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45554" w:rsidRPr="00D478F0" w:rsidRDefault="00345554" w:rsidP="0088588C">
      <w:pPr>
        <w:jc w:val="center"/>
        <w:rPr>
          <w:rFonts w:ascii="Times New Roman" w:eastAsia="Arial Unicode MS" w:hAnsi="Times New Roman"/>
          <w:b/>
          <w:sz w:val="28"/>
          <w:szCs w:val="36"/>
        </w:rPr>
      </w:pPr>
      <w:r w:rsidRPr="00D478F0">
        <w:rPr>
          <w:rFonts w:ascii="Times New Roman" w:eastAsia="Arial Unicode MS" w:hAnsi="Times New Roman"/>
          <w:b/>
          <w:sz w:val="28"/>
          <w:szCs w:val="36"/>
        </w:rPr>
        <w:t>Đ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ạ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i Phương Qu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ả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ng Ph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ậ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t</w:t>
      </w:r>
    </w:p>
    <w:p w:rsidR="00345554" w:rsidRPr="00D478F0" w:rsidRDefault="00345554" w:rsidP="0088588C">
      <w:pPr>
        <w:jc w:val="center"/>
        <w:rPr>
          <w:rFonts w:ascii="Times New Roman" w:eastAsia="Arial Unicode MS" w:hAnsi="Times New Roman"/>
          <w:b/>
          <w:sz w:val="28"/>
          <w:szCs w:val="36"/>
        </w:rPr>
      </w:pPr>
      <w:r w:rsidRPr="00D478F0">
        <w:rPr>
          <w:rFonts w:ascii="Times New Roman" w:eastAsia="Arial Unicode MS" w:hAnsi="Times New Roman"/>
          <w:b/>
          <w:sz w:val="28"/>
          <w:szCs w:val="36"/>
        </w:rPr>
        <w:t>Hoa Nghiêm Kinh</w:t>
      </w:r>
    </w:p>
    <w:p w:rsidR="00345554" w:rsidRPr="00D478F0" w:rsidRDefault="00345554" w:rsidP="0088588C">
      <w:pPr>
        <w:jc w:val="center"/>
        <w:rPr>
          <w:rFonts w:ascii="Times New Roman" w:eastAsia="Arial Unicode MS" w:hAnsi="Times New Roman"/>
          <w:b/>
          <w:sz w:val="28"/>
          <w:szCs w:val="36"/>
        </w:rPr>
      </w:pPr>
      <w:r w:rsidRPr="00D478F0">
        <w:rPr>
          <w:rFonts w:ascii="Times New Roman" w:eastAsia="Arial Unicode MS" w:hAnsi="Times New Roman"/>
          <w:b/>
          <w:sz w:val="28"/>
          <w:szCs w:val="36"/>
        </w:rPr>
        <w:t>Ph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ẩ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m th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ứ</w:t>
      </w:r>
      <w:r w:rsidRPr="00D478F0">
        <w:rPr>
          <w:rFonts w:ascii="Times New Roman" w:eastAsia="Arial Unicode MS" w:hAnsi="Times New Roman"/>
          <w:b/>
          <w:sz w:val="28"/>
          <w:szCs w:val="36"/>
        </w:rPr>
        <w:t xml:space="preserve"> mư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ờ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i m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ộ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t,</w:t>
      </w:r>
    </w:p>
    <w:p w:rsidR="00345554" w:rsidRPr="00D478F0" w:rsidRDefault="00345554" w:rsidP="0088588C">
      <w:pPr>
        <w:jc w:val="center"/>
        <w:rPr>
          <w:rFonts w:ascii="Times New Roman" w:eastAsia="Arial Unicode MS" w:hAnsi="Times New Roman"/>
          <w:b/>
          <w:sz w:val="28"/>
          <w:szCs w:val="36"/>
        </w:rPr>
      </w:pPr>
      <w:r w:rsidRPr="00D478F0">
        <w:rPr>
          <w:rFonts w:ascii="Times New Roman" w:eastAsia="Arial Unicode MS" w:hAnsi="Times New Roman"/>
          <w:b/>
          <w:sz w:val="28"/>
          <w:szCs w:val="36"/>
        </w:rPr>
        <w:t>T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ị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nh H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ạ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nh Ph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ẩ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m</w:t>
      </w:r>
    </w:p>
    <w:p w:rsidR="00345554" w:rsidRPr="00D478F0" w:rsidRDefault="00345554" w:rsidP="0088588C">
      <w:pPr>
        <w:jc w:val="center"/>
        <w:rPr>
          <w:rStyle w:val="watch-title"/>
          <w:rFonts w:eastAsia="DFKai-SB"/>
          <w:kern w:val="2"/>
          <w:sz w:val="28"/>
          <w:szCs w:val="36"/>
          <w:lang w:val="en"/>
        </w:rPr>
      </w:pPr>
      <w:r w:rsidRPr="00D478F0">
        <w:rPr>
          <w:rFonts w:ascii="Times New Roman" w:eastAsia="Arial Unicode MS" w:hAnsi="Times New Roman"/>
          <w:b/>
          <w:sz w:val="28"/>
          <w:szCs w:val="36"/>
        </w:rPr>
        <w:t>Ph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ầ</w:t>
      </w:r>
      <w:r w:rsidRPr="00D478F0">
        <w:rPr>
          <w:rFonts w:ascii="Times New Roman" w:eastAsia="Arial Unicode MS" w:hAnsi="Times New Roman"/>
          <w:b/>
          <w:sz w:val="28"/>
          <w:szCs w:val="36"/>
        </w:rPr>
        <w:t>n 1</w:t>
      </w:r>
      <w:r>
        <w:rPr>
          <w:rFonts w:ascii="Times New Roman" w:eastAsia="Arial Unicode MS" w:hAnsi="Times New Roman"/>
          <w:b/>
          <w:sz w:val="28"/>
          <w:szCs w:val="36"/>
        </w:rPr>
        <w:t>1</w:t>
      </w:r>
    </w:p>
    <w:p w:rsidR="00345554" w:rsidRPr="001F4137" w:rsidRDefault="00345554">
      <w:pPr>
        <w:jc w:val="center"/>
        <w:rPr>
          <w:rStyle w:val="watch-title"/>
          <w:rFonts w:ascii="Times New Roman" w:eastAsia="DFKai-SB" w:hAnsi="Times New Roman"/>
          <w:b/>
          <w:kern w:val="2"/>
          <w:sz w:val="28"/>
          <w:szCs w:val="44"/>
          <w:lang w:val="en"/>
        </w:rPr>
      </w:pPr>
      <w:r w:rsidRPr="001F4137">
        <w:rPr>
          <w:rStyle w:val="watch-title"/>
          <w:rFonts w:ascii="Times New Roman" w:eastAsia="DFKai-SB" w:hAnsi="Times New Roman" w:hint="eastAsia"/>
          <w:b/>
          <w:kern w:val="2"/>
          <w:sz w:val="28"/>
          <w:szCs w:val="44"/>
          <w:lang w:val="en"/>
        </w:rPr>
        <w:t>大方廣佛華嚴經</w:t>
      </w:r>
    </w:p>
    <w:p w:rsidR="00345554" w:rsidRPr="001F4137" w:rsidRDefault="00345554">
      <w:pPr>
        <w:jc w:val="center"/>
        <w:rPr>
          <w:rFonts w:eastAsia="Arial Unicode MS"/>
          <w:sz w:val="28"/>
        </w:rPr>
      </w:pPr>
      <w:r w:rsidRPr="001F4137">
        <w:rPr>
          <w:rStyle w:val="watch-title"/>
          <w:rFonts w:ascii="Times New Roman" w:eastAsia="DFKai-SB" w:hAnsi="Times New Roman"/>
          <w:b/>
          <w:kern w:val="2"/>
          <w:sz w:val="28"/>
          <w:szCs w:val="44"/>
          <w:lang w:val="en"/>
        </w:rPr>
        <w:t>(</w:t>
      </w:r>
      <w:r w:rsidRPr="001F4137">
        <w:rPr>
          <w:rStyle w:val="watch-title"/>
          <w:rFonts w:ascii="Times New Roman" w:eastAsia="DFKai-SB" w:hAnsi="Times New Roman" w:hint="eastAsia"/>
          <w:b/>
          <w:kern w:val="2"/>
          <w:sz w:val="28"/>
          <w:szCs w:val="44"/>
          <w:lang w:val="en"/>
        </w:rPr>
        <w:t>十一）淨行品</w:t>
      </w:r>
    </w:p>
    <w:p w:rsidR="00345554" w:rsidRPr="001F4137" w:rsidRDefault="00345554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1F4137">
        <w:rPr>
          <w:rFonts w:ascii="Times New Roman" w:eastAsia="Arial Unicode MS" w:hAnsi="Times New Roman"/>
          <w:sz w:val="28"/>
          <w:szCs w:val="28"/>
        </w:rPr>
        <w:t>Ch</w:t>
      </w:r>
      <w:r w:rsidRPr="001F4137">
        <w:rPr>
          <w:rFonts w:ascii="Times New Roman" w:eastAsia="Arial Unicode MS" w:hAnsi="Times New Roman"/>
          <w:sz w:val="28"/>
          <w:szCs w:val="28"/>
        </w:rPr>
        <w:t>ủ</w:t>
      </w:r>
      <w:r w:rsidRPr="001F4137">
        <w:rPr>
          <w:rFonts w:ascii="Times New Roman" w:eastAsia="Arial Unicode MS" w:hAnsi="Times New Roman"/>
          <w:sz w:val="28"/>
          <w:szCs w:val="28"/>
        </w:rPr>
        <w:t xml:space="preserve"> gi</w:t>
      </w:r>
      <w:r w:rsidRPr="001F4137">
        <w:rPr>
          <w:rFonts w:ascii="Times New Roman" w:eastAsia="Arial Unicode MS" w:hAnsi="Times New Roman"/>
          <w:sz w:val="28"/>
          <w:szCs w:val="28"/>
        </w:rPr>
        <w:t>ả</w:t>
      </w:r>
      <w:r w:rsidRPr="001F4137">
        <w:rPr>
          <w:rFonts w:ascii="Times New Roman" w:eastAsia="Arial Unicode MS" w:hAnsi="Times New Roman"/>
          <w:sz w:val="28"/>
          <w:szCs w:val="28"/>
        </w:rPr>
        <w:t>ng: Lão pháp sư Thích T</w:t>
      </w:r>
      <w:r w:rsidRPr="001F4137">
        <w:rPr>
          <w:rFonts w:ascii="Times New Roman" w:eastAsia="Arial Unicode MS" w:hAnsi="Times New Roman"/>
          <w:sz w:val="28"/>
          <w:szCs w:val="28"/>
        </w:rPr>
        <w:t>ị</w:t>
      </w:r>
      <w:r w:rsidRPr="001F4137">
        <w:rPr>
          <w:rFonts w:ascii="Times New Roman" w:eastAsia="Arial Unicode MS" w:hAnsi="Times New Roman"/>
          <w:sz w:val="28"/>
          <w:szCs w:val="28"/>
        </w:rPr>
        <w:t>nh Không</w:t>
      </w:r>
    </w:p>
    <w:p w:rsidR="00345554" w:rsidRPr="001F4137" w:rsidRDefault="00345554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1F4137">
        <w:rPr>
          <w:rFonts w:ascii="Times New Roman" w:eastAsia="Arial Unicode MS" w:hAnsi="Times New Roman"/>
          <w:sz w:val="28"/>
          <w:szCs w:val="28"/>
        </w:rPr>
        <w:t>Đ</w:t>
      </w:r>
      <w:r w:rsidRPr="001F4137">
        <w:rPr>
          <w:rFonts w:ascii="Times New Roman" w:eastAsia="Arial Unicode MS" w:hAnsi="Times New Roman"/>
          <w:sz w:val="28"/>
          <w:szCs w:val="28"/>
        </w:rPr>
        <w:t>ị</w:t>
      </w:r>
      <w:r w:rsidRPr="001F4137">
        <w:rPr>
          <w:rFonts w:ascii="Times New Roman" w:eastAsia="Arial Unicode MS" w:hAnsi="Times New Roman"/>
          <w:sz w:val="28"/>
          <w:szCs w:val="28"/>
        </w:rPr>
        <w:t>a đi</w:t>
      </w:r>
      <w:r w:rsidRPr="001F4137">
        <w:rPr>
          <w:rFonts w:ascii="Times New Roman" w:eastAsia="Arial Unicode MS" w:hAnsi="Times New Roman"/>
          <w:sz w:val="28"/>
          <w:szCs w:val="28"/>
        </w:rPr>
        <w:t>ể</w:t>
      </w:r>
      <w:r w:rsidRPr="001F4137">
        <w:rPr>
          <w:rFonts w:ascii="Times New Roman" w:eastAsia="Arial Unicode MS" w:hAnsi="Times New Roman"/>
          <w:sz w:val="28"/>
          <w:szCs w:val="28"/>
        </w:rPr>
        <w:t>m: Hương C</w:t>
      </w:r>
      <w:r w:rsidRPr="001F4137">
        <w:rPr>
          <w:rFonts w:ascii="Times New Roman" w:eastAsia="Arial Unicode MS" w:hAnsi="Times New Roman"/>
          <w:sz w:val="28"/>
          <w:szCs w:val="28"/>
        </w:rPr>
        <w:t>ả</w:t>
      </w:r>
      <w:r w:rsidRPr="001F4137">
        <w:rPr>
          <w:rFonts w:ascii="Times New Roman" w:eastAsia="Arial Unicode MS" w:hAnsi="Times New Roman"/>
          <w:sz w:val="28"/>
          <w:szCs w:val="28"/>
        </w:rPr>
        <w:t>ng Ph</w:t>
      </w:r>
      <w:r w:rsidRPr="001F4137">
        <w:rPr>
          <w:rFonts w:ascii="Times New Roman" w:eastAsia="Arial Unicode MS" w:hAnsi="Times New Roman"/>
          <w:sz w:val="28"/>
          <w:szCs w:val="28"/>
        </w:rPr>
        <w:t>ậ</w:t>
      </w:r>
      <w:r w:rsidRPr="001F4137">
        <w:rPr>
          <w:rFonts w:ascii="Times New Roman" w:eastAsia="Arial Unicode MS" w:hAnsi="Times New Roman"/>
          <w:sz w:val="28"/>
          <w:szCs w:val="28"/>
        </w:rPr>
        <w:t>t Đà Giáo D</w:t>
      </w:r>
      <w:r w:rsidRPr="001F4137">
        <w:rPr>
          <w:rFonts w:ascii="Times New Roman" w:eastAsia="Arial Unicode MS" w:hAnsi="Times New Roman"/>
          <w:sz w:val="28"/>
          <w:szCs w:val="28"/>
        </w:rPr>
        <w:t>ụ</w:t>
      </w:r>
      <w:r w:rsidRPr="001F4137">
        <w:rPr>
          <w:rFonts w:ascii="Times New Roman" w:eastAsia="Arial Unicode MS" w:hAnsi="Times New Roman"/>
          <w:sz w:val="28"/>
          <w:szCs w:val="28"/>
        </w:rPr>
        <w:t>c Hi</w:t>
      </w:r>
      <w:r w:rsidRPr="001F4137">
        <w:rPr>
          <w:rFonts w:ascii="Times New Roman" w:eastAsia="Arial Unicode MS" w:hAnsi="Times New Roman"/>
          <w:sz w:val="28"/>
          <w:szCs w:val="28"/>
        </w:rPr>
        <w:t>ệ</w:t>
      </w:r>
      <w:r w:rsidRPr="001F4137">
        <w:rPr>
          <w:rFonts w:ascii="Times New Roman" w:eastAsia="Arial Unicode MS" w:hAnsi="Times New Roman"/>
          <w:sz w:val="28"/>
          <w:szCs w:val="28"/>
        </w:rPr>
        <w:t>p H</w:t>
      </w:r>
      <w:r w:rsidRPr="001F4137">
        <w:rPr>
          <w:rFonts w:ascii="Times New Roman" w:eastAsia="Arial Unicode MS" w:hAnsi="Times New Roman"/>
          <w:sz w:val="28"/>
          <w:szCs w:val="28"/>
        </w:rPr>
        <w:t>ộ</w:t>
      </w:r>
      <w:r w:rsidRPr="001F4137">
        <w:rPr>
          <w:rFonts w:ascii="Times New Roman" w:eastAsia="Arial Unicode MS" w:hAnsi="Times New Roman"/>
          <w:sz w:val="28"/>
          <w:szCs w:val="28"/>
        </w:rPr>
        <w:t>i</w:t>
      </w:r>
    </w:p>
    <w:p w:rsidR="00345554" w:rsidRPr="001F4137" w:rsidRDefault="00345554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1F4137">
        <w:rPr>
          <w:rFonts w:ascii="Times New Roman" w:eastAsia="Arial Unicode MS" w:hAnsi="Times New Roman"/>
          <w:sz w:val="28"/>
          <w:szCs w:val="28"/>
        </w:rPr>
        <w:t>Kh</w:t>
      </w:r>
      <w:r w:rsidRPr="001F4137">
        <w:rPr>
          <w:rFonts w:ascii="Times New Roman" w:eastAsia="Arial Unicode MS" w:hAnsi="Times New Roman"/>
          <w:sz w:val="28"/>
          <w:szCs w:val="28"/>
        </w:rPr>
        <w:t>ở</w:t>
      </w:r>
      <w:r w:rsidRPr="001F4137">
        <w:rPr>
          <w:rFonts w:ascii="Times New Roman" w:eastAsia="Arial Unicode MS" w:hAnsi="Times New Roman"/>
          <w:sz w:val="28"/>
          <w:szCs w:val="28"/>
        </w:rPr>
        <w:t>i gi</w:t>
      </w:r>
      <w:r w:rsidRPr="001F4137">
        <w:rPr>
          <w:rFonts w:ascii="Times New Roman" w:eastAsia="Arial Unicode MS" w:hAnsi="Times New Roman"/>
          <w:sz w:val="28"/>
          <w:szCs w:val="28"/>
        </w:rPr>
        <w:t>ả</w:t>
      </w:r>
      <w:r w:rsidRPr="001F4137">
        <w:rPr>
          <w:rFonts w:ascii="Times New Roman" w:eastAsia="Arial Unicode MS" w:hAnsi="Times New Roman"/>
          <w:sz w:val="28"/>
          <w:szCs w:val="28"/>
        </w:rPr>
        <w:t>ng t</w:t>
      </w:r>
      <w:r w:rsidRPr="001F4137">
        <w:rPr>
          <w:rFonts w:ascii="Times New Roman" w:eastAsia="Arial Unicode MS" w:hAnsi="Times New Roman"/>
          <w:sz w:val="28"/>
          <w:szCs w:val="28"/>
        </w:rPr>
        <w:t>ừ</w:t>
      </w:r>
      <w:r w:rsidRPr="001F4137">
        <w:rPr>
          <w:rFonts w:ascii="Times New Roman" w:eastAsia="Arial Unicode MS" w:hAnsi="Times New Roman"/>
          <w:sz w:val="28"/>
          <w:szCs w:val="28"/>
        </w:rPr>
        <w:t xml:space="preserve"> ngày m</w:t>
      </w:r>
      <w:r w:rsidRPr="001F4137">
        <w:rPr>
          <w:rFonts w:ascii="Times New Roman" w:eastAsia="Arial Unicode MS" w:hAnsi="Times New Roman"/>
          <w:sz w:val="28"/>
          <w:szCs w:val="28"/>
        </w:rPr>
        <w:t>ồ</w:t>
      </w:r>
      <w:r w:rsidRPr="001F4137">
        <w:rPr>
          <w:rFonts w:ascii="Times New Roman" w:eastAsia="Arial Unicode MS" w:hAnsi="Times New Roman"/>
          <w:sz w:val="28"/>
          <w:szCs w:val="28"/>
        </w:rPr>
        <w:t>ng B</w:t>
      </w:r>
      <w:r w:rsidRPr="001F4137">
        <w:rPr>
          <w:rFonts w:ascii="Times New Roman" w:eastAsia="Arial Unicode MS" w:hAnsi="Times New Roman"/>
          <w:sz w:val="28"/>
          <w:szCs w:val="28"/>
        </w:rPr>
        <w:t>ả</w:t>
      </w:r>
      <w:r w:rsidRPr="001F4137">
        <w:rPr>
          <w:rFonts w:ascii="Times New Roman" w:eastAsia="Arial Unicode MS" w:hAnsi="Times New Roman"/>
          <w:sz w:val="28"/>
          <w:szCs w:val="28"/>
        </w:rPr>
        <w:t>y tháng Mư</w:t>
      </w:r>
      <w:r w:rsidRPr="001F4137">
        <w:rPr>
          <w:rFonts w:ascii="Times New Roman" w:eastAsia="Arial Unicode MS" w:hAnsi="Times New Roman"/>
          <w:sz w:val="28"/>
          <w:szCs w:val="28"/>
        </w:rPr>
        <w:t>ờ</w:t>
      </w:r>
      <w:r w:rsidRPr="001F4137">
        <w:rPr>
          <w:rFonts w:ascii="Times New Roman" w:eastAsia="Arial Unicode MS" w:hAnsi="Times New Roman"/>
          <w:sz w:val="28"/>
          <w:szCs w:val="28"/>
        </w:rPr>
        <w:t>i M</w:t>
      </w:r>
      <w:r w:rsidRPr="001F4137">
        <w:rPr>
          <w:rFonts w:ascii="Times New Roman" w:eastAsia="Arial Unicode MS" w:hAnsi="Times New Roman"/>
          <w:sz w:val="28"/>
          <w:szCs w:val="28"/>
        </w:rPr>
        <w:t>ộ</w:t>
      </w:r>
      <w:r w:rsidRPr="001F4137">
        <w:rPr>
          <w:rFonts w:ascii="Times New Roman" w:eastAsia="Arial Unicode MS" w:hAnsi="Times New Roman"/>
          <w:sz w:val="28"/>
          <w:szCs w:val="28"/>
        </w:rPr>
        <w:t>t năm 2005</w:t>
      </w:r>
    </w:p>
    <w:p w:rsidR="00345554" w:rsidRPr="001F4137" w:rsidRDefault="00345554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1F4137">
        <w:rPr>
          <w:rFonts w:ascii="Times New Roman" w:eastAsia="Arial Unicode MS" w:hAnsi="Times New Roman"/>
          <w:sz w:val="28"/>
          <w:szCs w:val="28"/>
        </w:rPr>
        <w:t>Chuy</w:t>
      </w:r>
      <w:r w:rsidRPr="001F4137">
        <w:rPr>
          <w:rFonts w:ascii="Times New Roman" w:eastAsia="Arial Unicode MS" w:hAnsi="Times New Roman"/>
          <w:sz w:val="28"/>
          <w:szCs w:val="28"/>
        </w:rPr>
        <w:t>ể</w:t>
      </w:r>
      <w:r w:rsidRPr="001F4137">
        <w:rPr>
          <w:rFonts w:ascii="Times New Roman" w:eastAsia="Arial Unicode MS" w:hAnsi="Times New Roman"/>
          <w:sz w:val="28"/>
          <w:szCs w:val="28"/>
        </w:rPr>
        <w:t>n ng</w:t>
      </w:r>
      <w:r w:rsidRPr="001F4137">
        <w:rPr>
          <w:rFonts w:ascii="Times New Roman" w:eastAsia="Arial Unicode MS" w:hAnsi="Times New Roman"/>
          <w:sz w:val="28"/>
          <w:szCs w:val="28"/>
        </w:rPr>
        <w:t>ữ</w:t>
      </w:r>
      <w:r w:rsidRPr="001F4137">
        <w:rPr>
          <w:rFonts w:ascii="Times New Roman" w:eastAsia="Arial Unicode MS" w:hAnsi="Times New Roman"/>
          <w:sz w:val="28"/>
          <w:szCs w:val="28"/>
        </w:rPr>
        <w:t>: B</w:t>
      </w:r>
      <w:r w:rsidRPr="001F4137">
        <w:rPr>
          <w:rFonts w:ascii="Times New Roman" w:eastAsia="Arial Unicode MS" w:hAnsi="Times New Roman"/>
          <w:sz w:val="28"/>
          <w:szCs w:val="28"/>
        </w:rPr>
        <w:t>ử</w:t>
      </w:r>
      <w:r w:rsidRPr="001F4137">
        <w:rPr>
          <w:rFonts w:ascii="Times New Roman" w:eastAsia="Arial Unicode MS" w:hAnsi="Times New Roman"/>
          <w:sz w:val="28"/>
          <w:szCs w:val="28"/>
        </w:rPr>
        <w:t>u Quang T</w:t>
      </w:r>
      <w:r w:rsidRPr="001F4137">
        <w:rPr>
          <w:rFonts w:ascii="Times New Roman" w:eastAsia="Arial Unicode MS" w:hAnsi="Times New Roman"/>
          <w:sz w:val="28"/>
          <w:szCs w:val="28"/>
        </w:rPr>
        <w:t>ự</w:t>
      </w:r>
      <w:r w:rsidRPr="001F4137">
        <w:rPr>
          <w:rFonts w:ascii="Times New Roman" w:eastAsia="Arial Unicode MS" w:hAnsi="Times New Roman"/>
          <w:sz w:val="28"/>
          <w:szCs w:val="28"/>
        </w:rPr>
        <w:t xml:space="preserve"> đ</w:t>
      </w:r>
      <w:r w:rsidRPr="001F4137">
        <w:rPr>
          <w:rFonts w:ascii="Times New Roman" w:eastAsia="Arial Unicode MS" w:hAnsi="Times New Roman"/>
          <w:sz w:val="28"/>
          <w:szCs w:val="28"/>
        </w:rPr>
        <w:t>ệ</w:t>
      </w:r>
      <w:r w:rsidRPr="001F4137">
        <w:rPr>
          <w:rFonts w:ascii="Times New Roman" w:eastAsia="Arial Unicode MS" w:hAnsi="Times New Roman"/>
          <w:sz w:val="28"/>
          <w:szCs w:val="28"/>
        </w:rPr>
        <w:t xml:space="preserve"> t</w:t>
      </w:r>
      <w:r w:rsidRPr="001F4137">
        <w:rPr>
          <w:rFonts w:ascii="Times New Roman" w:eastAsia="Arial Unicode MS" w:hAnsi="Times New Roman"/>
          <w:sz w:val="28"/>
          <w:szCs w:val="28"/>
        </w:rPr>
        <w:t>ử</w:t>
      </w:r>
      <w:r w:rsidRPr="001F4137">
        <w:rPr>
          <w:rFonts w:ascii="Times New Roman" w:eastAsia="Arial Unicode MS" w:hAnsi="Times New Roman"/>
          <w:sz w:val="28"/>
          <w:szCs w:val="28"/>
        </w:rPr>
        <w:t xml:space="preserve"> Như Hòa</w:t>
      </w:r>
    </w:p>
    <w:p w:rsidR="00345554" w:rsidRPr="001F4137" w:rsidRDefault="00345554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1F4137">
        <w:rPr>
          <w:rFonts w:ascii="Times New Roman" w:eastAsia="Arial Unicode MS" w:hAnsi="Times New Roman"/>
          <w:sz w:val="28"/>
          <w:szCs w:val="28"/>
        </w:rPr>
        <w:t>Gi</w:t>
      </w:r>
      <w:r w:rsidRPr="001F4137">
        <w:rPr>
          <w:rFonts w:ascii="Times New Roman" w:eastAsia="Arial Unicode MS" w:hAnsi="Times New Roman"/>
          <w:sz w:val="28"/>
          <w:szCs w:val="28"/>
        </w:rPr>
        <w:t>ả</w:t>
      </w:r>
      <w:r w:rsidRPr="001F4137">
        <w:rPr>
          <w:rFonts w:ascii="Times New Roman" w:eastAsia="Arial Unicode MS" w:hAnsi="Times New Roman"/>
          <w:sz w:val="28"/>
          <w:szCs w:val="28"/>
        </w:rPr>
        <w:t>o duy</w:t>
      </w:r>
      <w:r w:rsidRPr="001F4137">
        <w:rPr>
          <w:rFonts w:ascii="Times New Roman" w:eastAsia="Arial Unicode MS" w:hAnsi="Times New Roman"/>
          <w:sz w:val="28"/>
          <w:szCs w:val="28"/>
        </w:rPr>
        <w:t>ệ</w:t>
      </w:r>
      <w:r w:rsidRPr="001F4137">
        <w:rPr>
          <w:rFonts w:ascii="Times New Roman" w:eastAsia="Arial Unicode MS" w:hAnsi="Times New Roman"/>
          <w:sz w:val="28"/>
          <w:szCs w:val="28"/>
        </w:rPr>
        <w:t>t: Đ</w:t>
      </w:r>
      <w:r w:rsidRPr="001F4137">
        <w:rPr>
          <w:rFonts w:ascii="Times New Roman" w:eastAsia="Arial Unicode MS" w:hAnsi="Times New Roman"/>
          <w:sz w:val="28"/>
          <w:szCs w:val="28"/>
        </w:rPr>
        <w:t>ứ</w:t>
      </w:r>
      <w:r w:rsidRPr="001F4137">
        <w:rPr>
          <w:rFonts w:ascii="Times New Roman" w:eastAsia="Arial Unicode MS" w:hAnsi="Times New Roman"/>
          <w:sz w:val="28"/>
          <w:szCs w:val="28"/>
        </w:rPr>
        <w:t>c Phong, Hu</w:t>
      </w:r>
      <w:r w:rsidRPr="001F4137">
        <w:rPr>
          <w:rFonts w:ascii="Times New Roman" w:eastAsia="Arial Unicode MS" w:hAnsi="Times New Roman"/>
          <w:sz w:val="28"/>
          <w:szCs w:val="28"/>
        </w:rPr>
        <w:t>ệ</w:t>
      </w:r>
      <w:r w:rsidRPr="001F4137">
        <w:rPr>
          <w:rFonts w:ascii="Times New Roman" w:eastAsia="Arial Unicode MS" w:hAnsi="Times New Roman"/>
          <w:sz w:val="28"/>
          <w:szCs w:val="28"/>
        </w:rPr>
        <w:t xml:space="preserve"> Trang và Minh Ti</w:t>
      </w:r>
      <w:r w:rsidRPr="001F4137">
        <w:rPr>
          <w:rFonts w:ascii="Times New Roman" w:eastAsia="Arial Unicode MS" w:hAnsi="Times New Roman"/>
          <w:sz w:val="28"/>
          <w:szCs w:val="28"/>
        </w:rPr>
        <w:t>ế</w:t>
      </w:r>
      <w:r w:rsidRPr="001F4137">
        <w:rPr>
          <w:rFonts w:ascii="Times New Roman" w:eastAsia="Arial Unicode MS" w:hAnsi="Times New Roman"/>
          <w:sz w:val="28"/>
          <w:szCs w:val="28"/>
        </w:rPr>
        <w:t>n</w:t>
      </w:r>
    </w:p>
    <w:p w:rsidR="00345554" w:rsidRPr="001F4137" w:rsidRDefault="00345554" w:rsidP="0088588C">
      <w:pPr>
        <w:rPr>
          <w:rFonts w:ascii="Times New Roman" w:eastAsia="Arial Unicode MS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T</w:t>
      </w:r>
      <w:r w:rsidRPr="001F4137">
        <w:rPr>
          <w:rFonts w:ascii="Times New Roman" w:hAnsi="Times New Roman"/>
          <w:b/>
          <w:i/>
          <w:sz w:val="28"/>
          <w:szCs w:val="28"/>
        </w:rPr>
        <w:t>ậ</w:t>
      </w:r>
      <w:r w:rsidRPr="001F4137">
        <w:rPr>
          <w:rFonts w:ascii="Times New Roman" w:hAnsi="Times New Roman"/>
          <w:b/>
          <w:i/>
          <w:sz w:val="28"/>
          <w:szCs w:val="28"/>
        </w:rPr>
        <w:t>p 1483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Chư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pháp sư, chư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xin m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ng. Xin xem ph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m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t,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năm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hàng.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này là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món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o, chúng ta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chưa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xong, hôm nay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p. Chúng tôi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kinh văn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t.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(Kinh) Vân hà đ</w:t>
      </w:r>
      <w:r w:rsidRPr="001F4137">
        <w:rPr>
          <w:rFonts w:ascii="Times New Roman" w:hAnsi="Times New Roman"/>
          <w:b/>
          <w:i/>
          <w:sz w:val="28"/>
          <w:szCs w:val="28"/>
        </w:rPr>
        <w:t>ắ</w:t>
      </w:r>
      <w:r w:rsidRPr="001F4137">
        <w:rPr>
          <w:rFonts w:ascii="Times New Roman" w:hAnsi="Times New Roman"/>
          <w:b/>
          <w:i/>
          <w:sz w:val="28"/>
          <w:szCs w:val="28"/>
        </w:rPr>
        <w:t>c U</w:t>
      </w:r>
      <w:r w:rsidRPr="001F4137">
        <w:rPr>
          <w:rFonts w:ascii="Times New Roman" w:hAnsi="Times New Roman"/>
          <w:b/>
          <w:i/>
          <w:sz w:val="28"/>
          <w:szCs w:val="28"/>
        </w:rPr>
        <w:t>ẩ</w:t>
      </w:r>
      <w:r w:rsidRPr="001F4137">
        <w:rPr>
          <w:rFonts w:ascii="Times New Roman" w:hAnsi="Times New Roman"/>
          <w:b/>
          <w:i/>
          <w:sz w:val="28"/>
          <w:szCs w:val="28"/>
        </w:rPr>
        <w:t>n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x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o, Gi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i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x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o, X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x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o, Duyên Kh</w:t>
      </w:r>
      <w:r w:rsidRPr="001F4137">
        <w:rPr>
          <w:rFonts w:ascii="Times New Roman" w:hAnsi="Times New Roman"/>
          <w:b/>
          <w:i/>
          <w:sz w:val="28"/>
          <w:szCs w:val="28"/>
        </w:rPr>
        <w:t>ở</w:t>
      </w:r>
      <w:r w:rsidRPr="001F4137">
        <w:rPr>
          <w:rFonts w:ascii="Times New Roman" w:hAnsi="Times New Roman"/>
          <w:b/>
          <w:i/>
          <w:sz w:val="28"/>
          <w:szCs w:val="28"/>
        </w:rPr>
        <w:t>i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x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o?</w:t>
      </w:r>
    </w:p>
    <w:p w:rsidR="00345554" w:rsidRPr="001F4137" w:rsidRDefault="00345554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云何得蘊善巧。界善巧。處善巧。緣起善巧。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Kinh</w:t>
      </w:r>
      <w:r w:rsidRPr="001F4137">
        <w:rPr>
          <w:rFonts w:ascii="Times New Roman" w:hAnsi="Times New Roman"/>
          <w:i/>
          <w:sz w:val="28"/>
          <w:szCs w:val="28"/>
        </w:rPr>
        <w:t>: Làm th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 xml:space="preserve"> nào đ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 xml:space="preserve"> đ</w:t>
      </w:r>
      <w:r w:rsidRPr="001F4137">
        <w:rPr>
          <w:rFonts w:ascii="Times New Roman" w:hAnsi="Times New Roman"/>
          <w:i/>
          <w:sz w:val="28"/>
          <w:szCs w:val="28"/>
        </w:rPr>
        <w:t>ắ</w:t>
      </w:r>
      <w:r w:rsidRPr="001F4137">
        <w:rPr>
          <w:rFonts w:ascii="Times New Roman" w:hAnsi="Times New Roman"/>
          <w:i/>
          <w:sz w:val="28"/>
          <w:szCs w:val="28"/>
        </w:rPr>
        <w:t>c U</w:t>
      </w:r>
      <w:r w:rsidRPr="001F4137">
        <w:rPr>
          <w:rFonts w:ascii="Times New Roman" w:hAnsi="Times New Roman"/>
          <w:i/>
          <w:sz w:val="28"/>
          <w:szCs w:val="28"/>
        </w:rPr>
        <w:t>ẩ</w:t>
      </w:r>
      <w:r w:rsidRPr="001F4137">
        <w:rPr>
          <w:rFonts w:ascii="Times New Roman" w:hAnsi="Times New Roman"/>
          <w:i/>
          <w:sz w:val="28"/>
          <w:szCs w:val="28"/>
        </w:rPr>
        <w:t>n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o, Gi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i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o, X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 xml:space="preserve">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o, Duyên Kh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>i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o?)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Chúng ta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này.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kinh văn này, xác th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là khi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cho chúng ta quan sát nghĩa thú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sâu! Ngũ U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n,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tám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x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nói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thân chúng ta.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Ngũ U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n là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c,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,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Hành,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c.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là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,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Hành,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tinh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n.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tám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là Ngũ U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n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m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r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chính là cách thuy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pháp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dành cho ba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 nhau. [Nói] Ngũ U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mê tâm pháp n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ng n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, mê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pháp nh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Ngài nói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m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u, nói tâm pháp 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m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coi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gì,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nói c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 k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tám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là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vào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mê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và tâm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ng;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tâm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nói c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 k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>.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x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dành cho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mê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pháp n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ng, mê tâm pháp nh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nói tâm pháp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u, nói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pháp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u, [c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ba cách nói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y]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nói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thân chúng ta.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Chúng ta hãy ng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m xem, Duyên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khéo, nói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đi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thai, do nguyên nhân gì mà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thai?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chúng ta đã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vì sao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đi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thai? Nhưng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làm thân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nói xem, thân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là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hay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n, là khéo léo </w:t>
      </w:r>
      <w:r w:rsidRPr="001F4137">
        <w:rPr>
          <w:rFonts w:ascii="Times New Roman" w:hAnsi="Times New Roman"/>
          <w:sz w:val="28"/>
          <w:szCs w:val="28"/>
        </w:rPr>
        <w:lastRenderedPageBreak/>
        <w:t>hay không khéo léo?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trong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v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các khí quan nơi toàn thân, do ai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ra?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do con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ra!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con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o,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thì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hãy nhìn vào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co</w:t>
      </w:r>
      <w:r w:rsidRPr="001F4137">
        <w:rPr>
          <w:rFonts w:ascii="Times New Roman" w:hAnsi="Times New Roman"/>
          <w:sz w:val="28"/>
          <w:szCs w:val="28"/>
        </w:rPr>
        <w:t>n chim nh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,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câu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t hay: </w:t>
      </w:r>
      <w:r w:rsidRPr="001F4137">
        <w:rPr>
          <w:rFonts w:ascii="Times New Roman" w:hAnsi="Times New Roman"/>
          <w:i/>
          <w:sz w:val="28"/>
          <w:szCs w:val="28"/>
        </w:rPr>
        <w:t>“Ma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c tuy ti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>u, ngũ t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ng câu toàn”</w:t>
      </w:r>
      <w:r w:rsidRPr="001F4137">
        <w:rPr>
          <w:rFonts w:ascii="Times New Roman" w:hAnsi="Times New Roman"/>
          <w:sz w:val="28"/>
          <w:szCs w:val="28"/>
        </w:rPr>
        <w:t xml:space="preserve"> (Chim s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tuy bé, ngũ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</w:t>
      </w:r>
      <w:r w:rsidRPr="001F4137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).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hãy xem k</w:t>
      </w:r>
      <w:r w:rsidRPr="001F4137">
        <w:rPr>
          <w:rFonts w:ascii="Times New Roman" w:hAnsi="Times New Roman"/>
          <w:sz w:val="28"/>
          <w:szCs w:val="28"/>
        </w:rPr>
        <w:t>ỹ</w:t>
      </w:r>
      <w:r w:rsidRPr="001F4137">
        <w:rPr>
          <w:rFonts w:ascii="Times New Roman" w:hAnsi="Times New Roman"/>
          <w:sz w:val="28"/>
          <w:szCs w:val="28"/>
        </w:rPr>
        <w:t>, chim s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bé tí xíu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nhưng Ngũ U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n,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tám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x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, nó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!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quan sát k</w:t>
      </w:r>
      <w:r w:rsidRPr="001F4137">
        <w:rPr>
          <w:rFonts w:ascii="Times New Roman" w:hAnsi="Times New Roman"/>
          <w:sz w:val="28"/>
          <w:szCs w:val="28"/>
        </w:rPr>
        <w:t>ỹ</w:t>
      </w:r>
      <w:r w:rsidRPr="001F4137">
        <w:rPr>
          <w:rFonts w:ascii="Times New Roman" w:hAnsi="Times New Roman"/>
          <w:sz w:val="28"/>
          <w:szCs w:val="28"/>
        </w:rPr>
        <w:t xml:space="preserve"> càng, nó phá v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 xml:space="preserve"> tr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n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ra; sau khi sanh ra,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gì cũng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. M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t, tai, mũi, lư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>i, thân [bên ngoài], ngũ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ng,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1F4137">
        <w:rPr>
          <w:rFonts w:ascii="Times New Roman" w:hAnsi="Times New Roman"/>
          <w:sz w:val="28"/>
          <w:szCs w:val="28"/>
        </w:rPr>
        <w:t xml:space="preserve"> bên trong,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gì không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gì th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thãi, mà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thi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khuy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gì!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u,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nhiên là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y.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này là </w:t>
      </w:r>
      <w:r w:rsidRPr="001F4137">
        <w:rPr>
          <w:rFonts w:ascii="Times New Roman" w:hAnsi="Times New Roman"/>
          <w:i/>
          <w:sz w:val="28"/>
          <w:szCs w:val="28"/>
        </w:rPr>
        <w:t>“ch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th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 xml:space="preserve"> nghĩ bàn”.</w:t>
      </w:r>
      <w:r w:rsidRPr="001F4137">
        <w:rPr>
          <w:rFonts w:ascii="Times New Roman" w:hAnsi="Times New Roman"/>
          <w:sz w:val="28"/>
          <w:szCs w:val="28"/>
        </w:rPr>
        <w:t xml:space="preserve">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tư duy, nhưng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nghĩ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nghĩ không ra,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di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vi t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, khéo léo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đa là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nói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hình tr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nó.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,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ng,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nói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và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ng,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cách nào di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. Lý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mà ngôn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, tư duy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cùng c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chúng sanh do căn tánh mà quan sát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o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giác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rõ,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i chúng sanh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Duyên Giác,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Giác. Duyên Giác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Duyên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o, bèn khai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.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Duyên Giác.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Giác cao minh hơn!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xu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trong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này,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g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p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g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p g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pháp, do quan sát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nhiên, quan sát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nghĩ bàn, bèn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rõ, giác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trong giáo pháp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có nói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quá</w:t>
      </w:r>
      <w:r w:rsidRPr="001F4137">
        <w:rPr>
          <w:rFonts w:ascii="Times New Roman" w:hAnsi="Times New Roman"/>
          <w:sz w:val="28"/>
          <w:szCs w:val="28"/>
        </w:rPr>
        <w:t>n duyên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i, phá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c. Chúng ta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t: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là căn c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trong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chúng ta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còn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vư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t thoát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o.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còn có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thoát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các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chú ý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xưa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n nay, câu </w:t>
      </w:r>
      <w:r w:rsidRPr="001F4137">
        <w:rPr>
          <w:rFonts w:ascii="Times New Roman" w:hAnsi="Times New Roman"/>
          <w:i/>
          <w:sz w:val="28"/>
          <w:szCs w:val="28"/>
        </w:rPr>
        <w:t>“kh</w:t>
      </w:r>
      <w:r w:rsidRPr="001F4137">
        <w:rPr>
          <w:rFonts w:ascii="Times New Roman" w:hAnsi="Times New Roman"/>
          <w:i/>
          <w:sz w:val="28"/>
          <w:szCs w:val="28"/>
        </w:rPr>
        <w:t>ẩ</w:t>
      </w:r>
      <w:r w:rsidRPr="001F4137">
        <w:rPr>
          <w:rFonts w:ascii="Times New Roman" w:hAnsi="Times New Roman"/>
          <w:i/>
          <w:sz w:val="28"/>
          <w:szCs w:val="28"/>
        </w:rPr>
        <w:t>u đ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u Thi</w:t>
      </w:r>
      <w:r w:rsidRPr="001F4137">
        <w:rPr>
          <w:rFonts w:ascii="Times New Roman" w:hAnsi="Times New Roman"/>
          <w:i/>
          <w:sz w:val="28"/>
          <w:szCs w:val="28"/>
        </w:rPr>
        <w:t>ề</w:t>
      </w:r>
      <w:r w:rsidRPr="001F4137">
        <w:rPr>
          <w:rFonts w:ascii="Times New Roman" w:hAnsi="Times New Roman"/>
          <w:i/>
          <w:sz w:val="28"/>
          <w:szCs w:val="28"/>
        </w:rPr>
        <w:t>n”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ng là: </w:t>
      </w:r>
      <w:r w:rsidRPr="001F4137">
        <w:rPr>
          <w:rFonts w:ascii="Times New Roman" w:hAnsi="Times New Roman"/>
          <w:i/>
          <w:sz w:val="28"/>
          <w:szCs w:val="28"/>
        </w:rPr>
        <w:t>“Buông xu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ng muôn duyên, nh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tâm chuyên ni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m”</w:t>
      </w:r>
      <w:r w:rsidRPr="001F4137">
        <w:rPr>
          <w:rFonts w:ascii="Times New Roman" w:hAnsi="Times New Roman"/>
          <w:sz w:val="28"/>
          <w:szCs w:val="28"/>
        </w:rPr>
        <w:t>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câu kh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. Thân, tâm,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[đ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i]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vãng sanh.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vãng sanh. [D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u]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mà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vãng sanh,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nói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này có quan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l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m hay không?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này, chúng ta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nguy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vãng sanh,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cùng, lúc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p ra đi,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còn có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gì không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vãng sanh!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vãng sanh,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cơ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sau! Cơ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sau nói không ch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là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p,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thì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n; nói không c</w:t>
      </w:r>
      <w:r w:rsidRPr="001F4137">
        <w:rPr>
          <w:rFonts w:ascii="Times New Roman" w:hAnsi="Times New Roman"/>
          <w:sz w:val="28"/>
          <w:szCs w:val="28"/>
        </w:rPr>
        <w:t>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là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sau.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 là gì? Là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ba tr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đi mãi cho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vô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“đ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sau”!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Chư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ghi nh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, trong kinh,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đã kh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n thi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khuyên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y chúng ta: </w:t>
      </w:r>
      <w:r w:rsidRPr="001F4137">
        <w:rPr>
          <w:rFonts w:ascii="Times New Roman" w:hAnsi="Times New Roman"/>
          <w:i/>
          <w:sz w:val="28"/>
          <w:szCs w:val="28"/>
        </w:rPr>
        <w:t>“Thân ngư</w:t>
      </w:r>
      <w:r w:rsidRPr="001F4137">
        <w:rPr>
          <w:rFonts w:ascii="Times New Roman" w:hAnsi="Times New Roman"/>
          <w:i/>
          <w:sz w:val="28"/>
          <w:szCs w:val="28"/>
        </w:rPr>
        <w:t>ờ</w:t>
      </w:r>
      <w:r w:rsidRPr="001F4137">
        <w:rPr>
          <w:rFonts w:ascii="Times New Roman" w:hAnsi="Times New Roman"/>
          <w:i/>
          <w:sz w:val="28"/>
          <w:szCs w:val="28"/>
        </w:rPr>
        <w:t>i khó đư</w:t>
      </w:r>
      <w:r w:rsidRPr="001F4137">
        <w:rPr>
          <w:rFonts w:ascii="Times New Roman" w:hAnsi="Times New Roman"/>
          <w:i/>
          <w:sz w:val="28"/>
          <w:szCs w:val="28"/>
        </w:rPr>
        <w:t>ợ</w:t>
      </w:r>
      <w:r w:rsidRPr="001F4137">
        <w:rPr>
          <w:rFonts w:ascii="Times New Roman" w:hAnsi="Times New Roman"/>
          <w:i/>
          <w:sz w:val="28"/>
          <w:szCs w:val="28"/>
        </w:rPr>
        <w:t>c, Ph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t pháp khó g</w:t>
      </w:r>
      <w:r w:rsidRPr="001F4137">
        <w:rPr>
          <w:rFonts w:ascii="Times New Roman" w:hAnsi="Times New Roman"/>
          <w:i/>
          <w:sz w:val="28"/>
          <w:szCs w:val="28"/>
        </w:rPr>
        <w:t>ặ</w:t>
      </w:r>
      <w:r w:rsidRPr="001F4137">
        <w:rPr>
          <w:rFonts w:ascii="Times New Roman" w:hAnsi="Times New Roman"/>
          <w:i/>
          <w:sz w:val="28"/>
          <w:szCs w:val="28"/>
        </w:rPr>
        <w:t xml:space="preserve">p”. </w:t>
      </w:r>
      <w:r w:rsidRPr="001F4137">
        <w:rPr>
          <w:rFonts w:ascii="Times New Roman" w:hAnsi="Times New Roman"/>
          <w:sz w:val="28"/>
          <w:szCs w:val="28"/>
        </w:rPr>
        <w:t>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c làm thân </w:t>
      </w:r>
      <w:r w:rsidRPr="001F4137">
        <w:rPr>
          <w:rFonts w:ascii="Times New Roman" w:hAnsi="Times New Roman"/>
          <w:sz w:val="28"/>
          <w:szCs w:val="28"/>
        </w:rPr>
        <w:lastRenderedPageBreak/>
        <w:t>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dàng! Đã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làm thân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g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p g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p pháp môn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há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dàng ư? Các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hãy ng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m xem,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nhân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trên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y mươi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c; trong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y mươi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có bao nhiêu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p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pháp? Chúng ta nói r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hơn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chút,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trên toàn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trên th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 r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con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này!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kho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sáu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y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[dân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toàn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i].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[nhân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i]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nghe,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có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đó, còn có chín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nhân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không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t!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trong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y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đó, có bao nhiêu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nghe giáo pháp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a?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 là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nghe giáo pháp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a! Chúng ta nói khái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đa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trăm, [nói cách khác],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trăm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nghe giáo pháp </w:t>
      </w:r>
      <w:r w:rsidRPr="001F4137">
        <w:rPr>
          <w:rFonts w:ascii="Times New Roman" w:hAnsi="Times New Roman"/>
          <w:sz w:val="28"/>
          <w:szCs w:val="28"/>
        </w:rPr>
        <w:t>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a.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nghe pháp môn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trong giáo pháp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trăm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a.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d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[s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nghe pháp môn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]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i. Chư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này! G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p g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 xml:space="preserve"> pháp môn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vãng sanh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 hay không?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thì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chính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: Có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tri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hay không?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có m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may lưu luy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n,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vư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m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này,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vãng sanh!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chân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nà</w:t>
      </w:r>
      <w:r w:rsidRPr="001F4137">
        <w:rPr>
          <w:rFonts w:ascii="Times New Roman" w:hAnsi="Times New Roman"/>
          <w:sz w:val="28"/>
          <w:szCs w:val="28"/>
        </w:rPr>
        <w:t>y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chúng ta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ơn.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 có thành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u hay không,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t là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này,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u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Duyên, [s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y] nó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ba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theo hai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ng.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tôi đã thưa trình cùng chư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;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đây,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i/>
          <w:sz w:val="28"/>
          <w:szCs w:val="28"/>
        </w:rPr>
        <w:t>“tam th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 xml:space="preserve"> tương t</w:t>
      </w:r>
      <w:r w:rsidRPr="001F4137">
        <w:rPr>
          <w:rFonts w:ascii="Times New Roman" w:hAnsi="Times New Roman"/>
          <w:i/>
          <w:sz w:val="28"/>
          <w:szCs w:val="28"/>
        </w:rPr>
        <w:t>ụ</w:t>
      </w:r>
      <w:r w:rsidRPr="001F4137">
        <w:rPr>
          <w:rFonts w:ascii="Times New Roman" w:hAnsi="Times New Roman"/>
          <w:i/>
          <w:sz w:val="28"/>
          <w:szCs w:val="28"/>
        </w:rPr>
        <w:t>c”</w:t>
      </w:r>
      <w:r w:rsidRPr="001F4137">
        <w:rPr>
          <w:rFonts w:ascii="Times New Roman" w:hAnsi="Times New Roman"/>
          <w:sz w:val="28"/>
          <w:szCs w:val="28"/>
        </w:rPr>
        <w:t xml:space="preserve"> (ba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n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nhau). Phá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n,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trong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“ch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có trong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trong tương lai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có”.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bình phàm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ng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 xml:space="preserve">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đã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thì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gì cũng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sau. [Quan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m] </w:t>
      </w:r>
      <w:r w:rsidRPr="001F4137">
        <w:rPr>
          <w:rFonts w:ascii="Times New Roman" w:hAnsi="Times New Roman"/>
          <w:i/>
          <w:sz w:val="28"/>
          <w:szCs w:val="28"/>
        </w:rPr>
        <w:t>“ch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có đ</w:t>
      </w:r>
      <w:r w:rsidRPr="001F4137">
        <w:rPr>
          <w:rFonts w:ascii="Times New Roman" w:hAnsi="Times New Roman"/>
          <w:i/>
          <w:sz w:val="28"/>
          <w:szCs w:val="28"/>
        </w:rPr>
        <w:t>ờ</w:t>
      </w:r>
      <w:r w:rsidRPr="001F4137">
        <w:rPr>
          <w:rFonts w:ascii="Times New Roman" w:hAnsi="Times New Roman"/>
          <w:i/>
          <w:sz w:val="28"/>
          <w:szCs w:val="28"/>
        </w:rPr>
        <w:t>i sau”</w:t>
      </w:r>
      <w:r w:rsidRPr="001F4137">
        <w:rPr>
          <w:rFonts w:ascii="Times New Roman" w:hAnsi="Times New Roman"/>
          <w:sz w:val="28"/>
          <w:szCs w:val="28"/>
        </w:rPr>
        <w:t xml:space="preserve"> là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n.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nhân và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duyên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,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báo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này.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này,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nhân và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duyên cho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là có 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!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thì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u: Đã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không còn gì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a. [N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u] đã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gì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a,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quá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i! Tôi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nói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n này đã bao nhiêu năm, </w:t>
      </w:r>
      <w:r w:rsidRPr="001F4137">
        <w:rPr>
          <w:rFonts w:ascii="Times New Roman" w:hAnsi="Times New Roman"/>
          <w:i/>
          <w:sz w:val="28"/>
          <w:szCs w:val="28"/>
        </w:rPr>
        <w:t>“t</w:t>
      </w:r>
      <w:r w:rsidRPr="001F4137">
        <w:rPr>
          <w:rFonts w:ascii="Times New Roman" w:hAnsi="Times New Roman"/>
          <w:i/>
          <w:sz w:val="28"/>
          <w:szCs w:val="28"/>
        </w:rPr>
        <w:t>ử</w:t>
      </w:r>
      <w:r w:rsidRPr="001F4137">
        <w:rPr>
          <w:rFonts w:ascii="Times New Roman" w:hAnsi="Times New Roman"/>
          <w:i/>
          <w:sz w:val="28"/>
          <w:szCs w:val="28"/>
        </w:rPr>
        <w:t>, b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đ</w:t>
      </w:r>
      <w:r w:rsidRPr="001F4137">
        <w:rPr>
          <w:rFonts w:ascii="Times New Roman" w:hAnsi="Times New Roman"/>
          <w:i/>
          <w:sz w:val="28"/>
          <w:szCs w:val="28"/>
        </w:rPr>
        <w:t>ắ</w:t>
      </w:r>
      <w:r w:rsidRPr="001F4137">
        <w:rPr>
          <w:rFonts w:ascii="Times New Roman" w:hAnsi="Times New Roman"/>
          <w:i/>
          <w:sz w:val="28"/>
          <w:szCs w:val="28"/>
        </w:rPr>
        <w:t>c”</w:t>
      </w:r>
      <w:r w:rsidRPr="001F4137">
        <w:rPr>
          <w:rFonts w:ascii="Times New Roman" w:hAnsi="Times New Roman"/>
          <w:sz w:val="28"/>
          <w:szCs w:val="28"/>
        </w:rPr>
        <w:t>, vì sao? Đã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thì đã tiêu tùng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nói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y!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này, chúng ta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tu pháp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thành công! </w:t>
      </w:r>
      <w:r w:rsidRPr="001F4137">
        <w:rPr>
          <w:rFonts w:ascii="Times New Roman" w:hAnsi="Times New Roman"/>
          <w:i/>
          <w:sz w:val="28"/>
          <w:szCs w:val="28"/>
        </w:rPr>
        <w:t>“B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t</w:t>
      </w:r>
      <w:r w:rsidRPr="001F4137">
        <w:rPr>
          <w:rFonts w:ascii="Times New Roman" w:hAnsi="Times New Roman"/>
          <w:i/>
          <w:sz w:val="28"/>
          <w:szCs w:val="28"/>
        </w:rPr>
        <w:t>ử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 xml:space="preserve"> là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nào? Vãng sanh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t. Vì sao? Vãng sa</w:t>
      </w:r>
      <w:r w:rsidRPr="001F4137">
        <w:rPr>
          <w:rFonts w:ascii="Times New Roman" w:hAnsi="Times New Roman"/>
          <w:sz w:val="28"/>
          <w:szCs w:val="28"/>
        </w:rPr>
        <w:t>nh là ra đi trong khi còn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đi! Đã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khó vãng sanh. Ra đi trong lúc còn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cho nên khi lâm chung,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lúc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t. Chư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u, [có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hành nhân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] lúc lâm chung,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sáng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t, t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nh táo,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bên c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nh: “Ph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d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ta, nay ta theo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ra đi”. Ra đi trong khi còn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ng! Sau khi đã đi,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này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a, v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t b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m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may vư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m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c, ra đi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đó.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cũng là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sau, cũng </w:t>
      </w:r>
      <w:r w:rsidRPr="001F4137">
        <w:rPr>
          <w:rFonts w:ascii="Times New Roman" w:hAnsi="Times New Roman"/>
          <w:sz w:val="28"/>
          <w:szCs w:val="28"/>
        </w:rPr>
        <w:t xml:space="preserve">là </w:t>
      </w:r>
      <w:r w:rsidRPr="001F4137">
        <w:rPr>
          <w:rFonts w:ascii="Times New Roman" w:hAnsi="Times New Roman"/>
          <w:i/>
          <w:sz w:val="28"/>
          <w:szCs w:val="28"/>
        </w:rPr>
        <w:t>“tương t</w:t>
      </w:r>
      <w:r w:rsidRPr="001F4137">
        <w:rPr>
          <w:rFonts w:ascii="Times New Roman" w:hAnsi="Times New Roman"/>
          <w:i/>
          <w:sz w:val="28"/>
          <w:szCs w:val="28"/>
        </w:rPr>
        <w:t>ụ</w:t>
      </w:r>
      <w:r w:rsidRPr="001F4137">
        <w:rPr>
          <w:rFonts w:ascii="Times New Roman" w:hAnsi="Times New Roman"/>
          <w:i/>
          <w:sz w:val="28"/>
          <w:szCs w:val="28"/>
        </w:rPr>
        <w:t>c”</w:t>
      </w:r>
      <w:r w:rsidRPr="001F4137">
        <w:rPr>
          <w:rFonts w:ascii="Times New Roman" w:hAnsi="Times New Roman"/>
          <w:sz w:val="28"/>
          <w:szCs w:val="28"/>
        </w:rPr>
        <w:t xml:space="preserve"> (</w:t>
      </w:r>
      <w:r w:rsidRPr="001F4137">
        <w:rPr>
          <w:rFonts w:ascii="Times New Roman" w:eastAsia="DFKai-SB" w:hAnsi="Times New Roman" w:hint="eastAsia"/>
          <w:sz w:val="28"/>
          <w:szCs w:val="28"/>
        </w:rPr>
        <w:t>相續</w:t>
      </w:r>
      <w:r w:rsidRPr="001F4137">
        <w:rPr>
          <w:rFonts w:ascii="Times New Roman" w:hAnsi="Times New Roman"/>
          <w:sz w:val="28"/>
          <w:szCs w:val="28"/>
        </w:rPr>
        <w:t>, liên t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c,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n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nói “h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đã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thì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gì cũng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có”,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chính là tri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sai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m. [Tri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y]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n. [C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ng] sau khi đã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lastRenderedPageBreak/>
        <w:t>này ta là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là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chó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thì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là chó, quan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n. Hai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sai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m. Sau khi đã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Duyên, [s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t] sanh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trong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sát-na. [Do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t] sanh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trong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sát-na,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phá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n. [Do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t] ba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tương t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phá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n.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phá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hai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sai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m. [Do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y] hai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phá Ngã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p.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này là chính mình,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sai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m.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r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là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nào?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do cha m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 xml:space="preserve"> lưu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đâu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chính mình? Cũng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như nói cha m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di s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cho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, có ý nghĩa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rõ ràng chân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đó. Vì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rõ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này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ta, thân là cái ta s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ta. Do đâu mà có thân? Thân do cha m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i. Các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hãy suy ng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 xml:space="preserve">m xem </w:t>
      </w:r>
      <w:r w:rsidRPr="001F4137">
        <w:rPr>
          <w:rFonts w:ascii="Times New Roman" w:hAnsi="Times New Roman"/>
          <w:sz w:val="28"/>
          <w:szCs w:val="28"/>
        </w:rPr>
        <w:t>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này có đúng hay chăng? Có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chân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hay không?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di s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do cha m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 xml:space="preserve"> lưu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ta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ng, trong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ta!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rõ ràng,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minh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u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nói theo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như kinh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đã nói,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phá Pháp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p. Vì sao?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tâm sanh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vô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ng. Tánh có hay không? Có! Nó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tinh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mà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t. Nó là Pháp Tánh.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danh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do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đã nói là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sai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m! Vì sao?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 trong vô minh,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ng!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trong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Tín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n, Mã Minh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 đã nói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hay. Ngài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các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t chúng ta 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chu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n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tâm thái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p.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trong tâm thái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p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y chính là </w:t>
      </w:r>
      <w:r w:rsidRPr="001F4137">
        <w:rPr>
          <w:rFonts w:ascii="Times New Roman" w:hAnsi="Times New Roman"/>
          <w:i/>
          <w:sz w:val="28"/>
          <w:szCs w:val="28"/>
        </w:rPr>
        <w:t>“lìa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ngôn thuy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t”.</w:t>
      </w:r>
      <w:r w:rsidRPr="001F4137">
        <w:rPr>
          <w:rFonts w:ascii="Times New Roman" w:hAnsi="Times New Roman"/>
          <w:sz w:val="28"/>
          <w:szCs w:val="28"/>
        </w:rPr>
        <w:t xml:space="preserve"> Thích Ca Mâu Ni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đã vì chúng ta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kinh, thuy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pháp,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ngôn thuy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Ngài bèn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nghe. Nghe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thì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l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m, nghe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u, không sao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t!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suy nghĩ, càng nghĩ càng tr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t!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t là </w:t>
      </w:r>
      <w:r w:rsidRPr="001F4137">
        <w:rPr>
          <w:rFonts w:ascii="Times New Roman" w:hAnsi="Times New Roman"/>
          <w:i/>
          <w:sz w:val="28"/>
          <w:szCs w:val="28"/>
        </w:rPr>
        <w:t>“không nói mà nói”</w:t>
      </w:r>
      <w:r w:rsidRPr="001F4137">
        <w:rPr>
          <w:rFonts w:ascii="Times New Roman" w:hAnsi="Times New Roman"/>
          <w:sz w:val="28"/>
          <w:szCs w:val="28"/>
        </w:rPr>
        <w:t>, chúng ta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i là </w:t>
      </w:r>
      <w:r w:rsidRPr="001F4137">
        <w:rPr>
          <w:rFonts w:ascii="Times New Roman" w:hAnsi="Times New Roman"/>
          <w:i/>
          <w:sz w:val="28"/>
          <w:szCs w:val="28"/>
        </w:rPr>
        <w:t>“không nghe mà nghe”</w:t>
      </w:r>
      <w:r w:rsidRPr="001F4137">
        <w:rPr>
          <w:rFonts w:ascii="Times New Roman" w:hAnsi="Times New Roman"/>
          <w:sz w:val="28"/>
          <w:szCs w:val="28"/>
        </w:rPr>
        <w:t>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Vì sao?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[t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là] khô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ngôn thuy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t. Không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danh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. Vô Minh, Hành,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c, Danh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danh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. Danh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là phương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thuy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pháp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là phương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o,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c! Nhưng nghe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danh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lãnh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ý nghĩa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chúng. Đó là đúng, đó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i là </w:t>
      </w:r>
      <w:r w:rsidRPr="001F4137">
        <w:rPr>
          <w:rFonts w:ascii="Times New Roman" w:hAnsi="Times New Roman"/>
          <w:i/>
          <w:sz w:val="28"/>
          <w:szCs w:val="28"/>
        </w:rPr>
        <w:t>“lìa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danh t</w:t>
      </w:r>
      <w:r w:rsidRPr="001F4137">
        <w:rPr>
          <w:rFonts w:ascii="Times New Roman" w:hAnsi="Times New Roman"/>
          <w:i/>
          <w:sz w:val="28"/>
          <w:szCs w:val="28"/>
        </w:rPr>
        <w:t>ừ</w:t>
      </w:r>
      <w:r w:rsidRPr="001F4137">
        <w:rPr>
          <w:rFonts w:ascii="Times New Roman" w:hAnsi="Times New Roman"/>
          <w:i/>
          <w:sz w:val="28"/>
          <w:szCs w:val="28"/>
        </w:rPr>
        <w:t>, lìa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tâm duyên”.</w:t>
      </w:r>
      <w:r w:rsidRPr="001F4137">
        <w:rPr>
          <w:rFonts w:ascii="Times New Roman" w:hAnsi="Times New Roman"/>
          <w:sz w:val="28"/>
          <w:szCs w:val="28"/>
        </w:rPr>
        <w:t xml:space="preserve">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tâm duyên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tư duy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c;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nó.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u,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u.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là gì?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là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tâm duyên. Tâm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đang phan duyên, tâm đã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nhà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t nói </w:t>
      </w:r>
      <w:r w:rsidRPr="001F4137">
        <w:rPr>
          <w:rFonts w:ascii="Times New Roman" w:hAnsi="Times New Roman"/>
          <w:i/>
          <w:sz w:val="28"/>
          <w:szCs w:val="28"/>
        </w:rPr>
        <w:t>“tham c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u”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 xml:space="preserve">ng nói </w:t>
      </w:r>
      <w:r w:rsidRPr="001F4137">
        <w:rPr>
          <w:rFonts w:ascii="Times New Roman" w:hAnsi="Times New Roman"/>
          <w:i/>
          <w:sz w:val="28"/>
          <w:szCs w:val="28"/>
        </w:rPr>
        <w:t>“nghiên c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u”. “Tham c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u”</w:t>
      </w:r>
      <w:r w:rsidRPr="001F4137">
        <w:rPr>
          <w:rFonts w:ascii="Times New Roman" w:hAnsi="Times New Roman"/>
          <w:sz w:val="28"/>
          <w:szCs w:val="28"/>
        </w:rPr>
        <w:t xml:space="preserve"> là gì? Chính là lìa ngôn thuy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lìa danh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, lìa tâm duyên, cũng là như kinh Hoa Nghiêm nói </w:t>
      </w:r>
      <w:r w:rsidRPr="001F4137">
        <w:rPr>
          <w:rFonts w:ascii="Times New Roman" w:hAnsi="Times New Roman"/>
          <w:i/>
          <w:sz w:val="28"/>
          <w:szCs w:val="28"/>
        </w:rPr>
        <w:t>“lìa ch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p trư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c, lìa phân bi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t, lìa v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>ng tư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>ng”.</w:t>
      </w:r>
      <w:r w:rsidRPr="001F4137">
        <w:rPr>
          <w:rFonts w:ascii="Times New Roman" w:hAnsi="Times New Roman"/>
          <w:sz w:val="28"/>
          <w:szCs w:val="28"/>
        </w:rPr>
        <w:t xml:space="preserve"> Đó là </w:t>
      </w:r>
      <w:r w:rsidRPr="001F4137">
        <w:rPr>
          <w:rFonts w:ascii="Times New Roman" w:hAnsi="Times New Roman"/>
          <w:i/>
          <w:sz w:val="28"/>
          <w:szCs w:val="28"/>
        </w:rPr>
        <w:t xml:space="preserve">“tham” </w:t>
      </w:r>
      <w:r w:rsidRPr="001F4137">
        <w:rPr>
          <w:rFonts w:ascii="Times New Roman" w:hAnsi="Times New Roman"/>
          <w:sz w:val="28"/>
          <w:szCs w:val="28"/>
        </w:rPr>
        <w:t>(</w:t>
      </w:r>
      <w:r w:rsidRPr="001F4137">
        <w:rPr>
          <w:rFonts w:ascii="Times New Roman" w:eastAsia="DFKai-SB" w:hAnsi="Times New Roman" w:hint="eastAsia"/>
          <w:sz w:val="28"/>
          <w:szCs w:val="28"/>
        </w:rPr>
        <w:t>參</w:t>
      </w:r>
      <w:r w:rsidRPr="001F4137">
        <w:rPr>
          <w:rFonts w:ascii="Times New Roman" w:hAnsi="Times New Roman"/>
          <w:sz w:val="28"/>
          <w:szCs w:val="28"/>
        </w:rPr>
        <w:t>).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lìa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c.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kèm theo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c, </w:t>
      </w:r>
      <w:r w:rsidRPr="001F4137">
        <w:rPr>
          <w:rFonts w:ascii="Times New Roman" w:hAnsi="Times New Roman"/>
          <w:sz w:val="28"/>
          <w:szCs w:val="28"/>
        </w:rPr>
        <w:t>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 là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chân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ng. Vì sao?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; do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tánh. Vì l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này, giáo pháp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đã nói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rõ ràng: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lastRenderedPageBreak/>
        <w:t>-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là Chánh Giác.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-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là Chánh Đ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Chánh Giác.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-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là Vô Thư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Chánh Đ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Chánh Giác.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là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s</w:t>
      </w:r>
      <w:r w:rsidRPr="001F4137">
        <w:rPr>
          <w:rFonts w:ascii="Times New Roman" w:hAnsi="Times New Roman"/>
          <w:sz w:val="28"/>
          <w:szCs w:val="28"/>
        </w:rPr>
        <w:t>ẵ</w:t>
      </w:r>
      <w:r w:rsidRPr="001F4137">
        <w:rPr>
          <w:rFonts w:ascii="Times New Roman" w:hAnsi="Times New Roman"/>
          <w:sz w:val="28"/>
          <w:szCs w:val="28"/>
        </w:rPr>
        <w:t>n có trong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tánh, l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nào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ng?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quan sát c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phá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c.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(Đo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và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n) là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Ngã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là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Pháp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là vô minh. Pháp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 này,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phá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c. Chúng ta cũng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xem nh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 xml:space="preserve"> Bích Chi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Đương nhiên là các Ngài kh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có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p cao hay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khác nhau,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như kinh Hoa Nghiêm đã nói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mươi m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Pháp Thân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sĩ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y. Phương pháp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các Ngài khác nhau, nhưng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ngo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như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cõi, ba b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c, chín ph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m trong Tây Phương C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này. Chúng ta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nên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Chúng ta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xem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Nghĩa b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sung.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gì chúng ta đã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ngày hôm qua là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hai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. Hôm nay, chúng ta xem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hai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Ái và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chúng chính là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trong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[t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là]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 chúng ta mê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c.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Hoa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Ái này là </w:t>
      </w:r>
      <w:r w:rsidRPr="001F4137">
        <w:rPr>
          <w:rFonts w:ascii="Times New Roman" w:hAnsi="Times New Roman"/>
          <w:i/>
          <w:sz w:val="28"/>
          <w:szCs w:val="28"/>
        </w:rPr>
        <w:t>“th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tình”</w:t>
      </w:r>
      <w:r w:rsidRPr="001F4137">
        <w:rPr>
          <w:rFonts w:ascii="Times New Roman" w:hAnsi="Times New Roman"/>
          <w:sz w:val="28"/>
          <w:szCs w:val="28"/>
        </w:rPr>
        <w:t>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m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ng, gi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n, bu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n, vui, yêu, ghét, ham mu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tình.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căn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xúc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sáu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 xml:space="preserve">n bên ngoài, chúng ta nói là </w:t>
      </w:r>
      <w:r w:rsidRPr="001F4137">
        <w:rPr>
          <w:rFonts w:ascii="Times New Roman" w:hAnsi="Times New Roman"/>
          <w:i/>
          <w:sz w:val="28"/>
          <w:szCs w:val="28"/>
        </w:rPr>
        <w:t>“tình đã đ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ng”.</w:t>
      </w:r>
      <w:r w:rsidRPr="001F4137">
        <w:rPr>
          <w:rFonts w:ascii="Times New Roman" w:hAnsi="Times New Roman"/>
          <w:sz w:val="28"/>
          <w:szCs w:val="28"/>
        </w:rPr>
        <w:t xml:space="preserve"> [Đ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] tình đã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ng, trong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Duyên, dùng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Ái.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đã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tâm,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tâ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chính là vô minh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tác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ng. Sau khi tâm đã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bèn có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mong m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p. Hai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[thu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]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trong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 chính là Hành (h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p), [t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là]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hành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ng, đang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p trong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quy n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các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đã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thành ba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n: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p, ác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p, vô ký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p.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p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chiêu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báo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sau. Đó chính là “nh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gì đã làm trong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này,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sau”. Vì l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này,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nói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t hay: </w:t>
      </w:r>
      <w:r w:rsidRPr="001F4137">
        <w:rPr>
          <w:rFonts w:ascii="Times New Roman" w:hAnsi="Times New Roman"/>
          <w:i/>
          <w:sz w:val="28"/>
          <w:szCs w:val="28"/>
        </w:rPr>
        <w:t>“M</w:t>
      </w:r>
      <w:r w:rsidRPr="001F4137">
        <w:rPr>
          <w:rFonts w:ascii="Times New Roman" w:hAnsi="Times New Roman"/>
          <w:i/>
          <w:sz w:val="28"/>
          <w:szCs w:val="28"/>
        </w:rPr>
        <w:t>u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n bi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cái nhân trong ki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p trư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c, nh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ng gì ph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i ch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u trong ki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p này chính là nó”.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gì ta 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 chính là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báo do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nhân đã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v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i. </w:t>
      </w:r>
      <w:r w:rsidRPr="001F4137">
        <w:rPr>
          <w:rFonts w:ascii="Times New Roman" w:hAnsi="Times New Roman"/>
          <w:i/>
          <w:sz w:val="28"/>
          <w:szCs w:val="28"/>
        </w:rPr>
        <w:t>“Mu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n bi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qu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đ</w:t>
      </w:r>
      <w:r w:rsidRPr="001F4137">
        <w:rPr>
          <w:rFonts w:ascii="Times New Roman" w:hAnsi="Times New Roman"/>
          <w:i/>
          <w:sz w:val="28"/>
          <w:szCs w:val="28"/>
        </w:rPr>
        <w:t>ờ</w:t>
      </w:r>
      <w:r w:rsidRPr="001F4137">
        <w:rPr>
          <w:rFonts w:ascii="Times New Roman" w:hAnsi="Times New Roman"/>
          <w:i/>
          <w:sz w:val="28"/>
          <w:szCs w:val="28"/>
        </w:rPr>
        <w:t>i sau”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 ta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nào? </w:t>
      </w:r>
      <w:r w:rsidRPr="001F4137">
        <w:rPr>
          <w:rFonts w:ascii="Times New Roman" w:hAnsi="Times New Roman"/>
          <w:i/>
          <w:sz w:val="28"/>
          <w:szCs w:val="28"/>
        </w:rPr>
        <w:t>“Nh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ng gì đã làm trong ki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p này chính là nó đ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y”.</w:t>
      </w:r>
      <w:r w:rsidRPr="001F4137">
        <w:rPr>
          <w:rFonts w:ascii="Times New Roman" w:hAnsi="Times New Roman"/>
          <w:sz w:val="28"/>
          <w:szCs w:val="28"/>
        </w:rPr>
        <w:t xml:space="preserve">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này, chúng ta x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đãi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tâm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ngôn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,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tác,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v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báo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ba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Ái và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là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trong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Có Ái, có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đương nhiên là có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u.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là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đó, theo thói quen ngôn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, chúng ta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ng nói là </w:t>
      </w:r>
      <w:r w:rsidRPr="001F4137">
        <w:rPr>
          <w:rFonts w:ascii="Times New Roman" w:hAnsi="Times New Roman"/>
          <w:i/>
          <w:sz w:val="28"/>
          <w:szCs w:val="28"/>
        </w:rPr>
        <w:t>“s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 xml:space="preserve"> nghi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p”.</w:t>
      </w:r>
      <w:r w:rsidRPr="001F4137">
        <w:rPr>
          <w:rFonts w:ascii="Times New Roman" w:hAnsi="Times New Roman"/>
          <w:sz w:val="28"/>
          <w:szCs w:val="28"/>
        </w:rPr>
        <w:t xml:space="preserve"> Trong khi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đang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o tác, khi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bèn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. Khi đã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tác xong, đã gieo ch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vào A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Da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p.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p,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báo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sau. Cái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D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.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chúng ta đã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này, [cái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y]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D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y, trong </w:t>
      </w:r>
      <w:r w:rsidRPr="001F4137">
        <w:rPr>
          <w:rFonts w:ascii="Times New Roman" w:hAnsi="Times New Roman"/>
          <w:sz w:val="28"/>
          <w:szCs w:val="28"/>
        </w:rPr>
        <w:lastRenderedPageBreak/>
        <w:t>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p,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p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báo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sau. Duyên theo cái nhân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trong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cái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“sanh và già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t” trong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lai.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và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lai. Nói 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p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thành hai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(“nhân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-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i” và “nhân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-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lai”).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chính là hai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trong ba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Y th</w:t>
      </w:r>
      <w:r w:rsidRPr="001F4137">
        <w:rPr>
          <w:rFonts w:ascii="Times New Roman" w:hAnsi="Times New Roman"/>
          <w:b/>
          <w:i/>
          <w:sz w:val="28"/>
          <w:szCs w:val="28"/>
        </w:rPr>
        <w:t>ử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lư</w:t>
      </w:r>
      <w:r w:rsidRPr="001F4137">
        <w:rPr>
          <w:rFonts w:ascii="Times New Roman" w:hAnsi="Times New Roman"/>
          <w:b/>
          <w:i/>
          <w:sz w:val="28"/>
          <w:szCs w:val="28"/>
        </w:rPr>
        <w:t>ỡ</w:t>
      </w:r>
      <w:r w:rsidRPr="001F4137">
        <w:rPr>
          <w:rFonts w:ascii="Times New Roman" w:hAnsi="Times New Roman"/>
          <w:b/>
          <w:i/>
          <w:sz w:val="28"/>
          <w:szCs w:val="28"/>
        </w:rPr>
        <w:t>ng trùng chi nhân qu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, nhi tri luân h</w:t>
      </w:r>
      <w:r w:rsidRPr="001F4137">
        <w:rPr>
          <w:rFonts w:ascii="Times New Roman" w:hAnsi="Times New Roman"/>
          <w:b/>
          <w:i/>
          <w:sz w:val="28"/>
          <w:szCs w:val="28"/>
        </w:rPr>
        <w:t>ồ</w:t>
      </w:r>
      <w:r w:rsidRPr="001F4137">
        <w:rPr>
          <w:rFonts w:ascii="Times New Roman" w:hAnsi="Times New Roman"/>
          <w:b/>
          <w:i/>
          <w:sz w:val="28"/>
          <w:szCs w:val="28"/>
        </w:rPr>
        <w:t>i chi vô c</w:t>
      </w:r>
      <w:r w:rsidRPr="001F4137">
        <w:rPr>
          <w:rFonts w:ascii="Times New Roman" w:hAnsi="Times New Roman"/>
          <w:b/>
          <w:i/>
          <w:sz w:val="28"/>
          <w:szCs w:val="28"/>
        </w:rPr>
        <w:t>ự</w:t>
      </w:r>
      <w:r w:rsidRPr="001F4137">
        <w:rPr>
          <w:rFonts w:ascii="Times New Roman" w:hAnsi="Times New Roman"/>
          <w:b/>
          <w:i/>
          <w:sz w:val="28"/>
          <w:szCs w:val="28"/>
        </w:rPr>
        <w:t>c.</w:t>
      </w:r>
    </w:p>
    <w:p w:rsidR="00345554" w:rsidRPr="001F4137" w:rsidRDefault="00345554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1F4137">
        <w:rPr>
          <w:rFonts w:ascii="Times New Roman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依此兩重之因果，而知輪迴之無極。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Nương vào hai t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ng nhân qu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y đ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 xml:space="preserve"> bi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luân h</w:t>
      </w:r>
      <w:r w:rsidRPr="001F4137">
        <w:rPr>
          <w:rFonts w:ascii="Times New Roman" w:hAnsi="Times New Roman"/>
          <w:i/>
          <w:sz w:val="28"/>
          <w:szCs w:val="28"/>
        </w:rPr>
        <w:t>ồ</w:t>
      </w:r>
      <w:r w:rsidRPr="001F4137">
        <w:rPr>
          <w:rFonts w:ascii="Times New Roman" w:hAnsi="Times New Roman"/>
          <w:i/>
          <w:sz w:val="28"/>
          <w:szCs w:val="28"/>
        </w:rPr>
        <w:t>i 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có cùng c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>c).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“Vô c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>c”</w:t>
      </w:r>
      <w:r w:rsidRPr="001F4137">
        <w:rPr>
          <w:rFonts w:ascii="Times New Roman" w:hAnsi="Times New Roman"/>
          <w:sz w:val="28"/>
          <w:szCs w:val="28"/>
        </w:rPr>
        <w:t xml:space="preserve"> có nghĩa là </w:t>
      </w:r>
      <w:r w:rsidRPr="001F4137">
        <w:rPr>
          <w:rFonts w:ascii="Times New Roman" w:hAnsi="Times New Roman"/>
          <w:i/>
          <w:sz w:val="28"/>
          <w:szCs w:val="28"/>
        </w:rPr>
        <w:t>“vô t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 xml:space="preserve">n”. </w:t>
      </w:r>
      <w:r w:rsidRPr="001F4137">
        <w:rPr>
          <w:rFonts w:ascii="Times New Roman" w:hAnsi="Times New Roman"/>
          <w:sz w:val="28"/>
          <w:szCs w:val="28"/>
        </w:rPr>
        <w:t>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nhân và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i có ý nghĩa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Cái ký ki</w:t>
      </w:r>
      <w:r w:rsidRPr="001F4137">
        <w:rPr>
          <w:rFonts w:ascii="Times New Roman" w:hAnsi="Times New Roman"/>
          <w:b/>
          <w:i/>
          <w:sz w:val="28"/>
          <w:szCs w:val="28"/>
        </w:rPr>
        <w:t>ế</w:t>
      </w:r>
      <w:r w:rsidRPr="001F4137">
        <w:rPr>
          <w:rFonts w:ascii="Times New Roman" w:hAnsi="Times New Roman"/>
          <w:b/>
          <w:i/>
          <w:sz w:val="28"/>
          <w:szCs w:val="28"/>
        </w:rPr>
        <w:t>n 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t</w:t>
      </w:r>
      <w:r w:rsidRPr="001F4137">
        <w:rPr>
          <w:rFonts w:ascii="Times New Roman" w:hAnsi="Times New Roman"/>
          <w:b/>
          <w:i/>
          <w:sz w:val="28"/>
          <w:szCs w:val="28"/>
        </w:rPr>
        <w:t>ạ</w:t>
      </w:r>
      <w:r w:rsidRPr="001F4137">
        <w:rPr>
          <w:rFonts w:ascii="Times New Roman" w:hAnsi="Times New Roman"/>
          <w:b/>
          <w:i/>
          <w:sz w:val="28"/>
          <w:szCs w:val="28"/>
        </w:rPr>
        <w:t>i chi Ho</w:t>
      </w:r>
      <w:r w:rsidRPr="001F4137">
        <w:rPr>
          <w:rFonts w:ascii="Times New Roman" w:hAnsi="Times New Roman"/>
          <w:b/>
          <w:i/>
          <w:sz w:val="28"/>
          <w:szCs w:val="28"/>
        </w:rPr>
        <w:t>ặ</w:t>
      </w:r>
      <w:r w:rsidRPr="001F4137">
        <w:rPr>
          <w:rFonts w:ascii="Times New Roman" w:hAnsi="Times New Roman"/>
          <w:b/>
          <w:i/>
          <w:sz w:val="28"/>
          <w:szCs w:val="28"/>
        </w:rPr>
        <w:t>c nghi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p.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蓋既見現在之惑業。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 xml:space="preserve">: 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y là vì đã th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y Ho</w:t>
      </w:r>
      <w:r w:rsidRPr="001F4137">
        <w:rPr>
          <w:rFonts w:ascii="Times New Roman" w:hAnsi="Times New Roman"/>
          <w:i/>
          <w:sz w:val="28"/>
          <w:szCs w:val="28"/>
        </w:rPr>
        <w:t>ặ</w:t>
      </w:r>
      <w:r w:rsidRPr="001F4137">
        <w:rPr>
          <w:rFonts w:ascii="Times New Roman" w:hAnsi="Times New Roman"/>
          <w:i/>
          <w:sz w:val="28"/>
          <w:szCs w:val="28"/>
        </w:rPr>
        <w:t>c nghi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p trong 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t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trong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chính là Ái,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u. Ái,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là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não trong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Do 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t</w:t>
      </w:r>
      <w:r w:rsidRPr="001F4137">
        <w:rPr>
          <w:rFonts w:ascii="Times New Roman" w:hAnsi="Times New Roman"/>
          <w:b/>
          <w:i/>
          <w:sz w:val="28"/>
          <w:szCs w:val="28"/>
        </w:rPr>
        <w:t>ạ</w:t>
      </w:r>
      <w:r w:rsidRPr="001F4137">
        <w:rPr>
          <w:rFonts w:ascii="Times New Roman" w:hAnsi="Times New Roman"/>
          <w:b/>
          <w:i/>
          <w:sz w:val="28"/>
          <w:szCs w:val="28"/>
        </w:rPr>
        <w:t>i chi kh</w:t>
      </w:r>
      <w:r w:rsidRPr="001F4137">
        <w:rPr>
          <w:rFonts w:ascii="Times New Roman" w:hAnsi="Times New Roman"/>
          <w:b/>
          <w:i/>
          <w:sz w:val="28"/>
          <w:szCs w:val="28"/>
        </w:rPr>
        <w:t>ổ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(Th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>c nãi chí Th</w:t>
      </w:r>
      <w:r w:rsidRPr="001F4137">
        <w:rPr>
          <w:rFonts w:ascii="Times New Roman" w:hAnsi="Times New Roman"/>
          <w:b/>
          <w:i/>
          <w:sz w:val="28"/>
          <w:szCs w:val="28"/>
        </w:rPr>
        <w:t>ọ</w:t>
      </w:r>
      <w:r w:rsidRPr="001F4137">
        <w:rPr>
          <w:rFonts w:ascii="Times New Roman" w:hAnsi="Times New Roman"/>
          <w:b/>
          <w:i/>
          <w:sz w:val="28"/>
          <w:szCs w:val="28"/>
        </w:rPr>
        <w:t>) nhi sanh, t</w:t>
      </w:r>
      <w:r w:rsidRPr="001F4137">
        <w:rPr>
          <w:rFonts w:ascii="Times New Roman" w:hAnsi="Times New Roman"/>
          <w:b/>
          <w:i/>
          <w:sz w:val="28"/>
          <w:szCs w:val="28"/>
        </w:rPr>
        <w:t>ắ</w:t>
      </w:r>
      <w:r w:rsidRPr="001F4137">
        <w:rPr>
          <w:rFonts w:ascii="Times New Roman" w:hAnsi="Times New Roman"/>
          <w:b/>
          <w:i/>
          <w:sz w:val="28"/>
          <w:szCs w:val="28"/>
        </w:rPr>
        <w:t>c tri quá kh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chi Ho</w:t>
      </w:r>
      <w:r w:rsidRPr="001F4137">
        <w:rPr>
          <w:rFonts w:ascii="Times New Roman" w:hAnsi="Times New Roman"/>
          <w:b/>
          <w:i/>
          <w:sz w:val="28"/>
          <w:szCs w:val="28"/>
        </w:rPr>
        <w:t>ặ</w:t>
      </w:r>
      <w:r w:rsidRPr="001F4137">
        <w:rPr>
          <w:rFonts w:ascii="Times New Roman" w:hAnsi="Times New Roman"/>
          <w:b/>
          <w:i/>
          <w:sz w:val="28"/>
          <w:szCs w:val="28"/>
        </w:rPr>
        <w:t>c (vô minh)</w:t>
      </w:r>
      <w:r w:rsidRPr="001F4137">
        <w:rPr>
          <w:rFonts w:ascii="Times New Roman" w:eastAsia="MS Gothic" w:hAnsi="Times New Roman"/>
          <w:b/>
          <w:i/>
          <w:sz w:val="28"/>
          <w:szCs w:val="28"/>
        </w:rPr>
        <w:t>, n</w:t>
      </w:r>
      <w:r w:rsidRPr="001F4137">
        <w:rPr>
          <w:rFonts w:ascii="Times New Roman" w:hAnsi="Times New Roman"/>
          <w:b/>
          <w:i/>
          <w:sz w:val="28"/>
          <w:szCs w:val="28"/>
        </w:rPr>
        <w:t>ghi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p h</w:t>
      </w:r>
      <w:r w:rsidRPr="001F4137">
        <w:rPr>
          <w:rFonts w:ascii="Times New Roman" w:hAnsi="Times New Roman"/>
          <w:b/>
          <w:i/>
          <w:sz w:val="28"/>
          <w:szCs w:val="28"/>
        </w:rPr>
        <w:t>ạ</w:t>
      </w:r>
      <w:r w:rsidRPr="001F4137">
        <w:rPr>
          <w:rFonts w:ascii="Times New Roman" w:hAnsi="Times New Roman"/>
          <w:b/>
          <w:i/>
          <w:sz w:val="28"/>
          <w:szCs w:val="28"/>
        </w:rPr>
        <w:t>nh di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c tùng quá kh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(quá kh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hoàn h</w:t>
      </w:r>
      <w:r w:rsidRPr="001F4137">
        <w:rPr>
          <w:rFonts w:ascii="Times New Roman" w:hAnsi="Times New Roman"/>
          <w:b/>
          <w:i/>
          <w:sz w:val="28"/>
          <w:szCs w:val="28"/>
        </w:rPr>
        <w:t>ữ</w:t>
      </w:r>
      <w:r w:rsidRPr="001F4137">
        <w:rPr>
          <w:rFonts w:ascii="Times New Roman" w:hAnsi="Times New Roman"/>
          <w:b/>
          <w:i/>
          <w:sz w:val="28"/>
          <w:szCs w:val="28"/>
        </w:rPr>
        <w:t>u quá kh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>) kh</w:t>
      </w:r>
      <w:r w:rsidRPr="001F4137">
        <w:rPr>
          <w:rFonts w:ascii="Times New Roman" w:hAnsi="Times New Roman"/>
          <w:b/>
          <w:i/>
          <w:sz w:val="28"/>
          <w:szCs w:val="28"/>
        </w:rPr>
        <w:t>ổ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nhi sanh. Ký ki</w:t>
      </w:r>
      <w:r w:rsidRPr="001F4137">
        <w:rPr>
          <w:rFonts w:ascii="Times New Roman" w:hAnsi="Times New Roman"/>
          <w:b/>
          <w:i/>
          <w:sz w:val="28"/>
          <w:szCs w:val="28"/>
        </w:rPr>
        <w:t>ế</w:t>
      </w:r>
      <w:r w:rsidRPr="001F4137">
        <w:rPr>
          <w:rFonts w:ascii="Times New Roman" w:hAnsi="Times New Roman"/>
          <w:b/>
          <w:i/>
          <w:sz w:val="28"/>
          <w:szCs w:val="28"/>
        </w:rPr>
        <w:t>n 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t</w:t>
      </w:r>
      <w:r w:rsidRPr="001F4137">
        <w:rPr>
          <w:rFonts w:ascii="Times New Roman" w:hAnsi="Times New Roman"/>
          <w:b/>
          <w:i/>
          <w:sz w:val="28"/>
          <w:szCs w:val="28"/>
        </w:rPr>
        <w:t>ạ</w:t>
      </w:r>
      <w:r w:rsidRPr="001F4137">
        <w:rPr>
          <w:rFonts w:ascii="Times New Roman" w:hAnsi="Times New Roman"/>
          <w:b/>
          <w:i/>
          <w:sz w:val="28"/>
          <w:szCs w:val="28"/>
        </w:rPr>
        <w:t>i chi kh</w:t>
      </w:r>
      <w:r w:rsidRPr="001F4137">
        <w:rPr>
          <w:rFonts w:ascii="Times New Roman" w:hAnsi="Times New Roman"/>
          <w:b/>
          <w:i/>
          <w:sz w:val="28"/>
          <w:szCs w:val="28"/>
        </w:rPr>
        <w:t>ổ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(Th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>c nãi chí Th</w:t>
      </w:r>
      <w:r w:rsidRPr="001F4137">
        <w:rPr>
          <w:rFonts w:ascii="Times New Roman" w:hAnsi="Times New Roman"/>
          <w:b/>
          <w:i/>
          <w:sz w:val="28"/>
          <w:szCs w:val="28"/>
        </w:rPr>
        <w:t>ọ</w:t>
      </w:r>
      <w:r w:rsidRPr="001F4137">
        <w:rPr>
          <w:rFonts w:ascii="Times New Roman" w:hAnsi="Times New Roman"/>
          <w:b/>
          <w:i/>
          <w:sz w:val="28"/>
          <w:szCs w:val="28"/>
        </w:rPr>
        <w:t>).</w:t>
      </w:r>
    </w:p>
    <w:p w:rsidR="00345554" w:rsidRPr="001F4137" w:rsidRDefault="00345554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1F4137">
        <w:rPr>
          <w:rFonts w:ascii="Times New Roman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由現在之苦果（識乃至受）而生，則知過去之惑（無明）、業行，亦從過去（過去還有過去）苦果而生。既見現在之苦果（識乃至受）。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Do cái kh</w:t>
      </w:r>
      <w:r w:rsidRPr="001F4137">
        <w:rPr>
          <w:rFonts w:ascii="Times New Roman" w:hAnsi="Times New Roman"/>
          <w:i/>
          <w:sz w:val="28"/>
          <w:szCs w:val="28"/>
        </w:rPr>
        <w:t>ổ</w:t>
      </w:r>
      <w:r w:rsidRPr="001F4137">
        <w:rPr>
          <w:rFonts w:ascii="Times New Roman" w:hAnsi="Times New Roman"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trong 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t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 (t</w:t>
      </w:r>
      <w:r w:rsidRPr="001F4137">
        <w:rPr>
          <w:rFonts w:ascii="Times New Roman" w:hAnsi="Times New Roman"/>
          <w:i/>
          <w:sz w:val="28"/>
          <w:szCs w:val="28"/>
        </w:rPr>
        <w:t>ừ</w:t>
      </w:r>
      <w:r w:rsidRPr="001F4137">
        <w:rPr>
          <w:rFonts w:ascii="Times New Roman" w:hAnsi="Times New Roman"/>
          <w:i/>
          <w:sz w:val="28"/>
          <w:szCs w:val="28"/>
        </w:rPr>
        <w:t xml:space="preserve"> Th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cho đ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n Th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>) mà sanh, nên bi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Ho</w:t>
      </w:r>
      <w:r w:rsidRPr="001F4137">
        <w:rPr>
          <w:rFonts w:ascii="Times New Roman" w:hAnsi="Times New Roman"/>
          <w:i/>
          <w:sz w:val="28"/>
          <w:szCs w:val="28"/>
        </w:rPr>
        <w:t>ặ</w:t>
      </w:r>
      <w:r w:rsidRPr="001F4137">
        <w:rPr>
          <w:rFonts w:ascii="Times New Roman" w:hAnsi="Times New Roman"/>
          <w:i/>
          <w:sz w:val="28"/>
          <w:szCs w:val="28"/>
        </w:rPr>
        <w:t>c (vô minh) và nghi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p h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nh trong quá kh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 xml:space="preserve"> cũng sanh t</w:t>
      </w:r>
      <w:r w:rsidRPr="001F4137">
        <w:rPr>
          <w:rFonts w:ascii="Times New Roman" w:hAnsi="Times New Roman"/>
          <w:i/>
          <w:sz w:val="28"/>
          <w:szCs w:val="28"/>
        </w:rPr>
        <w:t>ừ</w:t>
      </w:r>
      <w:r w:rsidRPr="001F4137">
        <w:rPr>
          <w:rFonts w:ascii="Times New Roman" w:hAnsi="Times New Roman"/>
          <w:i/>
          <w:sz w:val="28"/>
          <w:szCs w:val="28"/>
        </w:rPr>
        <w:t xml:space="preserve"> kh</w:t>
      </w:r>
      <w:r w:rsidRPr="001F4137">
        <w:rPr>
          <w:rFonts w:ascii="Times New Roman" w:hAnsi="Times New Roman"/>
          <w:i/>
          <w:sz w:val="28"/>
          <w:szCs w:val="28"/>
        </w:rPr>
        <w:t>ổ</w:t>
      </w:r>
      <w:r w:rsidRPr="001F4137">
        <w:rPr>
          <w:rFonts w:ascii="Times New Roman" w:hAnsi="Times New Roman"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trong quá kh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 xml:space="preserve"> (đ</w:t>
      </w:r>
      <w:r w:rsidRPr="001F4137">
        <w:rPr>
          <w:rFonts w:ascii="Times New Roman" w:hAnsi="Times New Roman"/>
          <w:i/>
          <w:sz w:val="28"/>
          <w:szCs w:val="28"/>
        </w:rPr>
        <w:t>ờ</w:t>
      </w:r>
      <w:r w:rsidRPr="001F4137">
        <w:rPr>
          <w:rFonts w:ascii="Times New Roman" w:hAnsi="Times New Roman"/>
          <w:i/>
          <w:sz w:val="28"/>
          <w:szCs w:val="28"/>
        </w:rPr>
        <w:t>i quá kh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 xml:space="preserve"> còn có quá kh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). Đã th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y kh</w:t>
      </w:r>
      <w:r w:rsidRPr="001F4137">
        <w:rPr>
          <w:rFonts w:ascii="Times New Roman" w:hAnsi="Times New Roman"/>
          <w:i/>
          <w:sz w:val="28"/>
          <w:szCs w:val="28"/>
        </w:rPr>
        <w:t>ổ</w:t>
      </w:r>
      <w:r w:rsidRPr="001F4137">
        <w:rPr>
          <w:rFonts w:ascii="Times New Roman" w:hAnsi="Times New Roman"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trong 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t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 (t</w:t>
      </w:r>
      <w:r w:rsidRPr="001F4137">
        <w:rPr>
          <w:rFonts w:ascii="Times New Roman" w:hAnsi="Times New Roman"/>
          <w:i/>
          <w:sz w:val="28"/>
          <w:szCs w:val="28"/>
        </w:rPr>
        <w:t>ừ</w:t>
      </w:r>
      <w:r w:rsidRPr="001F4137">
        <w:rPr>
          <w:rFonts w:ascii="Times New Roman" w:hAnsi="Times New Roman"/>
          <w:i/>
          <w:sz w:val="28"/>
          <w:szCs w:val="28"/>
        </w:rPr>
        <w:t xml:space="preserve"> Th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cho đ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n Th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>)).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“Ký ki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n 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t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 chi kh</w:t>
      </w:r>
      <w:r w:rsidRPr="001F4137">
        <w:rPr>
          <w:rFonts w:ascii="Times New Roman" w:hAnsi="Times New Roman"/>
          <w:i/>
          <w:sz w:val="28"/>
          <w:szCs w:val="28"/>
        </w:rPr>
        <w:t>ổ</w:t>
      </w:r>
      <w:r w:rsidRPr="001F4137">
        <w:rPr>
          <w:rFonts w:ascii="Times New Roman" w:hAnsi="Times New Roman"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 xml:space="preserve"> (Đã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trong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i):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chính là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lúc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thai trong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cho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gì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đã 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Sanh 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t</w:t>
      </w:r>
      <w:r w:rsidRPr="001F4137">
        <w:rPr>
          <w:rFonts w:ascii="Times New Roman" w:hAnsi="Times New Roman"/>
          <w:b/>
          <w:i/>
          <w:sz w:val="28"/>
          <w:szCs w:val="28"/>
        </w:rPr>
        <w:t>ạ</w:t>
      </w:r>
      <w:r w:rsidRPr="001F4137">
        <w:rPr>
          <w:rFonts w:ascii="Times New Roman" w:hAnsi="Times New Roman"/>
          <w:b/>
          <w:i/>
          <w:sz w:val="28"/>
          <w:szCs w:val="28"/>
        </w:rPr>
        <w:t>i chi nghi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p (H</w:t>
      </w:r>
      <w:r w:rsidRPr="001F4137">
        <w:rPr>
          <w:rFonts w:ascii="Times New Roman" w:hAnsi="Times New Roman"/>
          <w:b/>
          <w:i/>
          <w:sz w:val="28"/>
          <w:szCs w:val="28"/>
        </w:rPr>
        <w:t>ữ</w:t>
      </w:r>
      <w:r w:rsidRPr="001F4137">
        <w:rPr>
          <w:rFonts w:ascii="Times New Roman" w:hAnsi="Times New Roman"/>
          <w:b/>
          <w:i/>
          <w:sz w:val="28"/>
          <w:szCs w:val="28"/>
        </w:rPr>
        <w:t>u).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生現在之業（有）。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Sanh ra cái nghi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p trong 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t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i, t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u).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là k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Di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c tri v</w:t>
      </w:r>
      <w:r w:rsidRPr="001F4137">
        <w:rPr>
          <w:rFonts w:ascii="Times New Roman" w:hAnsi="Times New Roman"/>
          <w:b/>
          <w:i/>
          <w:sz w:val="28"/>
          <w:szCs w:val="28"/>
        </w:rPr>
        <w:t>ị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lai chi kh</w:t>
      </w:r>
      <w:r w:rsidRPr="001F4137">
        <w:rPr>
          <w:rFonts w:ascii="Times New Roman" w:hAnsi="Times New Roman"/>
          <w:b/>
          <w:i/>
          <w:sz w:val="28"/>
          <w:szCs w:val="28"/>
        </w:rPr>
        <w:t>ổ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亦知未來之苦果。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:</w:t>
      </w:r>
      <w:r w:rsidRPr="001F4137">
        <w:rPr>
          <w:rFonts w:ascii="Times New Roman" w:hAnsi="Times New Roman"/>
          <w:i/>
          <w:sz w:val="28"/>
          <w:szCs w:val="28"/>
        </w:rPr>
        <w:t xml:space="preserve"> Cũng bi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kh</w:t>
      </w:r>
      <w:r w:rsidRPr="001F4137">
        <w:rPr>
          <w:rFonts w:ascii="Times New Roman" w:hAnsi="Times New Roman"/>
          <w:i/>
          <w:sz w:val="28"/>
          <w:szCs w:val="28"/>
        </w:rPr>
        <w:t>ổ</w:t>
      </w:r>
      <w:r w:rsidRPr="001F4137">
        <w:rPr>
          <w:rFonts w:ascii="Times New Roman" w:hAnsi="Times New Roman"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trong v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 xml:space="preserve"> lai)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“Kh</w:t>
      </w:r>
      <w:r w:rsidRPr="001F4137">
        <w:rPr>
          <w:rFonts w:ascii="Times New Roman" w:hAnsi="Times New Roman"/>
          <w:i/>
          <w:sz w:val="28"/>
          <w:szCs w:val="28"/>
        </w:rPr>
        <w:t>ổ</w:t>
      </w:r>
      <w:r w:rsidRPr="001F4137">
        <w:rPr>
          <w:rFonts w:ascii="Times New Roman" w:hAnsi="Times New Roman"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trong v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 xml:space="preserve"> lai”</w:t>
      </w:r>
      <w:r w:rsidRPr="001F4137">
        <w:rPr>
          <w:rFonts w:ascii="Times New Roman" w:hAnsi="Times New Roman"/>
          <w:sz w:val="28"/>
          <w:szCs w:val="28"/>
        </w:rPr>
        <w:t xml:space="preserve"> là sanh, lão,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trong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lai.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Sanh v</w:t>
      </w:r>
      <w:r w:rsidRPr="001F4137">
        <w:rPr>
          <w:rFonts w:ascii="Times New Roman" w:hAnsi="Times New Roman"/>
          <w:b/>
          <w:i/>
          <w:sz w:val="28"/>
          <w:szCs w:val="28"/>
        </w:rPr>
        <w:t>ị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lai chi nghi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p.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生未來之業。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Sanh ra cái nghi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p c</w:t>
      </w:r>
      <w:r w:rsidRPr="001F4137">
        <w:rPr>
          <w:rFonts w:ascii="Times New Roman" w:hAnsi="Times New Roman"/>
          <w:i/>
          <w:sz w:val="28"/>
          <w:szCs w:val="28"/>
        </w:rPr>
        <w:t>ủ</w:t>
      </w:r>
      <w:r w:rsidRPr="001F4137">
        <w:rPr>
          <w:rFonts w:ascii="Times New Roman" w:hAnsi="Times New Roman"/>
          <w:i/>
          <w:sz w:val="28"/>
          <w:szCs w:val="28"/>
        </w:rPr>
        <w:t>a v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 xml:space="preserve"> lai).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quan sát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ngư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[cho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n] vô th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trong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…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Thư</w:t>
      </w:r>
      <w:r w:rsidRPr="001F4137">
        <w:rPr>
          <w:rFonts w:ascii="Times New Roman" w:hAnsi="Times New Roman"/>
          <w:b/>
          <w:i/>
          <w:sz w:val="28"/>
          <w:szCs w:val="28"/>
        </w:rPr>
        <w:t>ợ</w:t>
      </w:r>
      <w:r w:rsidRPr="001F4137">
        <w:rPr>
          <w:rFonts w:ascii="Times New Roman" w:hAnsi="Times New Roman"/>
          <w:b/>
          <w:i/>
          <w:sz w:val="28"/>
          <w:szCs w:val="28"/>
        </w:rPr>
        <w:t>ng t</w:t>
      </w:r>
      <w:r w:rsidRPr="001F4137">
        <w:rPr>
          <w:rFonts w:ascii="Times New Roman" w:hAnsi="Times New Roman"/>
          <w:b/>
          <w:i/>
          <w:sz w:val="28"/>
          <w:szCs w:val="28"/>
        </w:rPr>
        <w:t>ố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chi, t</w:t>
      </w:r>
      <w:r w:rsidRPr="001F4137">
        <w:rPr>
          <w:rFonts w:ascii="Times New Roman" w:hAnsi="Times New Roman"/>
          <w:b/>
          <w:i/>
          <w:sz w:val="28"/>
          <w:szCs w:val="28"/>
        </w:rPr>
        <w:t>ắ</w:t>
      </w:r>
      <w:r w:rsidRPr="001F4137">
        <w:rPr>
          <w:rFonts w:ascii="Times New Roman" w:hAnsi="Times New Roman"/>
          <w:b/>
          <w:i/>
          <w:sz w:val="28"/>
          <w:szCs w:val="28"/>
        </w:rPr>
        <w:t>c quá kh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chi Ho</w:t>
      </w:r>
      <w:r w:rsidRPr="001F4137">
        <w:rPr>
          <w:rFonts w:ascii="Times New Roman" w:hAnsi="Times New Roman"/>
          <w:b/>
          <w:i/>
          <w:sz w:val="28"/>
          <w:szCs w:val="28"/>
        </w:rPr>
        <w:t>ặ</w:t>
      </w:r>
      <w:r w:rsidRPr="001F4137">
        <w:rPr>
          <w:rFonts w:ascii="Times New Roman" w:hAnsi="Times New Roman"/>
          <w:b/>
          <w:i/>
          <w:sz w:val="28"/>
          <w:szCs w:val="28"/>
        </w:rPr>
        <w:t>c nghi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p, cánh tùng quá kh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chi kh</w:t>
      </w:r>
      <w:r w:rsidRPr="001F4137">
        <w:rPr>
          <w:rFonts w:ascii="Times New Roman" w:hAnsi="Times New Roman"/>
          <w:b/>
          <w:i/>
          <w:sz w:val="28"/>
          <w:szCs w:val="28"/>
        </w:rPr>
        <w:t>ổ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nhi lai.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上溯之，則過去之惑業，更從過去之苦果而來。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Truy ngư</w:t>
      </w:r>
      <w:r w:rsidRPr="001F4137">
        <w:rPr>
          <w:rFonts w:ascii="Times New Roman" w:hAnsi="Times New Roman"/>
          <w:i/>
          <w:sz w:val="28"/>
          <w:szCs w:val="28"/>
        </w:rPr>
        <w:t>ợ</w:t>
      </w:r>
      <w:r w:rsidRPr="001F4137">
        <w:rPr>
          <w:rFonts w:ascii="Times New Roman" w:hAnsi="Times New Roman"/>
          <w:i/>
          <w:sz w:val="28"/>
          <w:szCs w:val="28"/>
        </w:rPr>
        <w:t>c lên, [s</w:t>
      </w:r>
      <w:r w:rsidRPr="001F4137">
        <w:rPr>
          <w:rFonts w:ascii="Times New Roman" w:hAnsi="Times New Roman"/>
          <w:i/>
          <w:sz w:val="28"/>
          <w:szCs w:val="28"/>
        </w:rPr>
        <w:t>ẽ</w:t>
      </w:r>
      <w:r w:rsidRPr="001F4137">
        <w:rPr>
          <w:rFonts w:ascii="Times New Roman" w:hAnsi="Times New Roman"/>
          <w:i/>
          <w:sz w:val="28"/>
          <w:szCs w:val="28"/>
        </w:rPr>
        <w:t xml:space="preserve"> th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y] Ho</w:t>
      </w:r>
      <w:r w:rsidRPr="001F4137">
        <w:rPr>
          <w:rFonts w:ascii="Times New Roman" w:hAnsi="Times New Roman"/>
          <w:i/>
          <w:sz w:val="28"/>
          <w:szCs w:val="28"/>
        </w:rPr>
        <w:t>ặ</w:t>
      </w:r>
      <w:r w:rsidRPr="001F4137">
        <w:rPr>
          <w:rFonts w:ascii="Times New Roman" w:hAnsi="Times New Roman"/>
          <w:i/>
          <w:sz w:val="28"/>
          <w:szCs w:val="28"/>
        </w:rPr>
        <w:t>c nghi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p trong quá kh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 xml:space="preserve"> r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t cu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c là t</w:t>
      </w:r>
      <w:r w:rsidRPr="001F4137">
        <w:rPr>
          <w:rFonts w:ascii="Times New Roman" w:hAnsi="Times New Roman"/>
          <w:i/>
          <w:sz w:val="28"/>
          <w:szCs w:val="28"/>
        </w:rPr>
        <w:t>ừ</w:t>
      </w:r>
      <w:r w:rsidRPr="001F4137">
        <w:rPr>
          <w:rFonts w:ascii="Times New Roman" w:hAnsi="Times New Roman"/>
          <w:i/>
          <w:sz w:val="28"/>
          <w:szCs w:val="28"/>
        </w:rPr>
        <w:t xml:space="preserve"> kh</w:t>
      </w:r>
      <w:r w:rsidRPr="001F4137">
        <w:rPr>
          <w:rFonts w:ascii="Times New Roman" w:hAnsi="Times New Roman"/>
          <w:i/>
          <w:sz w:val="28"/>
          <w:szCs w:val="28"/>
        </w:rPr>
        <w:t>ổ</w:t>
      </w:r>
      <w:r w:rsidRPr="001F4137">
        <w:rPr>
          <w:rFonts w:ascii="Times New Roman" w:hAnsi="Times New Roman"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trong quá kh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 xml:space="preserve"> mà có).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Nhìn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sau: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H</w:t>
      </w:r>
      <w:r w:rsidRPr="001F4137">
        <w:rPr>
          <w:rFonts w:ascii="Times New Roman" w:hAnsi="Times New Roman"/>
          <w:b/>
          <w:i/>
          <w:sz w:val="28"/>
          <w:szCs w:val="28"/>
        </w:rPr>
        <w:t>ạ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s</w:t>
      </w:r>
      <w:r w:rsidRPr="001F4137">
        <w:rPr>
          <w:rFonts w:ascii="Times New Roman" w:hAnsi="Times New Roman"/>
          <w:b/>
          <w:i/>
          <w:sz w:val="28"/>
          <w:szCs w:val="28"/>
        </w:rPr>
        <w:t>ấ</w:t>
      </w:r>
      <w:r w:rsidRPr="001F4137">
        <w:rPr>
          <w:rFonts w:ascii="Times New Roman" w:hAnsi="Times New Roman"/>
          <w:b/>
          <w:i/>
          <w:sz w:val="28"/>
          <w:szCs w:val="28"/>
        </w:rPr>
        <w:t>n chi, v</w:t>
      </w:r>
      <w:r w:rsidRPr="001F4137">
        <w:rPr>
          <w:rFonts w:ascii="Times New Roman" w:hAnsi="Times New Roman"/>
          <w:b/>
          <w:i/>
          <w:sz w:val="28"/>
          <w:szCs w:val="28"/>
        </w:rPr>
        <w:t>ị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lai chi kh</w:t>
      </w:r>
      <w:r w:rsidRPr="001F4137">
        <w:rPr>
          <w:rFonts w:ascii="Times New Roman" w:hAnsi="Times New Roman"/>
          <w:b/>
          <w:i/>
          <w:sz w:val="28"/>
          <w:szCs w:val="28"/>
        </w:rPr>
        <w:t>ổ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cánh sanh v</w:t>
      </w:r>
      <w:r w:rsidRPr="001F4137">
        <w:rPr>
          <w:rFonts w:ascii="Times New Roman" w:hAnsi="Times New Roman"/>
          <w:b/>
          <w:i/>
          <w:sz w:val="28"/>
          <w:szCs w:val="28"/>
        </w:rPr>
        <w:t>ị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lai chi Ho</w:t>
      </w:r>
      <w:r w:rsidRPr="001F4137">
        <w:rPr>
          <w:rFonts w:ascii="Times New Roman" w:hAnsi="Times New Roman"/>
          <w:b/>
          <w:i/>
          <w:sz w:val="28"/>
          <w:szCs w:val="28"/>
        </w:rPr>
        <w:t>ặ</w:t>
      </w:r>
      <w:r w:rsidRPr="001F4137">
        <w:rPr>
          <w:rFonts w:ascii="Times New Roman" w:hAnsi="Times New Roman"/>
          <w:b/>
          <w:i/>
          <w:sz w:val="28"/>
          <w:szCs w:val="28"/>
        </w:rPr>
        <w:t>c nghi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p. Quá kh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vô th</w:t>
      </w:r>
      <w:r w:rsidRPr="001F4137">
        <w:rPr>
          <w:rFonts w:ascii="Times New Roman" w:hAnsi="Times New Roman"/>
          <w:b/>
          <w:i/>
          <w:sz w:val="28"/>
          <w:szCs w:val="28"/>
        </w:rPr>
        <w:t>ỉ</w:t>
      </w:r>
      <w:r w:rsidRPr="001F4137">
        <w:rPr>
          <w:rFonts w:ascii="Times New Roman" w:hAnsi="Times New Roman"/>
          <w:b/>
          <w:i/>
          <w:sz w:val="28"/>
          <w:szCs w:val="28"/>
        </w:rPr>
        <w:t>, v</w:t>
      </w:r>
      <w:r w:rsidRPr="001F4137">
        <w:rPr>
          <w:rFonts w:ascii="Times New Roman" w:hAnsi="Times New Roman"/>
          <w:b/>
          <w:i/>
          <w:sz w:val="28"/>
          <w:szCs w:val="28"/>
        </w:rPr>
        <w:t>ị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lai vô chung, th</w:t>
      </w:r>
      <w:r w:rsidRPr="001F4137">
        <w:rPr>
          <w:rFonts w:ascii="Times New Roman" w:hAnsi="Times New Roman"/>
          <w:b/>
          <w:i/>
          <w:sz w:val="28"/>
          <w:szCs w:val="28"/>
        </w:rPr>
        <w:t>ử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vi vô th</w:t>
      </w:r>
      <w:r w:rsidRPr="001F4137">
        <w:rPr>
          <w:rFonts w:ascii="Times New Roman" w:hAnsi="Times New Roman"/>
          <w:b/>
          <w:i/>
          <w:sz w:val="28"/>
          <w:szCs w:val="28"/>
        </w:rPr>
        <w:t>ỉ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vô chung chi sanh t</w:t>
      </w:r>
      <w:r w:rsidRPr="001F4137">
        <w:rPr>
          <w:rFonts w:ascii="Times New Roman" w:hAnsi="Times New Roman"/>
          <w:b/>
          <w:i/>
          <w:sz w:val="28"/>
          <w:szCs w:val="28"/>
        </w:rPr>
        <w:t>ử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luân h</w:t>
      </w:r>
      <w:r w:rsidRPr="001F4137">
        <w:rPr>
          <w:rFonts w:ascii="Times New Roman" w:hAnsi="Times New Roman"/>
          <w:b/>
          <w:i/>
          <w:sz w:val="28"/>
          <w:szCs w:val="28"/>
        </w:rPr>
        <w:t>ồ</w:t>
      </w:r>
      <w:r w:rsidRPr="001F4137">
        <w:rPr>
          <w:rFonts w:ascii="Times New Roman" w:hAnsi="Times New Roman"/>
          <w:b/>
          <w:i/>
          <w:sz w:val="28"/>
          <w:szCs w:val="28"/>
        </w:rPr>
        <w:t>i.</w:t>
      </w:r>
    </w:p>
    <w:p w:rsidR="00345554" w:rsidRPr="001F4137" w:rsidRDefault="00345554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下趁之，未來之苦果更生未來之惑業。過去無始，未來無終，此為無始無終之生死輪迴。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eastAsia="DFKai-SB" w:hAnsi="Times New Roman"/>
          <w:i/>
          <w:sz w:val="28"/>
          <w:szCs w:val="32"/>
        </w:rPr>
        <w:t>(</w:t>
      </w:r>
      <w:r w:rsidRPr="001F4137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1F4137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1F4137">
        <w:rPr>
          <w:rFonts w:ascii="Times New Roman" w:eastAsia="DFKai-SB" w:hAnsi="Times New Roman"/>
          <w:i/>
          <w:sz w:val="28"/>
          <w:szCs w:val="28"/>
        </w:rPr>
        <w:t>:</w:t>
      </w:r>
      <w:r w:rsidRPr="001F4137">
        <w:rPr>
          <w:rFonts w:ascii="Times New Roman" w:eastAsia="DFKai-SB" w:hAnsi="Times New Roman"/>
          <w:b/>
          <w:i/>
          <w:sz w:val="28"/>
          <w:szCs w:val="32"/>
        </w:rPr>
        <w:t xml:space="preserve"> </w:t>
      </w:r>
      <w:r w:rsidRPr="001F4137">
        <w:rPr>
          <w:rFonts w:ascii="Times New Roman" w:hAnsi="Times New Roman"/>
          <w:i/>
          <w:sz w:val="28"/>
          <w:szCs w:val="28"/>
        </w:rPr>
        <w:t>Xét v</w:t>
      </w:r>
      <w:r w:rsidRPr="001F4137">
        <w:rPr>
          <w:rFonts w:ascii="Times New Roman" w:hAnsi="Times New Roman"/>
          <w:i/>
          <w:sz w:val="28"/>
          <w:szCs w:val="28"/>
        </w:rPr>
        <w:t>ề</w:t>
      </w:r>
      <w:r w:rsidRPr="001F4137">
        <w:rPr>
          <w:rFonts w:ascii="Times New Roman" w:hAnsi="Times New Roman"/>
          <w:i/>
          <w:sz w:val="28"/>
          <w:szCs w:val="28"/>
        </w:rPr>
        <w:t xml:space="preserve"> sau, kh</w:t>
      </w:r>
      <w:r w:rsidRPr="001F4137">
        <w:rPr>
          <w:rFonts w:ascii="Times New Roman" w:hAnsi="Times New Roman"/>
          <w:i/>
          <w:sz w:val="28"/>
          <w:szCs w:val="28"/>
        </w:rPr>
        <w:t>ổ</w:t>
      </w:r>
      <w:r w:rsidRPr="001F4137">
        <w:rPr>
          <w:rFonts w:ascii="Times New Roman" w:hAnsi="Times New Roman"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trong v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 xml:space="preserve"> lai l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 sanh ra Ho</w:t>
      </w:r>
      <w:r w:rsidRPr="001F4137">
        <w:rPr>
          <w:rFonts w:ascii="Times New Roman" w:hAnsi="Times New Roman"/>
          <w:i/>
          <w:sz w:val="28"/>
          <w:szCs w:val="28"/>
        </w:rPr>
        <w:t>ặ</w:t>
      </w:r>
      <w:r w:rsidRPr="001F4137">
        <w:rPr>
          <w:rFonts w:ascii="Times New Roman" w:hAnsi="Times New Roman"/>
          <w:i/>
          <w:sz w:val="28"/>
          <w:szCs w:val="28"/>
        </w:rPr>
        <w:t>c nghi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p trong v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 xml:space="preserve"> lai. Quá kh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 xml:space="preserve"> không có kh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>i đ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u, v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 xml:space="preserve"> lai 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có k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thúc, đ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y chính là sanh t</w:t>
      </w:r>
      <w:r w:rsidRPr="001F4137">
        <w:rPr>
          <w:rFonts w:ascii="Times New Roman" w:hAnsi="Times New Roman"/>
          <w:i/>
          <w:sz w:val="28"/>
          <w:szCs w:val="28"/>
        </w:rPr>
        <w:t>ử</w:t>
      </w:r>
      <w:r w:rsidRPr="001F4137">
        <w:rPr>
          <w:rFonts w:ascii="Times New Roman" w:hAnsi="Times New Roman"/>
          <w:i/>
          <w:sz w:val="28"/>
          <w:szCs w:val="28"/>
        </w:rPr>
        <w:t xml:space="preserve"> luân h</w:t>
      </w:r>
      <w:r w:rsidRPr="001F4137">
        <w:rPr>
          <w:rFonts w:ascii="Times New Roman" w:hAnsi="Times New Roman"/>
          <w:i/>
          <w:sz w:val="28"/>
          <w:szCs w:val="28"/>
        </w:rPr>
        <w:t>ồ</w:t>
      </w:r>
      <w:r w:rsidRPr="001F4137">
        <w:rPr>
          <w:rFonts w:ascii="Times New Roman" w:hAnsi="Times New Roman"/>
          <w:i/>
          <w:sz w:val="28"/>
          <w:szCs w:val="28"/>
        </w:rPr>
        <w:t>i 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có kh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>i đ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u và 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có k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thúc v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y).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rõ ràng chân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Vì sao có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i?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do đâu mà có? Ai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ra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i? Ai d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d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i? Toàn là do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chính mình.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Tôi xem kinh C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Lan (Qur’an). Trong sáu ni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m tin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kinh C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Lan,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là </w:t>
      </w:r>
      <w:r w:rsidRPr="001F4137">
        <w:rPr>
          <w:rFonts w:ascii="Times New Roman" w:hAnsi="Times New Roman"/>
          <w:i/>
          <w:sz w:val="28"/>
          <w:szCs w:val="28"/>
        </w:rPr>
        <w:t>“tin vào ti</w:t>
      </w:r>
      <w:r w:rsidRPr="001F4137">
        <w:rPr>
          <w:rFonts w:ascii="Times New Roman" w:hAnsi="Times New Roman"/>
          <w:i/>
          <w:sz w:val="28"/>
          <w:szCs w:val="28"/>
        </w:rPr>
        <w:t>ề</w:t>
      </w:r>
      <w:r w:rsidRPr="001F4137">
        <w:rPr>
          <w:rFonts w:ascii="Times New Roman" w:hAnsi="Times New Roman"/>
          <w:i/>
          <w:sz w:val="28"/>
          <w:szCs w:val="28"/>
        </w:rPr>
        <w:t>n đ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nh”</w:t>
      </w:r>
      <w:r w:rsidRPr="001F4137">
        <w:rPr>
          <w:rFonts w:ascii="Times New Roman" w:hAnsi="Times New Roman"/>
          <w:sz w:val="28"/>
          <w:szCs w:val="28"/>
        </w:rPr>
        <w:t>,</w:t>
      </w:r>
      <w:r w:rsidRPr="001F4137">
        <w:rPr>
          <w:rFonts w:ascii="Times New Roman" w:hAnsi="Times New Roman"/>
          <w:i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nhưng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cũng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thích khá cao minh, tuy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u tri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như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pháp. Tin vào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nói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r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ráo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là như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đã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y.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r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t ráo là gì? Chính là như kinh Hoa Nghiêm đã nói: </w:t>
      </w:r>
      <w:r w:rsidRPr="001F4137">
        <w:rPr>
          <w:rFonts w:ascii="Times New Roman" w:hAnsi="Times New Roman"/>
          <w:i/>
          <w:sz w:val="28"/>
          <w:szCs w:val="28"/>
        </w:rPr>
        <w:t>“H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th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y chúng sanh đ</w:t>
      </w:r>
      <w:r w:rsidRPr="001F4137">
        <w:rPr>
          <w:rFonts w:ascii="Times New Roman" w:hAnsi="Times New Roman"/>
          <w:i/>
          <w:sz w:val="28"/>
          <w:szCs w:val="28"/>
        </w:rPr>
        <w:t>ề</w:t>
      </w:r>
      <w:r w:rsidRPr="001F4137">
        <w:rPr>
          <w:rFonts w:ascii="Times New Roman" w:hAnsi="Times New Roman"/>
          <w:i/>
          <w:sz w:val="28"/>
          <w:szCs w:val="28"/>
        </w:rPr>
        <w:t>u có trí hu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 xml:space="preserve"> và đ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c</w:t>
      </w:r>
      <w:r w:rsidRPr="001F4137">
        <w:rPr>
          <w:rFonts w:ascii="Times New Roman" w:hAnsi="Times New Roman"/>
          <w:i/>
          <w:sz w:val="28"/>
          <w:szCs w:val="28"/>
        </w:rPr>
        <w:t>ủ</w:t>
      </w:r>
      <w:r w:rsidRPr="001F4137">
        <w:rPr>
          <w:rFonts w:ascii="Times New Roman" w:hAnsi="Times New Roman"/>
          <w:i/>
          <w:sz w:val="28"/>
          <w:szCs w:val="28"/>
        </w:rPr>
        <w:t>a Như Lai”</w:t>
      </w:r>
      <w:r w:rsidRPr="001F4137">
        <w:rPr>
          <w:rFonts w:ascii="Times New Roman" w:hAnsi="Times New Roman"/>
          <w:sz w:val="28"/>
          <w:szCs w:val="28"/>
        </w:rPr>
        <w:t>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là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nh. Vì sao? Tánh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c!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còn là bình đ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ng.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chúng sanh và Như Lai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sai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hoàn toàn bì</w:t>
      </w:r>
      <w:r w:rsidRPr="001F4137">
        <w:rPr>
          <w:rFonts w:ascii="Times New Roman" w:hAnsi="Times New Roman"/>
          <w:sz w:val="28"/>
          <w:szCs w:val="28"/>
        </w:rPr>
        <w:t>nh đ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ng,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tôn giáo khác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nói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này. Trong giáo pháp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, Chân Chúa (Allah,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Thư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) d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trên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sáng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chính là Duyên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thì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nói suông s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c! Kinh Hoa Nghiêm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y: </w:t>
      </w:r>
      <w:r w:rsidRPr="001F4137">
        <w:rPr>
          <w:rFonts w:ascii="Times New Roman" w:hAnsi="Times New Roman"/>
          <w:i/>
          <w:sz w:val="28"/>
          <w:szCs w:val="28"/>
        </w:rPr>
        <w:t>“Duy tâm s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 xml:space="preserve"> 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n, duy th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s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 xml:space="preserve"> bi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 xml:space="preserve">n”. </w:t>
      </w:r>
      <w:r w:rsidRPr="001F4137">
        <w:rPr>
          <w:rFonts w:ascii="Times New Roman" w:hAnsi="Times New Roman"/>
          <w:sz w:val="28"/>
          <w:szCs w:val="28"/>
        </w:rPr>
        <w:t>[Có nghĩa là] y báo và chánh báo trang nghiêm trong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toàn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, Pháp Thân [đ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là do] </w:t>
      </w:r>
      <w:r w:rsidRPr="001F4137">
        <w:rPr>
          <w:rFonts w:ascii="Times New Roman" w:hAnsi="Times New Roman"/>
          <w:i/>
          <w:sz w:val="28"/>
          <w:szCs w:val="28"/>
        </w:rPr>
        <w:t>“tâm 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n, th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bi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n”</w:t>
      </w:r>
      <w:r w:rsidRPr="001F4137">
        <w:rPr>
          <w:rFonts w:ascii="Times New Roman" w:hAnsi="Times New Roman"/>
          <w:sz w:val="28"/>
          <w:szCs w:val="28"/>
        </w:rPr>
        <w:t>. Nhưng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(các tôn giáo khác)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o: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gì Thư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ban cho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hoàn toàn d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vào ý nghĩ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chính mình mà ban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a,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cát, hung cho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trong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i! Ai đáng hư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ai đáng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t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nói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rõ ràng! Nhưng có b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c c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chú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i: “Con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cũng có ý chí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do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làm lành hay làm ác. Làm lành, trong tương lai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lên thiên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ng. Làm ác, trong tương lai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ng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c”.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có cách nói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Lên thiên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hay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ng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chính là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m. Trong kinh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 đã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nói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u tri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t. B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(các tôn giáo khác)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nói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</w:t>
      </w:r>
      <w:r w:rsidRPr="001F4137">
        <w:rPr>
          <w:rFonts w:ascii="Times New Roman" w:hAnsi="Times New Roman"/>
          <w:sz w:val="28"/>
          <w:szCs w:val="28"/>
        </w:rPr>
        <w:t xml:space="preserve"> hai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còn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 [nh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rõ]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là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không có ng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n!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u, tương lai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k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thúc. Cách nói này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là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u tri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u tri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Bích Chi Ph</w:t>
      </w:r>
      <w:r w:rsidRPr="001F4137">
        <w:rPr>
          <w:rFonts w:ascii="Times New Roman" w:hAnsi="Times New Roman"/>
          <w:b/>
          <w:i/>
          <w:sz w:val="28"/>
          <w:szCs w:val="28"/>
        </w:rPr>
        <w:t>ậ</w:t>
      </w:r>
      <w:r w:rsidRPr="001F4137">
        <w:rPr>
          <w:rFonts w:ascii="Times New Roman" w:hAnsi="Times New Roman"/>
          <w:b/>
          <w:i/>
          <w:sz w:val="28"/>
          <w:szCs w:val="28"/>
        </w:rPr>
        <w:t>t quán chi, nh</w:t>
      </w:r>
      <w:r w:rsidRPr="001F4137">
        <w:rPr>
          <w:rFonts w:ascii="Times New Roman" w:hAnsi="Times New Roman"/>
          <w:b/>
          <w:i/>
          <w:sz w:val="28"/>
          <w:szCs w:val="28"/>
        </w:rPr>
        <w:t>ấ</w:t>
      </w:r>
      <w:r w:rsidRPr="001F4137">
        <w:rPr>
          <w:rFonts w:ascii="Times New Roman" w:hAnsi="Times New Roman"/>
          <w:b/>
          <w:i/>
          <w:sz w:val="28"/>
          <w:szCs w:val="28"/>
        </w:rPr>
        <w:t>t dĩ y</w:t>
      </w:r>
      <w:r w:rsidRPr="001F4137">
        <w:rPr>
          <w:rFonts w:ascii="Times New Roman" w:hAnsi="Times New Roman"/>
          <w:b/>
          <w:i/>
          <w:sz w:val="28"/>
          <w:szCs w:val="28"/>
        </w:rPr>
        <w:t>ế</w:t>
      </w:r>
      <w:r w:rsidRPr="001F4137">
        <w:rPr>
          <w:rFonts w:ascii="Times New Roman" w:hAnsi="Times New Roman"/>
          <w:b/>
          <w:i/>
          <w:sz w:val="28"/>
          <w:szCs w:val="28"/>
        </w:rPr>
        <w:t>m sanh t</w:t>
      </w:r>
      <w:r w:rsidRPr="001F4137">
        <w:rPr>
          <w:rFonts w:ascii="Times New Roman" w:hAnsi="Times New Roman"/>
          <w:b/>
          <w:i/>
          <w:sz w:val="28"/>
          <w:szCs w:val="28"/>
        </w:rPr>
        <w:t>ử</w:t>
      </w:r>
      <w:r w:rsidRPr="001F4137">
        <w:rPr>
          <w:rFonts w:ascii="Times New Roman" w:hAnsi="Times New Roman"/>
          <w:b/>
          <w:i/>
          <w:sz w:val="28"/>
          <w:szCs w:val="28"/>
        </w:rPr>
        <w:t>, nh</w:t>
      </w:r>
      <w:r w:rsidRPr="001F4137">
        <w:rPr>
          <w:rFonts w:ascii="Times New Roman" w:hAnsi="Times New Roman"/>
          <w:b/>
          <w:i/>
          <w:sz w:val="28"/>
          <w:szCs w:val="28"/>
        </w:rPr>
        <w:t>ấ</w:t>
      </w:r>
      <w:r w:rsidRPr="001F4137">
        <w:rPr>
          <w:rFonts w:ascii="Times New Roman" w:hAnsi="Times New Roman"/>
          <w:b/>
          <w:i/>
          <w:sz w:val="28"/>
          <w:szCs w:val="28"/>
        </w:rPr>
        <w:t>t dĩ tri vô thư</w:t>
      </w:r>
      <w:r w:rsidRPr="001F4137">
        <w:rPr>
          <w:rFonts w:ascii="Times New Roman" w:hAnsi="Times New Roman"/>
          <w:b/>
          <w:i/>
          <w:sz w:val="28"/>
          <w:szCs w:val="28"/>
        </w:rPr>
        <w:t>ờ</w:t>
      </w:r>
      <w:r w:rsidRPr="001F4137">
        <w:rPr>
          <w:rFonts w:ascii="Times New Roman" w:hAnsi="Times New Roman"/>
          <w:b/>
          <w:i/>
          <w:sz w:val="28"/>
          <w:szCs w:val="28"/>
        </w:rPr>
        <w:t>ng th</w:t>
      </w:r>
      <w:r w:rsidRPr="001F4137">
        <w:rPr>
          <w:rFonts w:ascii="Times New Roman" w:hAnsi="Times New Roman"/>
          <w:b/>
          <w:i/>
          <w:sz w:val="28"/>
          <w:szCs w:val="28"/>
        </w:rPr>
        <w:t>ậ</w:t>
      </w:r>
      <w:r w:rsidRPr="001F4137">
        <w:rPr>
          <w:rFonts w:ascii="Times New Roman" w:hAnsi="Times New Roman"/>
          <w:b/>
          <w:i/>
          <w:sz w:val="28"/>
          <w:szCs w:val="28"/>
        </w:rPr>
        <w:t>t chi ngã Th</w:t>
      </w:r>
      <w:r w:rsidRPr="001F4137">
        <w:rPr>
          <w:rFonts w:ascii="Times New Roman" w:hAnsi="Times New Roman"/>
          <w:b/>
          <w:i/>
          <w:sz w:val="28"/>
          <w:szCs w:val="28"/>
        </w:rPr>
        <w:t>ể</w:t>
      </w:r>
      <w:r w:rsidRPr="001F4137">
        <w:rPr>
          <w:rFonts w:ascii="Times New Roman" w:hAnsi="Times New Roman"/>
          <w:b/>
          <w:i/>
          <w:sz w:val="28"/>
          <w:szCs w:val="28"/>
        </w:rPr>
        <w:t>.</w:t>
      </w:r>
    </w:p>
    <w:p w:rsidR="00345554" w:rsidRPr="001F4137" w:rsidRDefault="00345554">
      <w:pPr>
        <w:ind w:firstLine="720"/>
        <w:rPr>
          <w:rFonts w:ascii="Times New Roman" w:eastAsia="DFKai-SB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辟支佛觀之，一以厭生死，一以知無常實之我體。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Bích Chi Ph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t quán sát, 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là vì v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y mà chán ngán sanh t</w:t>
      </w:r>
      <w:r w:rsidRPr="001F4137">
        <w:rPr>
          <w:rFonts w:ascii="Times New Roman" w:hAnsi="Times New Roman"/>
          <w:i/>
          <w:sz w:val="28"/>
          <w:szCs w:val="28"/>
        </w:rPr>
        <w:t>ử</w:t>
      </w:r>
      <w:r w:rsidRPr="001F4137">
        <w:rPr>
          <w:rFonts w:ascii="Times New Roman" w:hAnsi="Times New Roman"/>
          <w:i/>
          <w:sz w:val="28"/>
          <w:szCs w:val="28"/>
        </w:rPr>
        <w:t>, hai là do v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y mà bi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b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n th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 xml:space="preserve"> c</w:t>
      </w:r>
      <w:r w:rsidRPr="001F4137">
        <w:rPr>
          <w:rFonts w:ascii="Times New Roman" w:hAnsi="Times New Roman"/>
          <w:i/>
          <w:sz w:val="28"/>
          <w:szCs w:val="28"/>
        </w:rPr>
        <w:t>ủ</w:t>
      </w:r>
      <w:r w:rsidRPr="001F4137">
        <w:rPr>
          <w:rFonts w:ascii="Times New Roman" w:hAnsi="Times New Roman"/>
          <w:i/>
          <w:sz w:val="28"/>
          <w:szCs w:val="28"/>
        </w:rPr>
        <w:t>a Ngã th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t s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 xml:space="preserve"> là vô thư</w:t>
      </w:r>
      <w:r w:rsidRPr="001F4137">
        <w:rPr>
          <w:rFonts w:ascii="Times New Roman" w:hAnsi="Times New Roman"/>
          <w:i/>
          <w:sz w:val="28"/>
          <w:szCs w:val="28"/>
        </w:rPr>
        <w:t>ờ</w:t>
      </w:r>
      <w:r w:rsidRPr="001F4137">
        <w:rPr>
          <w:rFonts w:ascii="Times New Roman" w:hAnsi="Times New Roman"/>
          <w:i/>
          <w:sz w:val="28"/>
          <w:szCs w:val="28"/>
        </w:rPr>
        <w:t>ng).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Bích Chi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t: Bích Chi (Pratyeka) là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n.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ba ch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Bích Chi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là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n. Bích Chi là Duyên,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là Giác,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Hán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i là Duyên Giác, [Duyên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đây] là ch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Duyên (</w:t>
      </w:r>
      <w:r w:rsidRPr="001F4137">
        <w:rPr>
          <w:rFonts w:ascii="DFKai-SB" w:eastAsia="DFKai-SB" w:hAnsi="DFKai-SB" w:cs="MS Gothic" w:hint="eastAsia"/>
          <w:sz w:val="28"/>
          <w:szCs w:val="28"/>
        </w:rPr>
        <w:t>緣</w:t>
      </w:r>
      <w:r w:rsidRPr="001F4137">
        <w:rPr>
          <w:rFonts w:ascii="Times New Roman" w:hAnsi="Times New Roman"/>
          <w:sz w:val="28"/>
          <w:szCs w:val="28"/>
        </w:rPr>
        <w:t>) trong nhân duyên, [v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này]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Duyên Giác. Ngài do nghe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 mà giác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;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Bích Chi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hay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là Chi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Duyên, Ngài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các pháp vô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ng.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tánh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này, đã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minh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To</w:t>
      </w:r>
      <w:r w:rsidRPr="001F4137">
        <w:rPr>
          <w:rFonts w:ascii="Times New Roman" w:hAnsi="Times New Roman"/>
          <w:b/>
          <w:i/>
          <w:sz w:val="28"/>
          <w:szCs w:val="28"/>
        </w:rPr>
        <w:t>ạ</w:t>
      </w:r>
      <w:r w:rsidRPr="001F4137">
        <w:rPr>
          <w:rFonts w:ascii="Times New Roman" w:hAnsi="Times New Roman"/>
          <w:b/>
          <w:i/>
          <w:sz w:val="28"/>
          <w:szCs w:val="28"/>
        </w:rPr>
        <w:t>i đo</w:t>
      </w:r>
      <w:r w:rsidRPr="001F4137">
        <w:rPr>
          <w:rFonts w:ascii="Times New Roman" w:hAnsi="Times New Roman"/>
          <w:b/>
          <w:i/>
          <w:sz w:val="28"/>
          <w:szCs w:val="28"/>
        </w:rPr>
        <w:t>ạ</w:t>
      </w:r>
      <w:r w:rsidRPr="001F4137">
        <w:rPr>
          <w:rFonts w:ascii="Times New Roman" w:hAnsi="Times New Roman"/>
          <w:b/>
          <w:i/>
          <w:sz w:val="28"/>
          <w:szCs w:val="28"/>
        </w:rPr>
        <w:t>n Ho</w:t>
      </w:r>
      <w:r w:rsidRPr="001F4137">
        <w:rPr>
          <w:rFonts w:ascii="Times New Roman" w:hAnsi="Times New Roman"/>
          <w:b/>
          <w:i/>
          <w:sz w:val="28"/>
          <w:szCs w:val="28"/>
        </w:rPr>
        <w:t>ặ</w:t>
      </w:r>
      <w:r w:rsidRPr="001F4137">
        <w:rPr>
          <w:rFonts w:ascii="Times New Roman" w:hAnsi="Times New Roman"/>
          <w:b/>
          <w:i/>
          <w:sz w:val="28"/>
          <w:szCs w:val="28"/>
        </w:rPr>
        <w:t>c nghi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p nhi ch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>ng Ni</w:t>
      </w:r>
      <w:r w:rsidRPr="001F4137">
        <w:rPr>
          <w:rFonts w:ascii="Times New Roman" w:hAnsi="Times New Roman"/>
          <w:b/>
          <w:i/>
          <w:sz w:val="28"/>
          <w:szCs w:val="28"/>
        </w:rPr>
        <w:t>ế</w:t>
      </w:r>
      <w:r w:rsidRPr="001F4137">
        <w:rPr>
          <w:rFonts w:ascii="Times New Roman" w:hAnsi="Times New Roman"/>
          <w:b/>
          <w:i/>
          <w:sz w:val="28"/>
          <w:szCs w:val="28"/>
        </w:rPr>
        <w:t>t Bàn.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遂斷惑業而證涅槃。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Bèn đo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n Ho</w:t>
      </w:r>
      <w:r w:rsidRPr="001F4137">
        <w:rPr>
          <w:rFonts w:ascii="Times New Roman" w:hAnsi="Times New Roman"/>
          <w:i/>
          <w:sz w:val="28"/>
          <w:szCs w:val="28"/>
        </w:rPr>
        <w:t>ặ</w:t>
      </w:r>
      <w:r w:rsidRPr="001F4137">
        <w:rPr>
          <w:rFonts w:ascii="Times New Roman" w:hAnsi="Times New Roman"/>
          <w:i/>
          <w:sz w:val="28"/>
          <w:szCs w:val="28"/>
        </w:rPr>
        <w:t>c nghi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p, ch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ng Ni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Bàn).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“Đo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n”</w:t>
      </w:r>
      <w:r w:rsidRPr="001F4137">
        <w:rPr>
          <w:rFonts w:ascii="Times New Roman" w:hAnsi="Times New Roman"/>
          <w:sz w:val="28"/>
          <w:szCs w:val="28"/>
        </w:rPr>
        <w:t xml:space="preserve"> (</w:t>
      </w:r>
      <w:r w:rsidRPr="001F4137">
        <w:rPr>
          <w:rFonts w:ascii="Times New Roman" w:eastAsia="DFKai-SB" w:hAnsi="Times New Roman" w:hint="eastAsia"/>
          <w:sz w:val="28"/>
          <w:szCs w:val="28"/>
        </w:rPr>
        <w:t>斷</w:t>
      </w:r>
      <w:r w:rsidRPr="001F4137">
        <w:rPr>
          <w:rFonts w:ascii="Times New Roman" w:hAnsi="Times New Roman"/>
          <w:sz w:val="28"/>
          <w:szCs w:val="28"/>
        </w:rPr>
        <w:t xml:space="preserve">)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đây là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mê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c. Mê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là gì? Ái và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là mê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c,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tác là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Tôi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khích l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các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“ngư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y”,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gì? Buông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nơi đâu?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tiên là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hãy th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này, đ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nên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khác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a!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t: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bình đ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ng;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i.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ta, ta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!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ta, không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nhò chi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t!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ta thành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Chính chúng ta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p </w:t>
      </w:r>
      <w:r w:rsidRPr="001F4137">
        <w:rPr>
          <w:rFonts w:ascii="Times New Roman" w:hAnsi="Times New Roman"/>
          <w:sz w:val="28"/>
          <w:szCs w:val="28"/>
        </w:rPr>
        <w:t>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khác,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chính mình.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là do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thân ta,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do bên ngoài.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thánh nhân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lý này.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ng,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nh, c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thánh tiên 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ng nói: </w:t>
      </w:r>
      <w:r w:rsidRPr="001F4137">
        <w:rPr>
          <w:rFonts w:ascii="Times New Roman" w:hAnsi="Times New Roman"/>
          <w:i/>
          <w:sz w:val="28"/>
          <w:szCs w:val="28"/>
        </w:rPr>
        <w:t>“Hành 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u b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đ</w:t>
      </w:r>
      <w:r w:rsidRPr="001F4137">
        <w:rPr>
          <w:rFonts w:ascii="Times New Roman" w:hAnsi="Times New Roman"/>
          <w:i/>
          <w:sz w:val="28"/>
          <w:szCs w:val="28"/>
        </w:rPr>
        <w:t>ắ</w:t>
      </w:r>
      <w:r w:rsidRPr="001F4137">
        <w:rPr>
          <w:rFonts w:ascii="Times New Roman" w:hAnsi="Times New Roman"/>
          <w:i/>
          <w:sz w:val="28"/>
          <w:szCs w:val="28"/>
        </w:rPr>
        <w:t>c, ph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n c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u chư k</w:t>
      </w:r>
      <w:r w:rsidRPr="001F4137">
        <w:rPr>
          <w:rFonts w:ascii="Times New Roman" w:hAnsi="Times New Roman"/>
          <w:i/>
          <w:sz w:val="28"/>
          <w:szCs w:val="28"/>
        </w:rPr>
        <w:t>ỷ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 xml:space="preserve"> (H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có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gì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làm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xét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chính mình).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g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p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th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thách, đ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nhìn bên ngoài. Nhìn ra bên ngoài,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. Hãy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nh,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 là [v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phát sanh]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chính mình.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trong tâm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chính mình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bu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m xuôi gió trên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, mà trên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B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>,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xác th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c là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trong n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tâm.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quan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ng, hãy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quan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nhân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quan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c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là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ki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tiên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tu hành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. Ph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tr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ki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này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quan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u;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này, chúng ta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nghi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khác.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y!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nghi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khác chính là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i.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i cái tâm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y là </w:t>
      </w:r>
      <w:r w:rsidRPr="001F4137">
        <w:rPr>
          <w:rFonts w:ascii="Times New Roman" w:hAnsi="Times New Roman"/>
          <w:i/>
          <w:sz w:val="28"/>
          <w:szCs w:val="28"/>
        </w:rPr>
        <w:t>“đ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o tâm”</w:t>
      </w:r>
      <w:r w:rsidRPr="001F4137">
        <w:rPr>
          <w:rFonts w:ascii="Times New Roman" w:hAnsi="Times New Roman"/>
          <w:sz w:val="28"/>
          <w:szCs w:val="28"/>
        </w:rPr>
        <w:t xml:space="preserve"> (</w:t>
      </w:r>
      <w:r w:rsidRPr="001F4137">
        <w:rPr>
          <w:rFonts w:ascii="Times New Roman" w:eastAsia="DFKai-SB" w:hAnsi="Times New Roman" w:hint="eastAsia"/>
          <w:sz w:val="28"/>
          <w:szCs w:val="28"/>
        </w:rPr>
        <w:t>盜心</w:t>
      </w:r>
      <w:r w:rsidRPr="001F4137">
        <w:rPr>
          <w:rFonts w:ascii="Times New Roman" w:hAnsi="Times New Roman"/>
          <w:sz w:val="28"/>
          <w:szCs w:val="28"/>
        </w:rPr>
        <w:t>, cái tâm tr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m c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p)!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tuy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hành vi t</w:t>
      </w:r>
      <w:r w:rsidRPr="001F4137">
        <w:rPr>
          <w:rFonts w:ascii="Times New Roman" w:hAnsi="Times New Roman"/>
          <w:sz w:val="28"/>
          <w:szCs w:val="28"/>
        </w:rPr>
        <w:t>r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m c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p, nhưng đã có cái tâm tr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m c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 xml:space="preserve">p, cái tâm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o!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là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 thương, gây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khác.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 thương, gây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khác chính là </w:t>
      </w:r>
      <w:r w:rsidRPr="001F4137">
        <w:rPr>
          <w:rFonts w:ascii="Times New Roman" w:hAnsi="Times New Roman"/>
          <w:i/>
          <w:sz w:val="28"/>
          <w:szCs w:val="28"/>
        </w:rPr>
        <w:t>“sát tâm”</w:t>
      </w:r>
      <w:r w:rsidRPr="001F4137">
        <w:rPr>
          <w:rFonts w:ascii="Times New Roman" w:hAnsi="Times New Roman"/>
          <w:sz w:val="28"/>
          <w:szCs w:val="28"/>
        </w:rPr>
        <w:t xml:space="preserve"> (</w:t>
      </w:r>
      <w:r w:rsidRPr="001F4137">
        <w:rPr>
          <w:rFonts w:ascii="DFKai-SB" w:eastAsia="DFKai-SB" w:hAnsi="DFKai-SB" w:cs="MS Gothic" w:hint="eastAsia"/>
          <w:sz w:val="28"/>
          <w:szCs w:val="28"/>
        </w:rPr>
        <w:t>殺心</w:t>
      </w:r>
      <w:r w:rsidRPr="001F4137">
        <w:rPr>
          <w:rFonts w:ascii="Times New Roman" w:hAnsi="Times New Roman"/>
          <w:sz w:val="28"/>
          <w:szCs w:val="28"/>
        </w:rPr>
        <w:t>, cái tâm gi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chóc).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đó,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sát sanh, không tr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m c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p.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 thương, gây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viên mãn “ch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sát sanh”,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viên mãn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m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may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“chi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nghi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chút”,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viên mãn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“không tr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m c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p”. Viên mãn hai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này,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k</w:t>
      </w:r>
      <w:r w:rsidRPr="001F4137">
        <w:rPr>
          <w:rFonts w:ascii="Times New Roman" w:hAnsi="Times New Roman"/>
          <w:sz w:val="28"/>
          <w:szCs w:val="28"/>
        </w:rPr>
        <w:t>hác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viên mãn. Các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hãy ng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m xem, không tà dâm, tà dâm có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nghi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khác hay không?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m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may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nghi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khác,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 thương, gây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khác,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làm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tà dâm hay không?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l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hay không?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nói đôi chi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hay không?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Hai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 là căn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n; th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viên mãn hai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i/>
          <w:sz w:val="28"/>
          <w:szCs w:val="28"/>
        </w:rPr>
        <w:t>“ch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gi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t, 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tr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m”</w:t>
      </w:r>
      <w:r w:rsidRPr="001F4137">
        <w:rPr>
          <w:rFonts w:ascii="Times New Roman" w:hAnsi="Times New Roman"/>
          <w:sz w:val="28"/>
          <w:szCs w:val="28"/>
        </w:rPr>
        <w:t>, [nh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khác]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viên mãn.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tâm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ích chúng sanh,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mình vì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khác.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xã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qu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gia,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chúng sanh,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có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ích,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 thương, gây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nói vì sao ư?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có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i/>
          <w:sz w:val="28"/>
          <w:szCs w:val="28"/>
        </w:rPr>
        <w:t>“vũ tr</w:t>
      </w:r>
      <w:r w:rsidRPr="001F4137">
        <w:rPr>
          <w:rFonts w:ascii="Times New Roman" w:hAnsi="Times New Roman"/>
          <w:i/>
          <w:sz w:val="28"/>
          <w:szCs w:val="28"/>
        </w:rPr>
        <w:t>ụ</w:t>
      </w:r>
      <w:r w:rsidRPr="001F4137">
        <w:rPr>
          <w:rFonts w:ascii="Times New Roman" w:hAnsi="Times New Roman"/>
          <w:i/>
          <w:sz w:val="28"/>
          <w:szCs w:val="28"/>
        </w:rPr>
        <w:t xml:space="preserve"> là 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Th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>, chúng sanh và Ph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t 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hai. Chúng sanh và ta là 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Th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>, T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 xml:space="preserve"> và Tha 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hai”.</w:t>
      </w:r>
      <w:r w:rsidRPr="001F4137">
        <w:rPr>
          <w:rFonts w:ascii="Times New Roman" w:hAnsi="Times New Roman"/>
          <w:sz w:val="28"/>
          <w:szCs w:val="28"/>
        </w:rPr>
        <w:t xml:space="preserve">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như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, các qu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gia khác nhau, các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 xml:space="preserve">c </w:t>
      </w:r>
      <w:r w:rsidRPr="001F4137">
        <w:rPr>
          <w:rFonts w:ascii="Times New Roman" w:hAnsi="Times New Roman"/>
          <w:sz w:val="28"/>
          <w:szCs w:val="28"/>
        </w:rPr>
        <w:t>t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khác nhau, các tôn giáo khác nhau,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như các khí quan khác nhau trên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. Ngoài là m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t, tai, mũi, lư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>i, thân, trong là ngũ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ng,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p thành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.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cá nhân chúng ta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như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bào trong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. Các nhà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nói các nguyên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và các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p thành các khí quan, do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các khí quan mà h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p thành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này.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trong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. [Đã là]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, l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đâu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nhau? Tay trái ta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đau, ng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a, tay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xoa gãi giúp.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nó</w:t>
      </w:r>
      <w:r w:rsidRPr="001F4137">
        <w:rPr>
          <w:rFonts w:ascii="Times New Roman" w:hAnsi="Times New Roman"/>
          <w:sz w:val="28"/>
          <w:szCs w:val="28"/>
        </w:rPr>
        <w:t>i xem: Có còn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bàn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ki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gì hay chăng? Còn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lý do ư? [Có còn th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m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c] vì sao ta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giúp nó?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chúng sanh quên b</w:t>
      </w:r>
      <w:r w:rsidRPr="001F4137">
        <w:rPr>
          <w:rFonts w:ascii="Times New Roman" w:hAnsi="Times New Roman"/>
          <w:sz w:val="28"/>
          <w:szCs w:val="28"/>
        </w:rPr>
        <w:t>ẵ</w:t>
      </w:r>
      <w:r w:rsidRPr="001F4137">
        <w:rPr>
          <w:rFonts w:ascii="Times New Roman" w:hAnsi="Times New Roman"/>
          <w:sz w:val="28"/>
          <w:szCs w:val="28"/>
        </w:rPr>
        <w:t>ng chân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t </w:t>
      </w:r>
      <w:r w:rsidRPr="001F4137">
        <w:rPr>
          <w:rFonts w:ascii="Times New Roman" w:hAnsi="Times New Roman"/>
          <w:i/>
          <w:sz w:val="28"/>
          <w:szCs w:val="28"/>
        </w:rPr>
        <w:t>“m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Th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>”,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bàn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ki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vì sao.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“vì sao”,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đã mê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c; đã mê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c, làm sao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p? Đã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p, làm sao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không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báo?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là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Chân, vì sao tr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thành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i? Do đã mê, vì mê, nên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thành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Vì sao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thành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i? Do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mê c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hay sâu khác nhau. Trong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mê c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Chân;</w:t>
      </w:r>
      <w:r w:rsidRPr="001F4137">
        <w:rPr>
          <w:rFonts w:ascii="Times New Roman" w:hAnsi="Times New Roman"/>
          <w:sz w:val="28"/>
          <w:szCs w:val="28"/>
        </w:rPr>
        <w:t xml:space="preserve"> mê sâu,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xa r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theo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gũi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 [l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t] là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Duyên Giác [pháp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i], và Thanh Văn [pháp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i]. Xa cách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Chân, xa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chính là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ng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 qu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và súc sanh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nhân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thiên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hình thành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đó. Chúng ta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không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lý này! Sau khi đã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còn có ác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hay không?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có!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là có.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đã thành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N</w:t>
      </w:r>
      <w:r w:rsidRPr="001F4137">
        <w:rPr>
          <w:rFonts w:ascii="Times New Roman" w:hAnsi="Times New Roman"/>
          <w:sz w:val="28"/>
          <w:szCs w:val="28"/>
        </w:rPr>
        <w:t>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m; trong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m. Do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bèn vư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t thoát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còn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trong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thoát ra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c!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thánh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Chân. Trong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phàm, có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ác, vô ký; vô ký khá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[v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Chân], nhưng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nó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Vì sao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t? Nó còn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hay ác,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vĩnh vi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n gìn gi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vô ký,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o lý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này! Vì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xác th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là Bích Chi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thông minh.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Trong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pháp, kinh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đã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mu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xem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kinh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nghiêm túc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p.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nói chung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lìa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ngày,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trong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công vi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c, x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đãi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“h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c” là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ngay trong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Đó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“th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c”.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xong,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thì trong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lãnh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nói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gì chúng ta đã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tách lìa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dùng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gì đã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thành huy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thành tri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</w:t>
      </w:r>
      <w:r w:rsidRPr="001F4137">
        <w:rPr>
          <w:rFonts w:ascii="Times New Roman" w:hAnsi="Times New Roman"/>
          <w:sz w:val="28"/>
          <w:szCs w:val="28"/>
        </w:rPr>
        <w:t xml:space="preserve"> vô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ng!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 là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ích chân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t! Chúng ta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nghĩa thú trong vi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giáo hóa chúng sanh,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rõ ý nghĩa và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thú 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ng: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con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khai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con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quay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tánh.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tánh là thanh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bình đ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pháp nào không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i nói: </w:t>
      </w:r>
      <w:r w:rsidRPr="001F4137">
        <w:rPr>
          <w:rFonts w:ascii="Times New Roman" w:hAnsi="Times New Roman"/>
          <w:i/>
          <w:sz w:val="28"/>
          <w:szCs w:val="28"/>
        </w:rPr>
        <w:t>“H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th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y chúng sanh đ</w:t>
      </w:r>
      <w:r w:rsidRPr="001F4137">
        <w:rPr>
          <w:rFonts w:ascii="Times New Roman" w:hAnsi="Times New Roman"/>
          <w:i/>
          <w:sz w:val="28"/>
          <w:szCs w:val="28"/>
        </w:rPr>
        <w:t>ề</w:t>
      </w:r>
      <w:r w:rsidRPr="001F4137">
        <w:rPr>
          <w:rFonts w:ascii="Times New Roman" w:hAnsi="Times New Roman"/>
          <w:i/>
          <w:sz w:val="28"/>
          <w:szCs w:val="28"/>
        </w:rPr>
        <w:t>u có trí hu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 xml:space="preserve"> và đ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c</w:t>
      </w:r>
      <w:r w:rsidRPr="001F4137">
        <w:rPr>
          <w:rFonts w:ascii="Times New Roman" w:hAnsi="Times New Roman"/>
          <w:i/>
          <w:sz w:val="28"/>
          <w:szCs w:val="28"/>
        </w:rPr>
        <w:t>ủ</w:t>
      </w:r>
      <w:r w:rsidRPr="001F4137">
        <w:rPr>
          <w:rFonts w:ascii="Times New Roman" w:hAnsi="Times New Roman"/>
          <w:i/>
          <w:sz w:val="28"/>
          <w:szCs w:val="28"/>
        </w:rPr>
        <w:t>a Như Lai”.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như kinh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đã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chính là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trong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Nhân Duyên.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i là </w:t>
      </w:r>
      <w:r w:rsidRPr="001F4137">
        <w:rPr>
          <w:rFonts w:ascii="Times New Roman" w:hAnsi="Times New Roman"/>
          <w:i/>
          <w:sz w:val="28"/>
          <w:szCs w:val="28"/>
        </w:rPr>
        <w:t>“sát-na, liên t</w:t>
      </w:r>
      <w:r w:rsidRPr="001F4137">
        <w:rPr>
          <w:rFonts w:ascii="Times New Roman" w:hAnsi="Times New Roman"/>
          <w:i/>
          <w:sz w:val="28"/>
          <w:szCs w:val="28"/>
        </w:rPr>
        <w:t>ụ</w:t>
      </w:r>
      <w:r w:rsidRPr="001F4137">
        <w:rPr>
          <w:rFonts w:ascii="Times New Roman" w:hAnsi="Times New Roman"/>
          <w:i/>
          <w:sz w:val="28"/>
          <w:szCs w:val="28"/>
        </w:rPr>
        <w:t>c,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 v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 xml:space="preserve"> và vi</w:t>
      </w:r>
      <w:r w:rsidRPr="001F4137">
        <w:rPr>
          <w:rFonts w:ascii="Times New Roman" w:hAnsi="Times New Roman"/>
          <w:i/>
          <w:sz w:val="28"/>
          <w:szCs w:val="28"/>
        </w:rPr>
        <w:t>ễ</w:t>
      </w:r>
      <w:r w:rsidRPr="001F4137">
        <w:rPr>
          <w:rFonts w:ascii="Times New Roman" w:hAnsi="Times New Roman"/>
          <w:i/>
          <w:sz w:val="28"/>
          <w:szCs w:val="28"/>
        </w:rPr>
        <w:t>n t</w:t>
      </w:r>
      <w:r w:rsidRPr="001F4137">
        <w:rPr>
          <w:rFonts w:ascii="Times New Roman" w:hAnsi="Times New Roman"/>
          <w:i/>
          <w:sz w:val="28"/>
          <w:szCs w:val="28"/>
        </w:rPr>
        <w:t>ụ</w:t>
      </w:r>
      <w:r w:rsidRPr="001F4137">
        <w:rPr>
          <w:rFonts w:ascii="Times New Roman" w:hAnsi="Times New Roman"/>
          <w:i/>
          <w:sz w:val="28"/>
          <w:szCs w:val="28"/>
        </w:rPr>
        <w:t>c”.</w:t>
      </w:r>
      <w:r w:rsidRPr="001F4137">
        <w:rPr>
          <w:rFonts w:ascii="Times New Roman" w:hAnsi="Times New Roman"/>
          <w:sz w:val="28"/>
          <w:szCs w:val="28"/>
        </w:rPr>
        <w:t xml:space="preserve"> Có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Nhân Duyên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đó. Sát-na như kinh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đã nói chính là: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sát-na mà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chi [nhân duyên] này.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hai chi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chính là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Vô Minh, Hành,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cho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Lão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. Sát-na [đư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c nói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đây] có ý nghĩa khác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sát-na mà ta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nói khi xét theo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. Kinh Nhân Vương đã nói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sát-na [</w:t>
      </w:r>
      <w:r w:rsidRPr="001F4137">
        <w:rPr>
          <w:rFonts w:ascii="Times New Roman" w:hAnsi="Times New Roman"/>
          <w:sz w:val="28"/>
          <w:szCs w:val="28"/>
        </w:rPr>
        <w:t>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theo nghĩa thông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ng]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t hay: </w:t>
      </w:r>
      <w:r w:rsidRPr="001F4137">
        <w:rPr>
          <w:rFonts w:ascii="Times New Roman" w:hAnsi="Times New Roman"/>
          <w:i/>
          <w:sz w:val="28"/>
          <w:szCs w:val="28"/>
        </w:rPr>
        <w:t>“Nh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đàn ch</w:t>
      </w:r>
      <w:r w:rsidRPr="001F4137">
        <w:rPr>
          <w:rFonts w:ascii="Times New Roman" w:hAnsi="Times New Roman"/>
          <w:i/>
          <w:sz w:val="28"/>
          <w:szCs w:val="28"/>
        </w:rPr>
        <w:t>ỉ</w:t>
      </w:r>
      <w:r w:rsidRPr="001F4137">
        <w:rPr>
          <w:rFonts w:ascii="Times New Roman" w:hAnsi="Times New Roman"/>
          <w:i/>
          <w:sz w:val="28"/>
          <w:szCs w:val="28"/>
        </w:rPr>
        <w:t xml:space="preserve"> 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u l</w:t>
      </w:r>
      <w:r w:rsidRPr="001F4137">
        <w:rPr>
          <w:rFonts w:ascii="Times New Roman" w:hAnsi="Times New Roman"/>
          <w:i/>
          <w:sz w:val="28"/>
          <w:szCs w:val="28"/>
        </w:rPr>
        <w:t>ụ</w:t>
      </w:r>
      <w:r w:rsidRPr="001F4137">
        <w:rPr>
          <w:rFonts w:ascii="Times New Roman" w:hAnsi="Times New Roman"/>
          <w:i/>
          <w:sz w:val="28"/>
          <w:szCs w:val="28"/>
        </w:rPr>
        <w:t>c th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p sát-na”</w:t>
      </w:r>
      <w:r w:rsidRPr="001F4137">
        <w:rPr>
          <w:rFonts w:ascii="Times New Roman" w:hAnsi="Times New Roman"/>
          <w:sz w:val="28"/>
          <w:szCs w:val="28"/>
        </w:rPr>
        <w:t>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sáu mươi [c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kh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ngón tay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cái]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i là </w:t>
      </w:r>
      <w:r w:rsidRPr="001F4137">
        <w:rPr>
          <w:rFonts w:ascii="Times New Roman" w:hAnsi="Times New Roman"/>
          <w:i/>
          <w:sz w:val="28"/>
          <w:szCs w:val="28"/>
        </w:rPr>
        <w:t>“m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sát-na”.</w:t>
      </w:r>
      <w:r w:rsidRPr="001F4137">
        <w:rPr>
          <w:rFonts w:ascii="Times New Roman" w:hAnsi="Times New Roman"/>
          <w:sz w:val="28"/>
          <w:szCs w:val="28"/>
        </w:rPr>
        <w:t xml:space="preserve"> [Sát-na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c] nói trong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i là ý nghĩa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Nó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nói theo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lúc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 mãi cho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khi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p,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gian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dài,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“m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sát-na”.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sát-na, Vô Minh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sanh ái khi Căn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xúc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n. Chúng ta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i/>
          <w:sz w:val="28"/>
          <w:szCs w:val="28"/>
        </w:rPr>
        <w:t>“m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ni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m sanh ái”</w:t>
      </w:r>
      <w:r w:rsidRPr="001F4137">
        <w:rPr>
          <w:rFonts w:ascii="Times New Roman" w:hAnsi="Times New Roman"/>
          <w:sz w:val="28"/>
          <w:szCs w:val="28"/>
        </w:rPr>
        <w:t xml:space="preserve"> theo nghĩa r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nghĩa h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p,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Hoa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ng nói là </w:t>
      </w:r>
      <w:r w:rsidRPr="001F4137">
        <w:rPr>
          <w:rFonts w:ascii="Times New Roman" w:hAnsi="Times New Roman"/>
          <w:i/>
          <w:sz w:val="28"/>
          <w:szCs w:val="28"/>
        </w:rPr>
        <w:t>“m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ni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m sanh tình”.</w:t>
      </w:r>
      <w:r w:rsidRPr="001F4137">
        <w:rPr>
          <w:rFonts w:ascii="Times New Roman" w:hAnsi="Times New Roman"/>
          <w:sz w:val="28"/>
          <w:szCs w:val="28"/>
        </w:rPr>
        <w:t xml:space="preserve"> Ý nghĩa này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u hơn </w:t>
      </w:r>
      <w:r w:rsidRPr="001F4137">
        <w:rPr>
          <w:rFonts w:ascii="Times New Roman" w:hAnsi="Times New Roman"/>
          <w:i/>
          <w:sz w:val="28"/>
          <w:szCs w:val="28"/>
        </w:rPr>
        <w:t>“m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ni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m sanh ái”. “Tình”</w:t>
      </w:r>
      <w:r w:rsidRPr="001F4137">
        <w:rPr>
          <w:rFonts w:ascii="Times New Roman" w:hAnsi="Times New Roman"/>
          <w:sz w:val="28"/>
          <w:szCs w:val="28"/>
        </w:rPr>
        <w:t xml:space="preserve"> (</w:t>
      </w:r>
      <w:r w:rsidRPr="001F4137">
        <w:rPr>
          <w:rFonts w:ascii="DFKai-SB" w:eastAsia="DFKai-SB" w:hAnsi="DFKai-SB" w:cs="Microsoft JhengHei" w:hint="eastAsia"/>
          <w:sz w:val="28"/>
          <w:szCs w:val="28"/>
        </w:rPr>
        <w:t>情</w:t>
      </w:r>
      <w:r w:rsidRPr="001F4137">
        <w:rPr>
          <w:rFonts w:ascii="Times New Roman" w:hAnsi="Times New Roman"/>
          <w:sz w:val="28"/>
          <w:szCs w:val="28"/>
        </w:rPr>
        <w:t>) là tình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c; yêu là tình, mà 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cũng là tình.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xúc, trong tâm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hoan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>, trong tâm b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i! [Đ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cũng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Ái].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i cái Ái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sanh ái,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bèn mong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nó,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Hành.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</w:t>
      </w:r>
      <w:r w:rsidRPr="001F4137">
        <w:rPr>
          <w:rFonts w:ascii="Times New Roman" w:hAnsi="Times New Roman"/>
          <w:sz w:val="28"/>
          <w:szCs w:val="28"/>
        </w:rPr>
        <w:t>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sân 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bài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nó, bài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nó cũng là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nó theo nghĩa r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theo nghĩa h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p. Sau khi tâm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đã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ng,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đó,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hành vi, [t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là] Hành đã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lên,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n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lên! Vô Minh v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sanh, Hành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ngay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 theo; k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đó,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lên.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gì? Chí tâm chuyên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như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thai.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đã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thai, là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. Trong tâm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đã có,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nghĩ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là 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n,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là yêu.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t, </w:t>
      </w:r>
      <w:r w:rsidRPr="001F4137">
        <w:rPr>
          <w:rFonts w:ascii="Times New Roman" w:hAnsi="Times New Roman"/>
          <w:sz w:val="28"/>
          <w:szCs w:val="28"/>
        </w:rPr>
        <w:t>ph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m vi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nó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r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suy nghĩ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này, sau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suy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ng. Đó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sát-na.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sát-na,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sát-na cho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cái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tương t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c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càng nhìn càng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ph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p, càng nhìn, càng rõ ràng, càng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rành r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r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là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nào? Sau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giáo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xác th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là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nghĩ bàn.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i/>
          <w:sz w:val="28"/>
          <w:szCs w:val="28"/>
        </w:rPr>
        <w:t>“thi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o”</w:t>
      </w:r>
      <w:r w:rsidRPr="001F4137">
        <w:rPr>
          <w:rFonts w:ascii="Times New Roman" w:hAnsi="Times New Roman"/>
          <w:sz w:val="28"/>
          <w:szCs w:val="28"/>
        </w:rPr>
        <w:t xml:space="preserve"> như kinh đã nói,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u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o. Nay đã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chúng ta ngh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ngơi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ph</w:t>
      </w:r>
      <w:r w:rsidRPr="001F4137">
        <w:rPr>
          <w:rFonts w:ascii="Times New Roman" w:hAnsi="Times New Roman"/>
          <w:sz w:val="28"/>
          <w:szCs w:val="28"/>
        </w:rPr>
        <w:t>út.</w:t>
      </w:r>
    </w:p>
    <w:p w:rsidR="00345554" w:rsidRPr="001F4137" w:rsidRDefault="00345554">
      <w:pPr>
        <w:jc w:val="center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***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Chư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pháp sư, chư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xin m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ng.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chúng tôi đã nói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sát-na.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nêu rõ: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n, chúng ta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quan sát t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nói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 là hai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trong ba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trong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sát-na, nó liên t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ng, chúng ta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không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chân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t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trong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còn có cách quán sanh,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n, </w:t>
      </w:r>
      <w:r w:rsidRPr="001F4137">
        <w:rPr>
          <w:rFonts w:ascii="Times New Roman" w:hAnsi="Times New Roman"/>
          <w:sz w:val="28"/>
          <w:szCs w:val="28"/>
        </w:rPr>
        <w:t>ngh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nhìn theo ki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nào, quan sát nó (Mư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Duyên)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nào?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hai l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quán sanh và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t…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Sanh Quán, quán duyên Vô Minh sanh Hành, duyên Hành sanh Th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>c, nãi chí duyên Sanh sanh Lão T</w:t>
      </w:r>
      <w:r w:rsidRPr="001F4137">
        <w:rPr>
          <w:rFonts w:ascii="Times New Roman" w:hAnsi="Times New Roman"/>
          <w:b/>
          <w:i/>
          <w:sz w:val="28"/>
          <w:szCs w:val="28"/>
        </w:rPr>
        <w:t>ử</w:t>
      </w:r>
      <w:r w:rsidRPr="001F4137">
        <w:rPr>
          <w:rFonts w:ascii="Times New Roman" w:hAnsi="Times New Roman"/>
          <w:b/>
          <w:i/>
          <w:sz w:val="28"/>
          <w:szCs w:val="28"/>
        </w:rPr>
        <w:t>, th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sanh kh</w:t>
      </w:r>
      <w:r w:rsidRPr="001F4137">
        <w:rPr>
          <w:rFonts w:ascii="Times New Roman" w:hAnsi="Times New Roman"/>
          <w:b/>
          <w:i/>
          <w:sz w:val="28"/>
          <w:szCs w:val="28"/>
        </w:rPr>
        <w:t>ở</w:t>
      </w:r>
      <w:r w:rsidRPr="001F4137">
        <w:rPr>
          <w:rFonts w:ascii="Times New Roman" w:hAnsi="Times New Roman"/>
          <w:b/>
          <w:i/>
          <w:sz w:val="28"/>
          <w:szCs w:val="28"/>
        </w:rPr>
        <w:t>i chi tư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ng dã. Giá th</w:t>
      </w:r>
      <w:r w:rsidRPr="001F4137">
        <w:rPr>
          <w:rFonts w:ascii="Times New Roman" w:hAnsi="Times New Roman"/>
          <w:b/>
          <w:i/>
          <w:sz w:val="28"/>
          <w:szCs w:val="28"/>
        </w:rPr>
        <w:t>ị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Lưu Chuy</w:t>
      </w:r>
      <w:r w:rsidRPr="001F4137">
        <w:rPr>
          <w:rFonts w:ascii="Times New Roman" w:hAnsi="Times New Roman"/>
          <w:b/>
          <w:i/>
          <w:sz w:val="28"/>
          <w:szCs w:val="28"/>
        </w:rPr>
        <w:t>ể</w:t>
      </w:r>
      <w:r w:rsidRPr="001F4137">
        <w:rPr>
          <w:rFonts w:ascii="Times New Roman" w:hAnsi="Times New Roman"/>
          <w:b/>
          <w:i/>
          <w:sz w:val="28"/>
          <w:szCs w:val="28"/>
        </w:rPr>
        <w:t>n môn.</w:t>
      </w:r>
    </w:p>
    <w:p w:rsidR="00345554" w:rsidRPr="001F4137" w:rsidRDefault="00345554">
      <w:pPr>
        <w:ind w:firstLine="720"/>
        <w:jc w:val="both"/>
        <w:rPr>
          <w:rFonts w:ascii="Times New Roman" w:eastAsia="DFKai-SB" w:hAnsi="Times New Roman"/>
          <w:b/>
          <w:sz w:val="28"/>
          <w:szCs w:val="28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DFKai-SB" w:eastAsia="DFKai-SB" w:hAnsi="DFKai-SB" w:cs="MS Gothic" w:hint="eastAsia"/>
          <w:b/>
          <w:sz w:val="28"/>
          <w:szCs w:val="32"/>
        </w:rPr>
        <w:t>生觀</w:t>
      </w:r>
      <w:r w:rsidRPr="001F4137">
        <w:rPr>
          <w:rFonts w:ascii="DFKai-SB" w:eastAsia="DFKai-SB" w:hAnsi="DFKai-SB" w:cs="MS Gothic" w:hint="eastAsia"/>
          <w:b/>
          <w:sz w:val="28"/>
          <w:szCs w:val="32"/>
        </w:rPr>
        <w:t>,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觀緣無明生行，緣行生識，乃至緣生生老死，次第生起之相也，這是流轉門</w:t>
      </w:r>
      <w:r w:rsidRPr="001F4137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Sanh Quán là quán duyên Vô Minh sanh Hành, duyên Hành sanh Th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c, cho đ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n duyên Sanh mà sanh ra Lão T</w:t>
      </w:r>
      <w:r w:rsidRPr="001F4137">
        <w:rPr>
          <w:rFonts w:ascii="Times New Roman" w:hAnsi="Times New Roman"/>
          <w:i/>
          <w:sz w:val="28"/>
          <w:szCs w:val="28"/>
        </w:rPr>
        <w:t>ử</w:t>
      </w:r>
      <w:r w:rsidRPr="001F4137">
        <w:rPr>
          <w:rFonts w:ascii="Times New Roman" w:hAnsi="Times New Roman"/>
          <w:i/>
          <w:sz w:val="28"/>
          <w:szCs w:val="28"/>
        </w:rPr>
        <w:t>, [t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là quán]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sanh kh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>i theo th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 xml:space="preserve"> t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>. Đ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y là Lưu Chuy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>n Môn).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“Lưu Chuy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>n”</w:t>
      </w:r>
      <w:r w:rsidRPr="001F4137">
        <w:rPr>
          <w:rFonts w:ascii="Times New Roman" w:hAnsi="Times New Roman"/>
          <w:sz w:val="28"/>
          <w:szCs w:val="28"/>
        </w:rPr>
        <w:t xml:space="preserve"> (</w:t>
      </w:r>
      <w:r w:rsidRPr="001F4137">
        <w:rPr>
          <w:rFonts w:ascii="Times New Roman" w:eastAsia="DFKai-SB" w:hAnsi="Times New Roman" w:hint="eastAsia"/>
          <w:sz w:val="28"/>
          <w:szCs w:val="28"/>
        </w:rPr>
        <w:t>流轉</w:t>
      </w:r>
      <w:r w:rsidRPr="001F4137">
        <w:rPr>
          <w:rFonts w:ascii="Times New Roman" w:eastAsia="DFKai-SB" w:hAnsi="Times New Roman"/>
          <w:sz w:val="28"/>
          <w:szCs w:val="28"/>
        </w:rPr>
        <w:t>)</w:t>
      </w:r>
      <w:r w:rsidRPr="001F4137">
        <w:rPr>
          <w:rFonts w:ascii="Times New Roman" w:hAnsi="Times New Roman"/>
          <w:sz w:val="28"/>
          <w:szCs w:val="28"/>
        </w:rPr>
        <w:t xml:space="preserve"> là gì? Lưu chuy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 là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sanh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rõ ràng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sanh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Di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t Quán, khi</w:t>
      </w:r>
      <w:r w:rsidRPr="001F4137">
        <w:rPr>
          <w:rFonts w:ascii="Times New Roman" w:hAnsi="Times New Roman"/>
          <w:b/>
          <w:i/>
          <w:sz w:val="28"/>
          <w:szCs w:val="28"/>
        </w:rPr>
        <w:t>ế</w:t>
      </w:r>
      <w:r w:rsidRPr="001F4137">
        <w:rPr>
          <w:rFonts w:ascii="Times New Roman" w:hAnsi="Times New Roman"/>
          <w:b/>
          <w:i/>
          <w:sz w:val="28"/>
          <w:szCs w:val="28"/>
        </w:rPr>
        <w:t>u Hoàn Di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t, quán Vô Minh di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t t</w:t>
      </w:r>
      <w:r w:rsidRPr="001F4137">
        <w:rPr>
          <w:rFonts w:ascii="Times New Roman" w:hAnsi="Times New Roman"/>
          <w:b/>
          <w:i/>
          <w:sz w:val="28"/>
          <w:szCs w:val="28"/>
        </w:rPr>
        <w:t>ắ</w:t>
      </w:r>
      <w:r w:rsidRPr="001F4137">
        <w:rPr>
          <w:rFonts w:ascii="Times New Roman" w:hAnsi="Times New Roman"/>
          <w:b/>
          <w:i/>
          <w:sz w:val="28"/>
          <w:szCs w:val="28"/>
        </w:rPr>
        <w:t>c Hành di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t, nãi chí Sanh di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t t</w:t>
      </w:r>
      <w:r w:rsidRPr="001F4137">
        <w:rPr>
          <w:rFonts w:ascii="Times New Roman" w:hAnsi="Times New Roman"/>
          <w:b/>
          <w:i/>
          <w:sz w:val="28"/>
          <w:szCs w:val="28"/>
        </w:rPr>
        <w:t>ắ</w:t>
      </w:r>
      <w:r w:rsidRPr="001F4137">
        <w:rPr>
          <w:rFonts w:ascii="Times New Roman" w:hAnsi="Times New Roman"/>
          <w:b/>
          <w:i/>
          <w:sz w:val="28"/>
          <w:szCs w:val="28"/>
        </w:rPr>
        <w:t>c Lão T</w:t>
      </w:r>
      <w:r w:rsidRPr="001F4137">
        <w:rPr>
          <w:rFonts w:ascii="Times New Roman" w:hAnsi="Times New Roman"/>
          <w:b/>
          <w:i/>
          <w:sz w:val="28"/>
          <w:szCs w:val="28"/>
        </w:rPr>
        <w:t>ử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di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t, th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di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t ho</w:t>
      </w:r>
      <w:r w:rsidRPr="001F4137">
        <w:rPr>
          <w:rFonts w:ascii="Times New Roman" w:hAnsi="Times New Roman"/>
          <w:b/>
          <w:i/>
          <w:sz w:val="28"/>
          <w:szCs w:val="28"/>
        </w:rPr>
        <w:t>ạ</w:t>
      </w:r>
      <w:r w:rsidRPr="001F4137">
        <w:rPr>
          <w:rFonts w:ascii="Times New Roman" w:hAnsi="Times New Roman"/>
          <w:b/>
          <w:i/>
          <w:sz w:val="28"/>
          <w:szCs w:val="28"/>
        </w:rPr>
        <w:t>i chi tư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ng dã, th</w:t>
      </w:r>
      <w:r w:rsidRPr="001F4137">
        <w:rPr>
          <w:rFonts w:ascii="Times New Roman" w:hAnsi="Times New Roman"/>
          <w:b/>
          <w:i/>
          <w:sz w:val="28"/>
          <w:szCs w:val="28"/>
        </w:rPr>
        <w:t>ị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vi Hoàn Di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t môn.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滅觀，叫還滅，觀無明滅則行滅，乃至生滅則老死滅，次第滅壞之相也，是為還滅門。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Di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t Quán, g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>i là Hoàn Di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t, quán Vô Minh di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 xml:space="preserve">t </w:t>
      </w:r>
      <w:r w:rsidRPr="001F4137">
        <w:rPr>
          <w:rFonts w:ascii="Times New Roman" w:hAnsi="Times New Roman"/>
          <w:i/>
          <w:sz w:val="28"/>
          <w:szCs w:val="28"/>
        </w:rPr>
        <w:t>ắ</w:t>
      </w:r>
      <w:r w:rsidRPr="001F4137">
        <w:rPr>
          <w:rFonts w:ascii="Times New Roman" w:hAnsi="Times New Roman"/>
          <w:i/>
          <w:sz w:val="28"/>
          <w:szCs w:val="28"/>
        </w:rPr>
        <w:t>t Hành di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t, cho đ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n Sanh di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t thì Già Ch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s</w:t>
      </w:r>
      <w:r w:rsidRPr="001F4137">
        <w:rPr>
          <w:rFonts w:ascii="Times New Roman" w:hAnsi="Times New Roman"/>
          <w:i/>
          <w:sz w:val="28"/>
          <w:szCs w:val="28"/>
        </w:rPr>
        <w:t>ẽ</w:t>
      </w:r>
      <w:r w:rsidRPr="001F4137">
        <w:rPr>
          <w:rFonts w:ascii="Times New Roman" w:hAnsi="Times New Roman"/>
          <w:i/>
          <w:sz w:val="28"/>
          <w:szCs w:val="28"/>
        </w:rPr>
        <w:t xml:space="preserve"> di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t, [t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là quán]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di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t ho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 theo th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 xml:space="preserve"> t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>. Đ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y là Hoàn Di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t Môn).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Do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nhìn ngư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tìm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>o thoát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i. Nhưng chúng ta 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u, Vô Minh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t, 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Hành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nhìn vào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. Trong Sanh Quán,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Lưu Chuy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 Môn,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xét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Vô Minh và Hành trong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chiêu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báo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này, nhưng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p. </w:t>
      </w:r>
      <w:r w:rsidRPr="001F4137">
        <w:rPr>
          <w:rFonts w:ascii="Times New Roman" w:hAnsi="Times New Roman"/>
          <w:i/>
          <w:sz w:val="28"/>
          <w:szCs w:val="28"/>
        </w:rPr>
        <w:t>“Kh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>i Ho</w:t>
      </w:r>
      <w:r w:rsidRPr="001F4137">
        <w:rPr>
          <w:rFonts w:ascii="Times New Roman" w:hAnsi="Times New Roman"/>
          <w:i/>
          <w:sz w:val="28"/>
          <w:szCs w:val="28"/>
        </w:rPr>
        <w:t>ặ</w:t>
      </w:r>
      <w:r w:rsidRPr="001F4137">
        <w:rPr>
          <w:rFonts w:ascii="Times New Roman" w:hAnsi="Times New Roman"/>
          <w:i/>
          <w:sz w:val="28"/>
          <w:szCs w:val="28"/>
        </w:rPr>
        <w:t xml:space="preserve">c” </w:t>
      </w:r>
      <w:r w:rsidRPr="001F4137">
        <w:rPr>
          <w:rFonts w:ascii="Times New Roman" w:hAnsi="Times New Roman"/>
          <w:sz w:val="28"/>
          <w:szCs w:val="28"/>
        </w:rPr>
        <w:t>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Vô Minh,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Hành, mà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gì? Là Ái,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sau, Ái và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Vô Minh.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sau,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</w:t>
      </w:r>
      <w:r w:rsidRPr="001F4137">
        <w:rPr>
          <w:rFonts w:ascii="Times New Roman" w:hAnsi="Times New Roman"/>
          <w:sz w:val="28"/>
          <w:szCs w:val="28"/>
        </w:rPr>
        <w:t xml:space="preserve"> là Hành.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có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báo cho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rõ ràng,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minh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Bích Chi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ng công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nào?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công nơi Ái,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u! Trong ba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i! Đương nhiên,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đ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công d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nơi Ái. Ái là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tâm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Hoa nói là </w:t>
      </w:r>
      <w:r w:rsidRPr="001F4137">
        <w:rPr>
          <w:rFonts w:ascii="Times New Roman" w:hAnsi="Times New Roman"/>
          <w:i/>
          <w:sz w:val="28"/>
          <w:szCs w:val="28"/>
        </w:rPr>
        <w:t>“th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tình, ngũ d</w:t>
      </w:r>
      <w:r w:rsidRPr="001F4137">
        <w:rPr>
          <w:rFonts w:ascii="Times New Roman" w:hAnsi="Times New Roman"/>
          <w:i/>
          <w:sz w:val="28"/>
          <w:szCs w:val="28"/>
        </w:rPr>
        <w:t>ụ</w:t>
      </w:r>
      <w:r w:rsidRPr="001F4137">
        <w:rPr>
          <w:rFonts w:ascii="Times New Roman" w:hAnsi="Times New Roman"/>
          <w:i/>
          <w:sz w:val="28"/>
          <w:szCs w:val="28"/>
        </w:rPr>
        <w:t>c”.</w:t>
      </w:r>
      <w:r w:rsidRPr="001F4137">
        <w:rPr>
          <w:rFonts w:ascii="Times New Roman" w:hAnsi="Times New Roman"/>
          <w:sz w:val="28"/>
          <w:szCs w:val="28"/>
        </w:rPr>
        <w:t xml:space="preserve"> Khi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căn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xúc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sáu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chính là lúc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công. Phàm phu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theo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phát tri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tình, ngũ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c;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phàm phu, cho nên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chúng ta mu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tu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Ni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Bàn, li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sanh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, thoá</w:t>
      </w:r>
      <w:r w:rsidRPr="001F4137">
        <w:rPr>
          <w:rFonts w:ascii="Times New Roman" w:hAnsi="Times New Roman"/>
          <w:sz w:val="28"/>
          <w:szCs w:val="28"/>
        </w:rPr>
        <w:t>t tam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hãy xoay ngư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này,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Ái,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u.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i! Ái là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tâm, tâm đã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ng. Sau khi đã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tâm,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gì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! Do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sau đó,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sau.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thì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Nhân Duyên,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có Vô Minh, nhưng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Hành, cho nên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báo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nhanh chóng, c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ng nói: </w:t>
      </w:r>
      <w:r w:rsidRPr="001F4137">
        <w:rPr>
          <w:rFonts w:ascii="Times New Roman" w:hAnsi="Times New Roman"/>
          <w:i/>
          <w:sz w:val="28"/>
          <w:szCs w:val="28"/>
        </w:rPr>
        <w:t>“Ch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s</w:t>
      </w:r>
      <w:r w:rsidRPr="001F4137">
        <w:rPr>
          <w:rFonts w:ascii="Times New Roman" w:hAnsi="Times New Roman"/>
          <w:i/>
          <w:sz w:val="28"/>
          <w:szCs w:val="28"/>
        </w:rPr>
        <w:t>ợ</w:t>
      </w:r>
      <w:r w:rsidRPr="001F4137">
        <w:rPr>
          <w:rFonts w:ascii="Times New Roman" w:hAnsi="Times New Roman"/>
          <w:i/>
          <w:sz w:val="28"/>
          <w:szCs w:val="28"/>
        </w:rPr>
        <w:t xml:space="preserve"> ni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m kh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>i, ch</w:t>
      </w:r>
      <w:r w:rsidRPr="001F4137">
        <w:rPr>
          <w:rFonts w:ascii="Times New Roman" w:hAnsi="Times New Roman"/>
          <w:i/>
          <w:sz w:val="28"/>
          <w:szCs w:val="28"/>
        </w:rPr>
        <w:t>ỉ</w:t>
      </w:r>
      <w:r w:rsidRPr="001F4137">
        <w:rPr>
          <w:rFonts w:ascii="Times New Roman" w:hAnsi="Times New Roman"/>
          <w:i/>
          <w:sz w:val="28"/>
          <w:szCs w:val="28"/>
        </w:rPr>
        <w:t xml:space="preserve"> s</w:t>
      </w:r>
      <w:r w:rsidRPr="001F4137">
        <w:rPr>
          <w:rFonts w:ascii="Times New Roman" w:hAnsi="Times New Roman"/>
          <w:i/>
          <w:sz w:val="28"/>
          <w:szCs w:val="28"/>
        </w:rPr>
        <w:t>ợ</w:t>
      </w:r>
      <w:r w:rsidRPr="001F4137">
        <w:rPr>
          <w:rFonts w:ascii="Times New Roman" w:hAnsi="Times New Roman"/>
          <w:i/>
          <w:sz w:val="28"/>
          <w:szCs w:val="28"/>
        </w:rPr>
        <w:t xml:space="preserve"> giác ch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m”</w:t>
      </w:r>
      <w:r w:rsidRPr="001F4137">
        <w:rPr>
          <w:rFonts w:ascii="Times New Roman" w:hAnsi="Times New Roman"/>
          <w:sz w:val="28"/>
          <w:szCs w:val="28"/>
        </w:rPr>
        <w:t xml:space="preserve">. </w:t>
      </w:r>
      <w:r w:rsidRPr="001F4137">
        <w:rPr>
          <w:rFonts w:ascii="Times New Roman" w:hAnsi="Times New Roman"/>
          <w:i/>
          <w:sz w:val="28"/>
          <w:szCs w:val="28"/>
        </w:rPr>
        <w:t>“Ni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m”</w:t>
      </w:r>
      <w:r w:rsidRPr="001F4137">
        <w:rPr>
          <w:rFonts w:ascii="Times New Roman" w:hAnsi="Times New Roman"/>
          <w:sz w:val="28"/>
          <w:szCs w:val="28"/>
        </w:rPr>
        <w:t xml:space="preserve"> chính là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tâm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m,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đây nói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Ái,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nói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tâm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m. Sau khi đã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tâm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. Tôi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khuyên lơn, khích l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các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công phu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u.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là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kh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ư quan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ng! Trong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ngày,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ta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</w:t>
      </w:r>
      <w:r w:rsidRPr="001F4137">
        <w:rPr>
          <w:rFonts w:ascii="Times New Roman" w:hAnsi="Times New Roman"/>
          <w:sz w:val="28"/>
          <w:szCs w:val="28"/>
        </w:rPr>
        <w:t xml:space="preserve">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kh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u.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n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ng n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hơn [ý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m] kh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. Kh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là nh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 xml:space="preserve"> nhàng,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là nghiêm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ng, vì sao? Nó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các hành vi sau đó.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l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đâu ra hành vi? Hành vi chính là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u!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chúng ta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công trong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ngày,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tu pháp môn nào, công phu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 xml:space="preserve">Tông Môn nói: </w:t>
      </w:r>
      <w:r w:rsidRPr="001F4137">
        <w:rPr>
          <w:rFonts w:ascii="Times New Roman" w:hAnsi="Times New Roman"/>
          <w:i/>
          <w:sz w:val="28"/>
          <w:szCs w:val="28"/>
        </w:rPr>
        <w:t>“Ch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s</w:t>
      </w:r>
      <w:r w:rsidRPr="001F4137">
        <w:rPr>
          <w:rFonts w:ascii="Times New Roman" w:hAnsi="Times New Roman"/>
          <w:i/>
          <w:sz w:val="28"/>
          <w:szCs w:val="28"/>
        </w:rPr>
        <w:t>ợ</w:t>
      </w:r>
      <w:r w:rsidRPr="001F4137">
        <w:rPr>
          <w:rFonts w:ascii="Times New Roman" w:hAnsi="Times New Roman"/>
          <w:i/>
          <w:sz w:val="28"/>
          <w:szCs w:val="28"/>
        </w:rPr>
        <w:t xml:space="preserve"> ni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m kh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>i, ch</w:t>
      </w:r>
      <w:r w:rsidRPr="001F4137">
        <w:rPr>
          <w:rFonts w:ascii="Times New Roman" w:hAnsi="Times New Roman"/>
          <w:i/>
          <w:sz w:val="28"/>
          <w:szCs w:val="28"/>
        </w:rPr>
        <w:t>ỉ</w:t>
      </w:r>
      <w:r w:rsidRPr="001F4137">
        <w:rPr>
          <w:rFonts w:ascii="Times New Roman" w:hAnsi="Times New Roman"/>
          <w:i/>
          <w:sz w:val="28"/>
          <w:szCs w:val="28"/>
        </w:rPr>
        <w:t xml:space="preserve"> s</w:t>
      </w:r>
      <w:r w:rsidRPr="001F4137">
        <w:rPr>
          <w:rFonts w:ascii="Times New Roman" w:hAnsi="Times New Roman"/>
          <w:i/>
          <w:sz w:val="28"/>
          <w:szCs w:val="28"/>
        </w:rPr>
        <w:t>ợ</w:t>
      </w:r>
      <w:r w:rsidRPr="001F4137">
        <w:rPr>
          <w:rFonts w:ascii="Times New Roman" w:hAnsi="Times New Roman"/>
          <w:i/>
          <w:sz w:val="28"/>
          <w:szCs w:val="28"/>
        </w:rPr>
        <w:t xml:space="preserve"> giác ch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m”.</w:t>
      </w:r>
      <w:r w:rsidRPr="001F4137">
        <w:rPr>
          <w:rFonts w:ascii="Times New Roman" w:hAnsi="Times New Roman"/>
          <w:sz w:val="28"/>
          <w:szCs w:val="28"/>
        </w:rPr>
        <w:t xml:space="preserve">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kh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chúng ta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lên,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lên.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lên,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cho nó phát tri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a.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phát tri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n, nó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i có hành vi. Khi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là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lên. Giác là gì?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câu A Di Đà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câu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đó,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v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y lên bèn </w:t>
      </w:r>
      <w:r w:rsidRPr="001F4137">
        <w:rPr>
          <w:rFonts w:ascii="Times New Roman" w:hAnsi="Times New Roman"/>
          <w:i/>
          <w:sz w:val="28"/>
          <w:szCs w:val="28"/>
        </w:rPr>
        <w:t>“A Di Đà Ph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t”</w:t>
      </w:r>
      <w:r w:rsidRPr="001F4137">
        <w:rPr>
          <w:rFonts w:ascii="Times New Roman" w:hAnsi="Times New Roman"/>
          <w:sz w:val="28"/>
          <w:szCs w:val="28"/>
        </w:rPr>
        <w:t>, xóa s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khôi ph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thanh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khôi ph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bình đ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ng,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 xml:space="preserve">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Dùng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A Di Đà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 xml:space="preserve">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kh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và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n</w:t>
      </w:r>
      <w:r w:rsidRPr="001F4137">
        <w:rPr>
          <w:rFonts w:ascii="Times New Roman" w:hAnsi="Times New Roman"/>
          <w:sz w:val="28"/>
          <w:szCs w:val="28"/>
        </w:rPr>
        <w:t>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Đó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là công phu.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v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v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kh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và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u; đó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i là </w:t>
      </w:r>
      <w:r w:rsidRPr="001F4137">
        <w:rPr>
          <w:rFonts w:ascii="Times New Roman" w:hAnsi="Times New Roman"/>
          <w:i/>
          <w:sz w:val="28"/>
          <w:szCs w:val="28"/>
        </w:rPr>
        <w:t>“xen t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p”.</w:t>
      </w:r>
      <w:r w:rsidRPr="001F4137">
        <w:rPr>
          <w:rFonts w:ascii="Times New Roman" w:hAnsi="Times New Roman"/>
          <w:sz w:val="28"/>
          <w:szCs w:val="28"/>
        </w:rPr>
        <w:t xml:space="preserve"> Trong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ta, đã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xen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kh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và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u.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kh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và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xen l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vào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u,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c.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d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u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năm, trăm năm,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mong chi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công phu thành phi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n, làm sao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vãng sanh cho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c? Vãng sanh là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hãy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muôn duyên.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muôn duyên, quan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m. Nói chung,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sáu căn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xúc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sáu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kinh nói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i/>
          <w:sz w:val="28"/>
          <w:szCs w:val="28"/>
        </w:rPr>
        <w:t>“ý ni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m Ái và Th</w:t>
      </w:r>
      <w:r w:rsidRPr="001F4137">
        <w:rPr>
          <w:rFonts w:ascii="Times New Roman" w:hAnsi="Times New Roman"/>
          <w:i/>
          <w:sz w:val="28"/>
          <w:szCs w:val="28"/>
        </w:rPr>
        <w:t>ủ</w:t>
      </w:r>
      <w:r w:rsidRPr="001F4137">
        <w:rPr>
          <w:rFonts w:ascii="Times New Roman" w:hAnsi="Times New Roman"/>
          <w:i/>
          <w:sz w:val="28"/>
          <w:szCs w:val="28"/>
        </w:rPr>
        <w:t>”,</w:t>
      </w:r>
      <w:r w:rsidRPr="001F4137">
        <w:rPr>
          <w:rFonts w:ascii="Times New Roman" w:hAnsi="Times New Roman"/>
          <w:sz w:val="28"/>
          <w:szCs w:val="28"/>
        </w:rPr>
        <w:t xml:space="preserve"> nói ki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cho l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 xml:space="preserve">m. Tôi nói là </w:t>
      </w:r>
      <w:r w:rsidRPr="001F4137">
        <w:rPr>
          <w:rFonts w:ascii="Times New Roman" w:hAnsi="Times New Roman"/>
          <w:i/>
          <w:sz w:val="28"/>
          <w:szCs w:val="28"/>
        </w:rPr>
        <w:t>“ý ni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m kh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ng ch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 xml:space="preserve"> và chi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m 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u”,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u. Kh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là Ái,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là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tôi dùng cách nói này cho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u, có cùng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ý nghĩa,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[có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y]! Không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là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ngoài thân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nên ghim trong lòng,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cũng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ghim trong lòng. Nói chung, hãy tùy duyên, đ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phan duyên. Trong tùy duyên,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Ái,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u.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thì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vãng sanh,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đích xác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bên ngoài.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là do Ái, Th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c là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chính mình,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bên ngoài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bên ngoài,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trong n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tâm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chính mình.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N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kinh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N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Đi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gì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ra ngoài.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ng ra ngoài là </w:t>
      </w:r>
      <w:r w:rsidRPr="001F4137">
        <w:rPr>
          <w:rFonts w:ascii="Times New Roman" w:hAnsi="Times New Roman"/>
          <w:i/>
          <w:sz w:val="28"/>
          <w:szCs w:val="28"/>
        </w:rPr>
        <w:t>“ngo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 đ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o”.</w:t>
      </w:r>
      <w:r w:rsidRPr="001F4137">
        <w:rPr>
          <w:rFonts w:ascii="Times New Roman" w:hAnsi="Times New Roman"/>
          <w:sz w:val="28"/>
          <w:szCs w:val="28"/>
        </w:rPr>
        <w:t xml:space="preserve">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pháp ngoài tâm, sai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i! [Nói] </w:t>
      </w:r>
      <w:r w:rsidRPr="001F4137">
        <w:rPr>
          <w:rFonts w:ascii="Times New Roman" w:hAnsi="Times New Roman"/>
          <w:i/>
          <w:sz w:val="28"/>
          <w:szCs w:val="28"/>
        </w:rPr>
        <w:t>“ngo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 đ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o”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ch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</w:t>
      </w:r>
      <w:r w:rsidRPr="001F4137">
        <w:rPr>
          <w:rFonts w:ascii="Times New Roman" w:hAnsi="Times New Roman"/>
          <w:sz w:val="28"/>
          <w:szCs w:val="28"/>
        </w:rPr>
        <w:t>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khác,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y! </w:t>
      </w:r>
      <w:r w:rsidRPr="001F4137">
        <w:rPr>
          <w:rFonts w:ascii="Times New Roman" w:hAnsi="Times New Roman"/>
          <w:i/>
          <w:sz w:val="28"/>
          <w:szCs w:val="28"/>
        </w:rPr>
        <w:t>“Ngo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 đ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o”</w:t>
      </w:r>
      <w:r w:rsidRPr="001F4137">
        <w:rPr>
          <w:rFonts w:ascii="Times New Roman" w:hAnsi="Times New Roman"/>
          <w:sz w:val="28"/>
          <w:szCs w:val="28"/>
        </w:rPr>
        <w:t xml:space="preserve"> là nói chính mình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pháp ngoài tâm,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u, có ý nghĩa này.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Còn có hai phép Quán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và ngh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ch: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Thu</w:t>
      </w:r>
      <w:r w:rsidRPr="001F4137">
        <w:rPr>
          <w:rFonts w:ascii="Times New Roman" w:hAnsi="Times New Roman"/>
          <w:b/>
          <w:i/>
          <w:sz w:val="28"/>
          <w:szCs w:val="28"/>
        </w:rPr>
        <w:t>ậ</w:t>
      </w:r>
      <w:r w:rsidRPr="001F4137">
        <w:rPr>
          <w:rFonts w:ascii="Times New Roman" w:hAnsi="Times New Roman"/>
          <w:b/>
          <w:i/>
          <w:sz w:val="28"/>
          <w:szCs w:val="28"/>
        </w:rPr>
        <w:t>n sanh t</w:t>
      </w:r>
      <w:r w:rsidRPr="001F4137">
        <w:rPr>
          <w:rFonts w:ascii="Times New Roman" w:hAnsi="Times New Roman"/>
          <w:b/>
          <w:i/>
          <w:sz w:val="28"/>
          <w:szCs w:val="28"/>
        </w:rPr>
        <w:t>ử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quán, quán h</w:t>
      </w:r>
      <w:r w:rsidRPr="001F4137">
        <w:rPr>
          <w:rFonts w:ascii="Times New Roman" w:hAnsi="Times New Roman"/>
          <w:b/>
          <w:i/>
          <w:sz w:val="28"/>
          <w:szCs w:val="28"/>
        </w:rPr>
        <w:t>ữ</w:t>
      </w:r>
      <w:r w:rsidRPr="001F4137">
        <w:rPr>
          <w:rFonts w:ascii="Times New Roman" w:hAnsi="Times New Roman"/>
          <w:b/>
          <w:i/>
          <w:sz w:val="28"/>
          <w:szCs w:val="28"/>
        </w:rPr>
        <w:t>u l</w:t>
      </w:r>
      <w:r w:rsidRPr="001F4137">
        <w:rPr>
          <w:rFonts w:ascii="Times New Roman" w:hAnsi="Times New Roman"/>
          <w:b/>
          <w:i/>
          <w:sz w:val="28"/>
          <w:szCs w:val="28"/>
        </w:rPr>
        <w:t>ậ</w:t>
      </w:r>
      <w:r w:rsidRPr="001F4137">
        <w:rPr>
          <w:rFonts w:ascii="Times New Roman" w:hAnsi="Times New Roman"/>
          <w:b/>
          <w:i/>
          <w:sz w:val="28"/>
          <w:szCs w:val="28"/>
        </w:rPr>
        <w:t>u nghi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p vi nhân.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順生死觀，觀有漏業為因。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Thu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n sanh t</w:t>
      </w:r>
      <w:r w:rsidRPr="001F4137">
        <w:rPr>
          <w:rFonts w:ascii="Times New Roman" w:hAnsi="Times New Roman"/>
          <w:i/>
          <w:sz w:val="28"/>
          <w:szCs w:val="28"/>
        </w:rPr>
        <w:t>ử</w:t>
      </w:r>
      <w:r w:rsidRPr="001F4137">
        <w:rPr>
          <w:rFonts w:ascii="Times New Roman" w:hAnsi="Times New Roman"/>
          <w:i/>
          <w:sz w:val="28"/>
          <w:szCs w:val="28"/>
        </w:rPr>
        <w:t xml:space="preserve"> Quán: Quán nghi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p 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u l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u làm nhân).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u: </w:t>
      </w:r>
      <w:r w:rsidRPr="001F4137">
        <w:rPr>
          <w:rFonts w:ascii="Times New Roman" w:hAnsi="Times New Roman"/>
          <w:i/>
          <w:sz w:val="28"/>
          <w:szCs w:val="28"/>
        </w:rPr>
        <w:t>“L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u”</w:t>
      </w:r>
      <w:r w:rsidRPr="001F4137">
        <w:rPr>
          <w:rFonts w:ascii="Times New Roman" w:hAnsi="Times New Roman"/>
          <w:sz w:val="28"/>
          <w:szCs w:val="28"/>
        </w:rPr>
        <w:t xml:space="preserve"> (</w:t>
      </w:r>
      <w:r w:rsidRPr="001F4137">
        <w:rPr>
          <w:rFonts w:ascii="Times New Roman" w:eastAsia="DFKai-SB" w:hAnsi="Times New Roman" w:hint="eastAsia"/>
          <w:sz w:val="28"/>
          <w:szCs w:val="28"/>
        </w:rPr>
        <w:t>漏</w:t>
      </w:r>
      <w:r w:rsidRPr="001F4137">
        <w:rPr>
          <w:rFonts w:ascii="Times New Roman" w:hAnsi="Times New Roman"/>
          <w:sz w:val="28"/>
          <w:szCs w:val="28"/>
        </w:rPr>
        <w:t>) là tên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chung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não,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có tham, sân, si,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n, nghi, ác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y là cái </w:t>
      </w:r>
      <w:r w:rsidRPr="001F4137">
        <w:rPr>
          <w:rFonts w:ascii="Times New Roman" w:hAnsi="Times New Roman"/>
          <w:i/>
          <w:sz w:val="28"/>
          <w:szCs w:val="28"/>
        </w:rPr>
        <w:t>“nhân”.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Ái Th</w:t>
      </w:r>
      <w:r w:rsidRPr="001F4137">
        <w:rPr>
          <w:rFonts w:ascii="Times New Roman" w:hAnsi="Times New Roman"/>
          <w:b/>
          <w:i/>
          <w:sz w:val="28"/>
          <w:szCs w:val="28"/>
        </w:rPr>
        <w:t>ủ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1F4137">
        <w:rPr>
          <w:rFonts w:ascii="Times New Roman" w:hAnsi="Times New Roman"/>
          <w:b/>
          <w:i/>
          <w:sz w:val="28"/>
          <w:szCs w:val="28"/>
        </w:rPr>
        <w:t>ẳ</w:t>
      </w:r>
      <w:r w:rsidRPr="001F4137">
        <w:rPr>
          <w:rFonts w:ascii="Times New Roman" w:hAnsi="Times New Roman"/>
          <w:b/>
          <w:i/>
          <w:sz w:val="28"/>
          <w:szCs w:val="28"/>
        </w:rPr>
        <w:t>ng vi duyên.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愛取等為緣。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Ái, Th</w:t>
      </w:r>
      <w:r w:rsidRPr="001F4137">
        <w:rPr>
          <w:rFonts w:ascii="Times New Roman" w:hAnsi="Times New Roman"/>
          <w:i/>
          <w:sz w:val="28"/>
          <w:szCs w:val="28"/>
        </w:rPr>
        <w:t>ủ</w:t>
      </w:r>
      <w:r w:rsidRPr="001F4137">
        <w:rPr>
          <w:rFonts w:ascii="Times New Roman" w:hAnsi="Times New Roman"/>
          <w:i/>
          <w:sz w:val="28"/>
          <w:szCs w:val="28"/>
        </w:rPr>
        <w:t xml:space="preserve"> v.v… là duyên).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nói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này.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C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m Th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>c đ</w:t>
      </w:r>
      <w:r w:rsidRPr="001F4137">
        <w:rPr>
          <w:rFonts w:ascii="Times New Roman" w:hAnsi="Times New Roman"/>
          <w:b/>
          <w:i/>
          <w:sz w:val="28"/>
          <w:szCs w:val="28"/>
        </w:rPr>
        <w:t>ẳ</w:t>
      </w:r>
      <w:r w:rsidRPr="001F4137">
        <w:rPr>
          <w:rFonts w:ascii="Times New Roman" w:hAnsi="Times New Roman"/>
          <w:b/>
          <w:i/>
          <w:sz w:val="28"/>
          <w:szCs w:val="28"/>
        </w:rPr>
        <w:t>ng nãi chí Lão T</w:t>
      </w:r>
      <w:r w:rsidRPr="001F4137">
        <w:rPr>
          <w:rFonts w:ascii="Times New Roman" w:hAnsi="Times New Roman"/>
          <w:b/>
          <w:i/>
          <w:sz w:val="28"/>
          <w:szCs w:val="28"/>
        </w:rPr>
        <w:t>ử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đ</w:t>
      </w:r>
      <w:r w:rsidRPr="001F4137">
        <w:rPr>
          <w:rFonts w:ascii="Times New Roman" w:hAnsi="Times New Roman"/>
          <w:b/>
          <w:i/>
          <w:sz w:val="28"/>
          <w:szCs w:val="28"/>
        </w:rPr>
        <w:t>ẳ</w:t>
      </w:r>
      <w:r w:rsidRPr="001F4137">
        <w:rPr>
          <w:rFonts w:ascii="Times New Roman" w:hAnsi="Times New Roman"/>
          <w:b/>
          <w:i/>
          <w:sz w:val="28"/>
          <w:szCs w:val="28"/>
        </w:rPr>
        <w:t>ng sanh t</w:t>
      </w:r>
      <w:r w:rsidRPr="001F4137">
        <w:rPr>
          <w:rFonts w:ascii="Times New Roman" w:hAnsi="Times New Roman"/>
          <w:b/>
          <w:i/>
          <w:sz w:val="28"/>
          <w:szCs w:val="28"/>
        </w:rPr>
        <w:t>ử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qu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chi tư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ng dã.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感識等乃至老死等生死果之相也。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C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m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tr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ng c</w:t>
      </w:r>
      <w:r w:rsidRPr="001F4137">
        <w:rPr>
          <w:rFonts w:ascii="Times New Roman" w:hAnsi="Times New Roman"/>
          <w:i/>
          <w:sz w:val="28"/>
          <w:szCs w:val="28"/>
        </w:rPr>
        <w:t>ủ</w:t>
      </w:r>
      <w:r w:rsidRPr="001F4137">
        <w:rPr>
          <w:rFonts w:ascii="Times New Roman" w:hAnsi="Times New Roman"/>
          <w:i/>
          <w:sz w:val="28"/>
          <w:szCs w:val="28"/>
        </w:rPr>
        <w:t>a qu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sanh t</w:t>
      </w:r>
      <w:r w:rsidRPr="001F4137">
        <w:rPr>
          <w:rFonts w:ascii="Times New Roman" w:hAnsi="Times New Roman"/>
          <w:i/>
          <w:sz w:val="28"/>
          <w:szCs w:val="28"/>
        </w:rPr>
        <w:t>ử</w:t>
      </w:r>
      <w:r w:rsidRPr="001F4137">
        <w:rPr>
          <w:rFonts w:ascii="Times New Roman" w:hAnsi="Times New Roman"/>
          <w:i/>
          <w:sz w:val="28"/>
          <w:szCs w:val="28"/>
        </w:rPr>
        <w:t xml:space="preserve"> t</w:t>
      </w:r>
      <w:r w:rsidRPr="001F4137">
        <w:rPr>
          <w:rFonts w:ascii="Times New Roman" w:hAnsi="Times New Roman"/>
          <w:i/>
          <w:sz w:val="28"/>
          <w:szCs w:val="28"/>
        </w:rPr>
        <w:t>ừ</w:t>
      </w:r>
      <w:r w:rsidRPr="001F4137">
        <w:rPr>
          <w:rFonts w:ascii="Times New Roman" w:hAnsi="Times New Roman"/>
          <w:i/>
          <w:sz w:val="28"/>
          <w:szCs w:val="28"/>
        </w:rPr>
        <w:t xml:space="preserve"> Th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v.v… cho đ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n già, ch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v.v…)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sanh sanh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,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sanh sanh,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xong,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Ngư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i…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Ngh</w:t>
      </w:r>
      <w:r w:rsidRPr="001F4137">
        <w:rPr>
          <w:rFonts w:ascii="Times New Roman" w:hAnsi="Times New Roman"/>
          <w:b/>
          <w:i/>
          <w:sz w:val="28"/>
          <w:szCs w:val="28"/>
        </w:rPr>
        <w:t>ị</w:t>
      </w:r>
      <w:r w:rsidRPr="001F4137">
        <w:rPr>
          <w:rFonts w:ascii="Times New Roman" w:hAnsi="Times New Roman"/>
          <w:b/>
          <w:i/>
          <w:sz w:val="28"/>
          <w:szCs w:val="28"/>
        </w:rPr>
        <w:t>ch sanh t</w:t>
      </w:r>
      <w:r w:rsidRPr="001F4137">
        <w:rPr>
          <w:rFonts w:ascii="Times New Roman" w:hAnsi="Times New Roman"/>
          <w:b/>
          <w:i/>
          <w:sz w:val="28"/>
          <w:szCs w:val="28"/>
        </w:rPr>
        <w:t>ử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quán, quán vô l</w:t>
      </w:r>
      <w:r w:rsidRPr="001F4137">
        <w:rPr>
          <w:rFonts w:ascii="Times New Roman" w:hAnsi="Times New Roman"/>
          <w:b/>
          <w:i/>
          <w:sz w:val="28"/>
          <w:szCs w:val="28"/>
        </w:rPr>
        <w:t>ậ</w:t>
      </w:r>
      <w:r w:rsidRPr="001F4137">
        <w:rPr>
          <w:rFonts w:ascii="Times New Roman" w:hAnsi="Times New Roman"/>
          <w:b/>
          <w:i/>
          <w:sz w:val="28"/>
          <w:szCs w:val="28"/>
        </w:rPr>
        <w:t>u chi chánh hu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vi nhân, chánh h</w:t>
      </w:r>
      <w:r w:rsidRPr="001F4137">
        <w:rPr>
          <w:rFonts w:ascii="Times New Roman" w:hAnsi="Times New Roman"/>
          <w:b/>
          <w:i/>
          <w:sz w:val="28"/>
          <w:szCs w:val="28"/>
        </w:rPr>
        <w:t>ạ</w:t>
      </w:r>
      <w:r w:rsidRPr="001F4137">
        <w:rPr>
          <w:rFonts w:ascii="Times New Roman" w:hAnsi="Times New Roman"/>
          <w:b/>
          <w:i/>
          <w:sz w:val="28"/>
          <w:szCs w:val="28"/>
        </w:rPr>
        <w:t>nh vi duyên, ch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>ng Ni</w:t>
      </w:r>
      <w:r w:rsidRPr="001F4137">
        <w:rPr>
          <w:rFonts w:ascii="Times New Roman" w:hAnsi="Times New Roman"/>
          <w:b/>
          <w:i/>
          <w:sz w:val="28"/>
          <w:szCs w:val="28"/>
        </w:rPr>
        <w:t>ế</w:t>
      </w:r>
      <w:r w:rsidRPr="001F4137">
        <w:rPr>
          <w:rFonts w:ascii="Times New Roman" w:hAnsi="Times New Roman"/>
          <w:b/>
          <w:i/>
          <w:sz w:val="28"/>
          <w:szCs w:val="28"/>
        </w:rPr>
        <w:t>t Bàn qu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chi tư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ng dã.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逆生死觀，觀無漏之正慧為因，正行為緣，證涅槃果之相也。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Ngh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ch sanh t</w:t>
      </w:r>
      <w:r w:rsidRPr="001F4137">
        <w:rPr>
          <w:rFonts w:ascii="Times New Roman" w:hAnsi="Times New Roman"/>
          <w:i/>
          <w:sz w:val="28"/>
          <w:szCs w:val="28"/>
        </w:rPr>
        <w:t>ử</w:t>
      </w:r>
      <w:r w:rsidRPr="001F4137">
        <w:rPr>
          <w:rFonts w:ascii="Times New Roman" w:hAnsi="Times New Roman"/>
          <w:i/>
          <w:sz w:val="28"/>
          <w:szCs w:val="28"/>
        </w:rPr>
        <w:t xml:space="preserve"> Quán: L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y quán chánh hu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 xml:space="preserve"> vô l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u làm nhân, chánh h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nh làm duyên, đó là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ch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ng qu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Ni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Bàn).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Tương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là chánh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, [nói] </w:t>
      </w:r>
      <w:r w:rsidRPr="001F4137">
        <w:rPr>
          <w:rFonts w:ascii="Times New Roman" w:hAnsi="Times New Roman"/>
          <w:i/>
          <w:sz w:val="28"/>
          <w:szCs w:val="28"/>
        </w:rPr>
        <w:t>“chánh hu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tà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.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tà và chánh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nào?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và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sanh ra chánh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; nhân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nhân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khai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. Nói cách khác, tôi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dùng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danh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Pháp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mà dùng [nh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danh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khác] cho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u, tôi nói là </w:t>
      </w:r>
      <w:r w:rsidRPr="001F4137">
        <w:rPr>
          <w:rFonts w:ascii="Times New Roman" w:hAnsi="Times New Roman"/>
          <w:i/>
          <w:sz w:val="28"/>
          <w:szCs w:val="28"/>
        </w:rPr>
        <w:t>“thanh t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nh, bình đ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ng”.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cái tâm thanh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tâm bình đ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ng, tâm thanh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là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tâm bình đ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là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nh.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kinh Vô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ghi là </w:t>
      </w:r>
      <w:r w:rsidRPr="001F4137">
        <w:rPr>
          <w:rFonts w:ascii="Times New Roman" w:hAnsi="Times New Roman"/>
          <w:i/>
          <w:sz w:val="28"/>
          <w:szCs w:val="28"/>
        </w:rPr>
        <w:t>“thanh t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nh, bình đ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ng, giác”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chính là nhân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nhân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khai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Thanh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là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bình đ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là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giác là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chánh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. Sau khi chánh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đã khai,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đãi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là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bi.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bi do đâu mà có? Sanh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chánh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. Ái tâm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kh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p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ý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 xml:space="preserve">y 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p Sa Bà, đó là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i bi. </w:t>
      </w:r>
      <w:r w:rsidRPr="001F4137">
        <w:rPr>
          <w:rFonts w:ascii="Times New Roman" w:hAnsi="Times New Roman"/>
          <w:i/>
          <w:sz w:val="28"/>
          <w:szCs w:val="28"/>
        </w:rPr>
        <w:t>“Chánh h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nh làm duyên”</w:t>
      </w:r>
      <w:r w:rsidRPr="001F4137">
        <w:rPr>
          <w:rFonts w:ascii="Times New Roman" w:hAnsi="Times New Roman"/>
          <w:sz w:val="28"/>
          <w:szCs w:val="28"/>
        </w:rPr>
        <w:t>: Chánh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 chính là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Tát. Ngài hành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gì?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Thí, Trì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Nh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Nh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c, Tinh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n,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Bát Nhã,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, bi,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>,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vô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tâm.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xúc cùng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chúng,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ngoài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Thí, Ái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,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Hành,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[đ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là] chánh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nh. Trong giáo pháp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Ti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nói ba mươi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ph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m, [đó là] chánh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nh.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 là chánh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nh. Do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làm duyên,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Ni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Bàn. Ni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Bàn là li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sanh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, thoát tam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Không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là thoát tam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mà còn thoát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sanh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quán, ngh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 sanh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quán, [cũng như] hai phép Quán sanh và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đã nói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có cùng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ý nghĩa.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Chúng tôi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Duyên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đây.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chú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câu này, Thanh Lương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sư đã nói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hay: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n câu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(U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n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o,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o, X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o, Duyên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o) chính là </w:t>
      </w:r>
      <w:r w:rsidRPr="001F4137">
        <w:rPr>
          <w:rFonts w:ascii="Times New Roman" w:hAnsi="Times New Roman"/>
          <w:i/>
          <w:sz w:val="28"/>
          <w:szCs w:val="28"/>
        </w:rPr>
        <w:t>“lưu chuy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>n chi Th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>, nghĩa là cái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sanh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i. Vì sao có sanh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i?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rõ ràng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minh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ch: Duyên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trong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o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trong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i. K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đó là…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(Kinh) D</w:t>
      </w:r>
      <w:r w:rsidRPr="001F4137">
        <w:rPr>
          <w:rFonts w:ascii="Times New Roman" w:hAnsi="Times New Roman"/>
          <w:b/>
          <w:i/>
          <w:sz w:val="28"/>
          <w:szCs w:val="28"/>
        </w:rPr>
        <w:t>ụ</w:t>
      </w:r>
      <w:r w:rsidRPr="001F4137">
        <w:rPr>
          <w:rFonts w:ascii="Times New Roman" w:hAnsi="Times New Roman"/>
          <w:b/>
          <w:i/>
          <w:sz w:val="28"/>
          <w:szCs w:val="28"/>
        </w:rPr>
        <w:t>c Gi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i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x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o, S</w:t>
      </w:r>
      <w:r w:rsidRPr="001F4137">
        <w:rPr>
          <w:rFonts w:ascii="Times New Roman" w:hAnsi="Times New Roman"/>
          <w:b/>
          <w:i/>
          <w:sz w:val="28"/>
          <w:szCs w:val="28"/>
        </w:rPr>
        <w:t>ắ</w:t>
      </w:r>
      <w:r w:rsidRPr="001F4137">
        <w:rPr>
          <w:rFonts w:ascii="Times New Roman" w:hAnsi="Times New Roman"/>
          <w:b/>
          <w:i/>
          <w:sz w:val="28"/>
          <w:szCs w:val="28"/>
        </w:rPr>
        <w:t>c Gi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i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x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o, Vô S</w:t>
      </w:r>
      <w:r w:rsidRPr="001F4137">
        <w:rPr>
          <w:rFonts w:ascii="Times New Roman" w:hAnsi="Times New Roman"/>
          <w:b/>
          <w:i/>
          <w:sz w:val="28"/>
          <w:szCs w:val="28"/>
        </w:rPr>
        <w:t>ắ</w:t>
      </w:r>
      <w:r w:rsidRPr="001F4137">
        <w:rPr>
          <w:rFonts w:ascii="Times New Roman" w:hAnsi="Times New Roman"/>
          <w:b/>
          <w:i/>
          <w:sz w:val="28"/>
          <w:szCs w:val="28"/>
        </w:rPr>
        <w:t>c Gi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i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x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o.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F4137">
        <w:rPr>
          <w:rFonts w:ascii="Times New Roman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欲界善巧。色界善巧。無色界善巧。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Kinh</w:t>
      </w:r>
      <w:r w:rsidRPr="001F4137">
        <w:rPr>
          <w:rFonts w:ascii="Times New Roman" w:hAnsi="Times New Roman"/>
          <w:i/>
          <w:sz w:val="28"/>
          <w:szCs w:val="28"/>
        </w:rPr>
        <w:t>: D</w:t>
      </w:r>
      <w:r w:rsidRPr="001F4137">
        <w:rPr>
          <w:rFonts w:ascii="Times New Roman" w:hAnsi="Times New Roman"/>
          <w:i/>
          <w:sz w:val="28"/>
          <w:szCs w:val="28"/>
        </w:rPr>
        <w:t>ụ</w:t>
      </w:r>
      <w:r w:rsidRPr="001F4137">
        <w:rPr>
          <w:rFonts w:ascii="Times New Roman" w:hAnsi="Times New Roman"/>
          <w:i/>
          <w:sz w:val="28"/>
          <w:szCs w:val="28"/>
        </w:rPr>
        <w:t>c Gi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i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o, S</w:t>
      </w:r>
      <w:r w:rsidRPr="001F4137">
        <w:rPr>
          <w:rFonts w:ascii="Times New Roman" w:hAnsi="Times New Roman"/>
          <w:i/>
          <w:sz w:val="28"/>
          <w:szCs w:val="28"/>
        </w:rPr>
        <w:t>ắ</w:t>
      </w:r>
      <w:r w:rsidRPr="001F4137">
        <w:rPr>
          <w:rFonts w:ascii="Times New Roman" w:hAnsi="Times New Roman"/>
          <w:i/>
          <w:sz w:val="28"/>
          <w:szCs w:val="28"/>
        </w:rPr>
        <w:t>c Gi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i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o, Vô S</w:t>
      </w:r>
      <w:r w:rsidRPr="001F4137">
        <w:rPr>
          <w:rFonts w:ascii="Times New Roman" w:hAnsi="Times New Roman"/>
          <w:i/>
          <w:sz w:val="28"/>
          <w:szCs w:val="28"/>
        </w:rPr>
        <w:t>ắ</w:t>
      </w:r>
      <w:r w:rsidRPr="001F4137">
        <w:rPr>
          <w:rFonts w:ascii="Times New Roman" w:hAnsi="Times New Roman"/>
          <w:i/>
          <w:sz w:val="28"/>
          <w:szCs w:val="28"/>
        </w:rPr>
        <w:t>c Gi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i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Ba câu này nói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i/>
          <w:sz w:val="28"/>
          <w:szCs w:val="28"/>
        </w:rPr>
        <w:t>“lưu chuy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>n chi x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 xml:space="preserve"> (ch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lưu chuy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n).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nào?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ng nơi nào?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ngay trong tam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Trong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[các loài] chúng sanh, con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[luân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i] rõ ràng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ác,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vô ký.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tâm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ngôn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,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tác, quy n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ra ngoài ba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ác, vô ký. Vô ký (</w:t>
      </w:r>
      <w:r w:rsidRPr="001F4137">
        <w:rPr>
          <w:rFonts w:ascii="DFKai-SB" w:eastAsia="DFKai-SB" w:hAnsi="DFKai-SB" w:cs="MS Gothic" w:hint="eastAsia"/>
          <w:sz w:val="28"/>
          <w:szCs w:val="28"/>
        </w:rPr>
        <w:t>無記</w:t>
      </w:r>
      <w:r w:rsidRPr="001F4137">
        <w:rPr>
          <w:rFonts w:ascii="Times New Roman" w:hAnsi="Times New Roman"/>
          <w:sz w:val="28"/>
          <w:szCs w:val="28"/>
        </w:rPr>
        <w:t>) là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ác,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nói là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hay ác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hay sao?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sai!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t, nhưng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ng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nơi vô minh, cho nên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khai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. Nó</w:t>
      </w:r>
      <w:r w:rsidRPr="001F4137">
        <w:rPr>
          <w:rFonts w:ascii="Times New Roman" w:hAnsi="Times New Roman"/>
          <w:sz w:val="28"/>
          <w:szCs w:val="28"/>
        </w:rPr>
        <w:t>i cách khác,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,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chánh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thì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chúng ta tu hành, nói chung là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m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cương lãnh.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pháp môn nào, tám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ngàn pháp môn, đó là phương pháp; tuy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l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không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nhau, nhưng m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tiêu và phương 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tu hành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nhau. M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tiêu và phương 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ng là gì? </w:t>
      </w:r>
      <w:r w:rsidRPr="001F4137">
        <w:rPr>
          <w:rFonts w:ascii="Times New Roman" w:hAnsi="Times New Roman"/>
          <w:i/>
          <w:sz w:val="28"/>
          <w:szCs w:val="28"/>
        </w:rPr>
        <w:t>“Thanh t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nh, bình đ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ng, giác”</w:t>
      </w:r>
      <w:r w:rsidRPr="001F4137">
        <w:rPr>
          <w:rFonts w:ascii="Times New Roman" w:hAnsi="Times New Roman"/>
          <w:sz w:val="28"/>
          <w:szCs w:val="28"/>
        </w:rPr>
        <w:t xml:space="preserve"> là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ng phương 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ng,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ng m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tiêu.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phương pháp nào, cũng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tu cái tâm thanh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tu tâm bình đ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ng, cu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cùng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</w:t>
      </w:r>
      <w:r w:rsidRPr="001F4137">
        <w:rPr>
          <w:rFonts w:ascii="Times New Roman" w:hAnsi="Times New Roman"/>
          <w:sz w:val="28"/>
          <w:szCs w:val="28"/>
        </w:rPr>
        <w:t xml:space="preserve"> là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tri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minh tâm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tánh.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là giác, là chánh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o, là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Ni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Bàn.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Tha Hóa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Thiên tr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sáu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tr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i.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tr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cao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Tha Hóa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Thiên,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sáu,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năm là Hóa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 Thiên,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tư là Đâu Su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Thiên,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ba là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 Ma Thiên,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hai là Đao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Thiên. Ng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Hoàng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như chúng ta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nói chính là chúa cõi tr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Đao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i. Thư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nói trong khá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tôn giáo cũng chính là [chúa t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] Đao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Thiên. Phía dư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Đao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Thiên là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Vương Thiên, dư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đó là nhân gian,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có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tình,</w:t>
      </w:r>
      <w:r w:rsidRPr="001F4137">
        <w:rPr>
          <w:rFonts w:ascii="Times New Roman" w:hAnsi="Times New Roman"/>
          <w:sz w:val="28"/>
          <w:szCs w:val="28"/>
        </w:rPr>
        <w:t xml:space="preserve"> ngũ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c. Ngũ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là tài,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c, danh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ng, ăn 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nghê. Chúng sanh trong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(D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i)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tham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tài,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c, danh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ng, ăn 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nghê.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hơn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là súc sanh,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 qu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ng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c. Trong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ng cõi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càng nghiêm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hơn, [t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là] tham, sân, si càng nghiêm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hơn.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ngũ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c,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 xml:space="preserve">c là </w:t>
      </w:r>
      <w:r w:rsidRPr="001F4137">
        <w:rPr>
          <w:rFonts w:ascii="Times New Roman" w:hAnsi="Times New Roman"/>
          <w:i/>
          <w:sz w:val="28"/>
          <w:szCs w:val="28"/>
        </w:rPr>
        <w:t>“th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tình, ngũ d</w:t>
      </w:r>
      <w:r w:rsidRPr="001F4137">
        <w:rPr>
          <w:rFonts w:ascii="Times New Roman" w:hAnsi="Times New Roman"/>
          <w:i/>
          <w:sz w:val="28"/>
          <w:szCs w:val="28"/>
        </w:rPr>
        <w:t>ụ</w:t>
      </w:r>
      <w:r w:rsidRPr="001F4137">
        <w:rPr>
          <w:rFonts w:ascii="Times New Roman" w:hAnsi="Times New Roman"/>
          <w:i/>
          <w:sz w:val="28"/>
          <w:szCs w:val="28"/>
        </w:rPr>
        <w:t>c”</w:t>
      </w:r>
      <w:r w:rsidRPr="001F4137">
        <w:rPr>
          <w:rFonts w:ascii="Times New Roman" w:hAnsi="Times New Roman"/>
          <w:sz w:val="28"/>
          <w:szCs w:val="28"/>
        </w:rPr>
        <w:t xml:space="preserve"> như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Hoa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nói, cái tâm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chúng ta càng m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ng,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càng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cao hơn.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Vì sao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sáu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tr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i? Là vì có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xem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món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c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 xml:space="preserve"> [ho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ng khác nhau], nên chia thành sáu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ng. Càng lên cao hơn, [tham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c] càng m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ng hơn. Cho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a.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tài,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c, danh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ng, ăn 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nghê. Chúng ta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i: “Ch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đã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[ngũ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c] ư?”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đã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n, nhưng là ph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(</w:t>
      </w:r>
      <w:r w:rsidRPr="001F4137">
        <w:rPr>
          <w:rFonts w:ascii="DFKai-SB" w:eastAsia="DFKai-SB" w:hAnsi="DFKai-SB" w:cs="MS Gothic" w:hint="eastAsia"/>
          <w:sz w:val="28"/>
          <w:szCs w:val="28"/>
        </w:rPr>
        <w:t>伏斷</w:t>
      </w:r>
      <w:r w:rsidRPr="001F4137">
        <w:rPr>
          <w:rFonts w:ascii="Times New Roman" w:hAnsi="Times New Roman"/>
          <w:sz w:val="28"/>
          <w:szCs w:val="28"/>
        </w:rPr>
        <w:t>,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cách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ng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khu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c, đè nén,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cho nó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lên),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(</w:t>
      </w:r>
      <w:r w:rsidRPr="001F4137">
        <w:rPr>
          <w:rFonts w:ascii="DFKai-SB" w:eastAsia="DFKai-SB" w:hAnsi="DFKai-SB" w:cs="MS Gothic" w:hint="eastAsia"/>
          <w:sz w:val="28"/>
          <w:szCs w:val="28"/>
        </w:rPr>
        <w:t>滅斷</w:t>
      </w:r>
      <w:r w:rsidRPr="001F4137">
        <w:rPr>
          <w:rFonts w:ascii="Times New Roman" w:hAnsi="Times New Roman"/>
          <w:sz w:val="28"/>
          <w:szCs w:val="28"/>
        </w:rPr>
        <w:t>, d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t 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n,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n). Vì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có công phu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c,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n hành, cho nên là </w:t>
      </w:r>
      <w:r w:rsidRPr="001F4137">
        <w:rPr>
          <w:rFonts w:ascii="Times New Roman" w:hAnsi="Times New Roman"/>
          <w:i/>
          <w:sz w:val="28"/>
          <w:szCs w:val="28"/>
        </w:rPr>
        <w:t>“ph</w:t>
      </w:r>
      <w:r w:rsidRPr="001F4137">
        <w:rPr>
          <w:rFonts w:ascii="Times New Roman" w:hAnsi="Times New Roman"/>
          <w:i/>
          <w:sz w:val="28"/>
          <w:szCs w:val="28"/>
        </w:rPr>
        <w:t>ụ</w:t>
      </w:r>
      <w:r w:rsidRPr="001F4137">
        <w:rPr>
          <w:rFonts w:ascii="Times New Roman" w:hAnsi="Times New Roman"/>
          <w:i/>
          <w:sz w:val="28"/>
          <w:szCs w:val="28"/>
        </w:rPr>
        <w:t>c đo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n”.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Vô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ngay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a! Lão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nói: </w:t>
      </w:r>
      <w:r w:rsidRPr="001F4137">
        <w:rPr>
          <w:rFonts w:ascii="Times New Roman" w:hAnsi="Times New Roman"/>
          <w:i/>
          <w:sz w:val="28"/>
          <w:szCs w:val="28"/>
        </w:rPr>
        <w:t>“Ngô 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u đ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 ho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n, vi ngô 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u thân”</w:t>
      </w:r>
      <w:r w:rsidRPr="001F4137">
        <w:rPr>
          <w:rFonts w:ascii="Times New Roman" w:hAnsi="Times New Roman"/>
          <w:sz w:val="28"/>
          <w:szCs w:val="28"/>
        </w:rPr>
        <w:t>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Lão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nói: Ta có m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lo âu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là gì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y? Ta có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t!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có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ăn, m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 xml:space="preserve">c,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, đi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,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hơn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y! Tuy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Thiên không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ăn 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do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có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,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có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cư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, nh</w:t>
      </w:r>
      <w:r w:rsidRPr="001F4137">
        <w:rPr>
          <w:rFonts w:ascii="Times New Roman" w:hAnsi="Times New Roman"/>
          <w:sz w:val="28"/>
          <w:szCs w:val="28"/>
        </w:rPr>
        <w:t>ưng nh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 xml:space="preserve"> nhàng hơn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Thiên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u!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ăn 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quá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toái! Vô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Thiên ngay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đương nhiên là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tình, ngũ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càng sâu hơn, nhưng chưa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đã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thoát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vư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t thoát. Ai đã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n? A La Hán đã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n;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A La Hán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trong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i. Bích Chi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đã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n,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 đã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n, các Ngài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trong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thánh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i,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ngoài tam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trong tam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Vô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công phu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khá l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m,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n, Bát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đã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nh trong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công phu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duy trì bao lâu? Trong kinh,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đã nói: Phi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Phi Phi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X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Thiên,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ng cao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trong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Không Thiên,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là tám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p.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nói là [th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]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này [hoàn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chu k</w:t>
      </w:r>
      <w:r w:rsidRPr="001F4137">
        <w:rPr>
          <w:rFonts w:ascii="Times New Roman" w:hAnsi="Times New Roman"/>
          <w:sz w:val="28"/>
          <w:szCs w:val="28"/>
        </w:rPr>
        <w:t>ỳ</w:t>
      </w:r>
      <w:r w:rsidRPr="001F4137">
        <w:rPr>
          <w:rFonts w:ascii="Times New Roman" w:hAnsi="Times New Roman"/>
          <w:sz w:val="28"/>
          <w:szCs w:val="28"/>
        </w:rPr>
        <w:t>] “thành,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, ho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không”.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“thành,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, ho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không”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này tr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qua “thành,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, ho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không” tám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thì sao? Đã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còn sanh lên cao hơn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a!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lên cao hơn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a;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não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hành, tham, sân, si,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lên, ngay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dư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Đúng như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đã nói: </w:t>
      </w:r>
      <w:r w:rsidRPr="001F4137">
        <w:rPr>
          <w:rFonts w:ascii="Times New Roman" w:hAnsi="Times New Roman"/>
          <w:i/>
          <w:sz w:val="28"/>
          <w:szCs w:val="28"/>
        </w:rPr>
        <w:t>“Trèo càng cao, rơi càng n</w:t>
      </w:r>
      <w:r w:rsidRPr="001F4137">
        <w:rPr>
          <w:rFonts w:ascii="Times New Roman" w:hAnsi="Times New Roman"/>
          <w:i/>
          <w:sz w:val="28"/>
          <w:szCs w:val="28"/>
        </w:rPr>
        <w:t>ặ</w:t>
      </w:r>
      <w:r w:rsidRPr="001F4137">
        <w:rPr>
          <w:rFonts w:ascii="Times New Roman" w:hAnsi="Times New Roman"/>
          <w:i/>
          <w:sz w:val="28"/>
          <w:szCs w:val="28"/>
        </w:rPr>
        <w:t>ng”.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Thiên,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trong nhân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o, ngay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 qu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>, súc sanh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vào!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th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vào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ng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c, trèo càng cao, rơi càng n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ng!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khí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n não </w:t>
      </w:r>
      <w:r w:rsidRPr="001F4137">
        <w:rPr>
          <w:rFonts w:ascii="Times New Roman" w:hAnsi="Times New Roman"/>
          <w:sz w:val="28"/>
          <w:szCs w:val="28"/>
        </w:rPr>
        <w:t>trong A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Da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bùng lên, 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y báng thánh 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n. Vì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thân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đã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c,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chính mình đã thành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chính mình đã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Ni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Bàn,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sanh,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t. R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c,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khi đó,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đã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dư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bèn nói “giáo hu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thánh tiên 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n,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 toàn là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tr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t”. T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p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chính là báng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báng Pháp, báng Tăng, [s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a] trong A T</w:t>
      </w:r>
      <w:r w:rsidRPr="001F4137">
        <w:rPr>
          <w:rFonts w:ascii="Times New Roman" w:hAnsi="Times New Roman"/>
          <w:sz w:val="28"/>
          <w:szCs w:val="28"/>
        </w:rPr>
        <w:t>ỳ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ng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c.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vào A T</w:t>
      </w:r>
      <w:r w:rsidRPr="001F4137">
        <w:rPr>
          <w:rFonts w:ascii="Times New Roman" w:hAnsi="Times New Roman"/>
          <w:sz w:val="28"/>
          <w:szCs w:val="28"/>
        </w:rPr>
        <w:t>ỳ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ng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c,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tr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qua bao nhiêu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p,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thành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 qu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>,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thành súc sanh, [sau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y]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sanh vào nhân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o.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vĩnh vi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ng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 mé,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đáng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hãy ng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m xem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chúng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đang có m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 xml:space="preserve">t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nơi đây,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đã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sanh vào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Thiên hay chưa? Đương nhiên là có. Đã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sanh vào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Thiên hay chưa? Đã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sanh vào Vô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Thiên hay không?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có, không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đã bao nhiêu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n. Có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vào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ng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c,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 qu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>, súc sanh hay không?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là đã vào đó bao nhiêu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n? Do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mê khi cách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m, quên tu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t! Tuy quên tu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t,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chú tâm,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n.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nào? Ban đêm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có n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hay không?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</w:t>
      </w:r>
      <w:r w:rsidRPr="001F4137">
        <w:rPr>
          <w:rFonts w:ascii="Times New Roman" w:hAnsi="Times New Roman"/>
          <w:sz w:val="28"/>
          <w:szCs w:val="28"/>
        </w:rPr>
        <w:t>, có không ít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nhân gian! Tâm chúng ta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thanh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khí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não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ng,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khái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toàn là ác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ng. Trong ác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ng, có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 qu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ng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c, súc sanh.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tu hành công phu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có đôi chút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không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ác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cõi tr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hay nhân gian.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này,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chú tâm, lưu ý quan sát,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t: Trong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, chúng ta đã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trôi lăn trong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bao nhiêu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hai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</w:t>
      </w:r>
      <w:r w:rsidRPr="001F4137">
        <w:rPr>
          <w:rFonts w:ascii="Times New Roman" w:hAnsi="Times New Roman"/>
          <w:sz w:val="28"/>
          <w:szCs w:val="28"/>
        </w:rPr>
        <w:t>, mà là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vô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nay! Chúng ta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và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lý này!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tam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trong các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đã nói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nói c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 k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ph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m vi ho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phàm phu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p. Ba câu cu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cùng…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(Kinh) Quá kh</w:t>
      </w:r>
      <w:r w:rsidRPr="001F4137">
        <w:rPr>
          <w:rFonts w:ascii="Times New Roman" w:hAnsi="Times New Roman"/>
          <w:b/>
          <w:i/>
          <w:sz w:val="28"/>
          <w:szCs w:val="28"/>
        </w:rPr>
        <w:t>ứ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x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o, v</w:t>
      </w:r>
      <w:r w:rsidRPr="001F4137">
        <w:rPr>
          <w:rFonts w:ascii="Times New Roman" w:hAnsi="Times New Roman"/>
          <w:b/>
          <w:i/>
          <w:sz w:val="28"/>
          <w:szCs w:val="28"/>
        </w:rPr>
        <w:t>ị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lai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x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o, 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t</w:t>
      </w:r>
      <w:r w:rsidRPr="001F4137">
        <w:rPr>
          <w:rFonts w:ascii="Times New Roman" w:hAnsi="Times New Roman"/>
          <w:b/>
          <w:i/>
          <w:sz w:val="28"/>
          <w:szCs w:val="28"/>
        </w:rPr>
        <w:t>ạ</w:t>
      </w:r>
      <w:r w:rsidRPr="001F4137">
        <w:rPr>
          <w:rFonts w:ascii="Times New Roman" w:hAnsi="Times New Roman"/>
          <w:b/>
          <w:i/>
          <w:sz w:val="28"/>
          <w:szCs w:val="28"/>
        </w:rPr>
        <w:t>i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x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o.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過去善巧。未來善巧。現在善巧。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Kinh</w:t>
      </w:r>
      <w:r w:rsidRPr="001F4137">
        <w:rPr>
          <w:rFonts w:ascii="Times New Roman" w:hAnsi="Times New Roman"/>
          <w:i/>
          <w:sz w:val="28"/>
          <w:szCs w:val="28"/>
        </w:rPr>
        <w:t>: Quá kh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 xml:space="preserve">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o, v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 xml:space="preserve"> lai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o, 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t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Đây là nói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lưu chuy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 trong tam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là nói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không gian. Tam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là nói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không gian, tam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(ba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i) là nói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gian. Chúng ta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Thanh Lương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sư chú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i: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Tam khoa chi nghĩa, lư</w:t>
      </w:r>
      <w:r w:rsidRPr="001F4137">
        <w:rPr>
          <w:rFonts w:ascii="Times New Roman" w:hAnsi="Times New Roman"/>
          <w:b/>
          <w:i/>
          <w:sz w:val="28"/>
          <w:szCs w:val="28"/>
        </w:rPr>
        <w:t>ợ</w:t>
      </w:r>
      <w:r w:rsidRPr="001F4137">
        <w:rPr>
          <w:rFonts w:ascii="Times New Roman" w:hAnsi="Times New Roman"/>
          <w:b/>
          <w:i/>
          <w:sz w:val="28"/>
          <w:szCs w:val="28"/>
        </w:rPr>
        <w:t>c như ti</w:t>
      </w:r>
      <w:r w:rsidRPr="001F4137">
        <w:rPr>
          <w:rFonts w:ascii="Times New Roman" w:hAnsi="Times New Roman"/>
          <w:b/>
          <w:i/>
          <w:sz w:val="28"/>
          <w:szCs w:val="28"/>
        </w:rPr>
        <w:t>ề</w:t>
      </w:r>
      <w:r w:rsidRPr="001F4137">
        <w:rPr>
          <w:rFonts w:ascii="Times New Roman" w:hAnsi="Times New Roman"/>
          <w:b/>
          <w:i/>
          <w:sz w:val="28"/>
          <w:szCs w:val="28"/>
        </w:rPr>
        <w:t>n thích.</w:t>
      </w:r>
    </w:p>
    <w:p w:rsidR="00345554" w:rsidRPr="001F4137" w:rsidRDefault="00345554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三科之義，略如前釋。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eastAsia="DFKai-SB" w:hAnsi="Times New Roman"/>
          <w:i/>
          <w:sz w:val="28"/>
          <w:szCs w:val="28"/>
        </w:rPr>
        <w:t>(</w:t>
      </w:r>
      <w:r w:rsidRPr="001F4137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1F4137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1F4137">
        <w:rPr>
          <w:rFonts w:ascii="Times New Roman" w:eastAsia="DFKai-SB" w:hAnsi="Times New Roman"/>
          <w:i/>
          <w:sz w:val="28"/>
          <w:szCs w:val="28"/>
        </w:rPr>
        <w:t>:</w:t>
      </w:r>
      <w:r w:rsidRPr="001F4137">
        <w:rPr>
          <w:rFonts w:ascii="Times New Roman" w:eastAsia="DFKai-SB" w:hAnsi="Times New Roman"/>
          <w:b/>
          <w:i/>
          <w:sz w:val="28"/>
          <w:szCs w:val="32"/>
        </w:rPr>
        <w:t xml:space="preserve"> </w:t>
      </w:r>
      <w:r w:rsidRPr="001F4137">
        <w:rPr>
          <w:rFonts w:ascii="Times New Roman" w:hAnsi="Times New Roman"/>
          <w:i/>
          <w:sz w:val="28"/>
          <w:szCs w:val="28"/>
        </w:rPr>
        <w:t>Xét đ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 lư</w:t>
      </w:r>
      <w:r w:rsidRPr="001F4137">
        <w:rPr>
          <w:rFonts w:ascii="Times New Roman" w:hAnsi="Times New Roman"/>
          <w:i/>
          <w:sz w:val="28"/>
          <w:szCs w:val="28"/>
        </w:rPr>
        <w:t>ợ</w:t>
      </w:r>
      <w:r w:rsidRPr="001F4137">
        <w:rPr>
          <w:rFonts w:ascii="Times New Roman" w:hAnsi="Times New Roman"/>
          <w:i/>
          <w:sz w:val="28"/>
          <w:szCs w:val="28"/>
        </w:rPr>
        <w:t>c, ý</w:t>
      </w:r>
      <w:r w:rsidRPr="001F4137">
        <w:rPr>
          <w:rFonts w:ascii="Times New Roman" w:eastAsia="DFKai-SB" w:hAnsi="Times New Roman"/>
          <w:i/>
          <w:sz w:val="28"/>
          <w:szCs w:val="28"/>
        </w:rPr>
        <w:t xml:space="preserve"> n</w:t>
      </w:r>
      <w:r w:rsidRPr="001F4137">
        <w:rPr>
          <w:rFonts w:ascii="Times New Roman" w:hAnsi="Times New Roman"/>
          <w:i/>
          <w:sz w:val="28"/>
          <w:szCs w:val="28"/>
        </w:rPr>
        <w:t>ghĩa c</w:t>
      </w:r>
      <w:r w:rsidRPr="001F4137">
        <w:rPr>
          <w:rFonts w:ascii="Times New Roman" w:hAnsi="Times New Roman"/>
          <w:i/>
          <w:sz w:val="28"/>
          <w:szCs w:val="28"/>
        </w:rPr>
        <w:t>ủ</w:t>
      </w:r>
      <w:r w:rsidRPr="001F4137">
        <w:rPr>
          <w:rFonts w:ascii="Times New Roman" w:hAnsi="Times New Roman"/>
          <w:i/>
          <w:sz w:val="28"/>
          <w:szCs w:val="28"/>
        </w:rPr>
        <w:t>a ba khoa như đã gi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i thích trong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 trư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c).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Ba khoa là ba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như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đã nói</w:t>
      </w:r>
      <w:r w:rsidRPr="001F4137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1F4137">
        <w:rPr>
          <w:rFonts w:ascii="Times New Roman" w:hAnsi="Times New Roman"/>
          <w:sz w:val="28"/>
          <w:szCs w:val="28"/>
        </w:rPr>
        <w:t>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Qu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ng như bi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t chương.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廣如別章。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[L</w:t>
      </w:r>
      <w:r w:rsidRPr="001F4137">
        <w:rPr>
          <w:rFonts w:ascii="Times New Roman" w:hAnsi="Times New Roman"/>
          <w:i/>
          <w:sz w:val="28"/>
          <w:szCs w:val="28"/>
        </w:rPr>
        <w:t>ờ</w:t>
      </w:r>
      <w:r w:rsidRPr="001F4137">
        <w:rPr>
          <w:rFonts w:ascii="Times New Roman" w:hAnsi="Times New Roman"/>
          <w:i/>
          <w:sz w:val="28"/>
          <w:szCs w:val="28"/>
        </w:rPr>
        <w:t>i gi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i thích] chi ti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s</w:t>
      </w:r>
      <w:r w:rsidRPr="001F4137">
        <w:rPr>
          <w:rFonts w:ascii="Times New Roman" w:hAnsi="Times New Roman"/>
          <w:i/>
          <w:sz w:val="28"/>
          <w:szCs w:val="28"/>
        </w:rPr>
        <w:t>ẽ</w:t>
      </w:r>
      <w:r w:rsidRPr="001F4137">
        <w:rPr>
          <w:rFonts w:ascii="Times New Roman" w:hAnsi="Times New Roman"/>
          <w:i/>
          <w:sz w:val="28"/>
          <w:szCs w:val="28"/>
        </w:rPr>
        <w:t xml:space="preserve"> 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 xml:space="preserve"> trong 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chương khác).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nói c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 k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đây,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sau,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còn có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nói chi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Duyên kh</w:t>
      </w:r>
      <w:r w:rsidRPr="001F4137">
        <w:rPr>
          <w:rFonts w:ascii="Times New Roman" w:hAnsi="Times New Roman"/>
          <w:b/>
          <w:i/>
          <w:sz w:val="28"/>
          <w:szCs w:val="28"/>
        </w:rPr>
        <w:t>ở</w:t>
      </w:r>
      <w:r w:rsidRPr="001F4137">
        <w:rPr>
          <w:rFonts w:ascii="Times New Roman" w:hAnsi="Times New Roman"/>
          <w:b/>
          <w:i/>
          <w:sz w:val="28"/>
          <w:szCs w:val="28"/>
        </w:rPr>
        <w:t>i, L</w:t>
      </w:r>
      <w:r w:rsidRPr="001F4137">
        <w:rPr>
          <w:rFonts w:ascii="Times New Roman" w:hAnsi="Times New Roman"/>
          <w:b/>
          <w:i/>
          <w:sz w:val="28"/>
          <w:szCs w:val="28"/>
        </w:rPr>
        <w:t>ụ</w:t>
      </w:r>
      <w:r w:rsidRPr="001F4137">
        <w:rPr>
          <w:rFonts w:ascii="Times New Roman" w:hAnsi="Times New Roman"/>
          <w:b/>
          <w:i/>
          <w:sz w:val="28"/>
          <w:szCs w:val="28"/>
        </w:rPr>
        <w:t>c Đ</w:t>
      </w:r>
      <w:r w:rsidRPr="001F4137">
        <w:rPr>
          <w:rFonts w:ascii="Times New Roman" w:hAnsi="Times New Roman"/>
          <w:b/>
          <w:i/>
          <w:sz w:val="28"/>
          <w:szCs w:val="28"/>
        </w:rPr>
        <w:t>ị</w:t>
      </w:r>
      <w:r w:rsidRPr="001F4137">
        <w:rPr>
          <w:rFonts w:ascii="Times New Roman" w:hAnsi="Times New Roman"/>
          <w:b/>
          <w:i/>
          <w:sz w:val="28"/>
          <w:szCs w:val="28"/>
        </w:rPr>
        <w:t>a qu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ng minh.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緣起，六地廣明。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Duyên kh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>i s</w:t>
      </w:r>
      <w:r w:rsidRPr="001F4137">
        <w:rPr>
          <w:rFonts w:ascii="Times New Roman" w:hAnsi="Times New Roman"/>
          <w:i/>
          <w:sz w:val="28"/>
          <w:szCs w:val="28"/>
        </w:rPr>
        <w:t>ẽ</w:t>
      </w:r>
      <w:r w:rsidRPr="001F4137">
        <w:rPr>
          <w:rFonts w:ascii="Times New Roman" w:hAnsi="Times New Roman"/>
          <w:i/>
          <w:sz w:val="28"/>
          <w:szCs w:val="28"/>
        </w:rPr>
        <w:t xml:space="preserve"> đư</w:t>
      </w:r>
      <w:r w:rsidRPr="001F4137">
        <w:rPr>
          <w:rFonts w:ascii="Times New Roman" w:hAnsi="Times New Roman"/>
          <w:i/>
          <w:sz w:val="28"/>
          <w:szCs w:val="28"/>
        </w:rPr>
        <w:t>ợ</w:t>
      </w:r>
      <w:r w:rsidRPr="001F4137">
        <w:rPr>
          <w:rFonts w:ascii="Times New Roman" w:hAnsi="Times New Roman"/>
          <w:i/>
          <w:sz w:val="28"/>
          <w:szCs w:val="28"/>
        </w:rPr>
        <w:t>c nói chi ti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trong chương L</w:t>
      </w:r>
      <w:r w:rsidRPr="001F4137">
        <w:rPr>
          <w:rFonts w:ascii="Times New Roman" w:hAnsi="Times New Roman"/>
          <w:i/>
          <w:sz w:val="28"/>
          <w:szCs w:val="28"/>
        </w:rPr>
        <w:t>ụ</w:t>
      </w:r>
      <w:r w:rsidRPr="001F4137">
        <w:rPr>
          <w:rFonts w:ascii="Times New Roman" w:hAnsi="Times New Roman"/>
          <w:i/>
          <w:sz w:val="28"/>
          <w:szCs w:val="28"/>
        </w:rPr>
        <w:t>c Đ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a).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Duyên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chi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trong chương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 [c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ph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m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a].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đây, chúng tôi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Tam gi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i, tam th</w:t>
      </w:r>
      <w:r w:rsidRPr="001F4137">
        <w:rPr>
          <w:rFonts w:ascii="Times New Roman" w:hAnsi="Times New Roman"/>
          <w:b/>
          <w:i/>
          <w:sz w:val="28"/>
          <w:szCs w:val="28"/>
        </w:rPr>
        <w:t>ế</w:t>
      </w:r>
      <w:r w:rsidRPr="001F4137">
        <w:rPr>
          <w:rFonts w:ascii="Times New Roman" w:hAnsi="Times New Roman"/>
          <w:b/>
          <w:i/>
          <w:sz w:val="28"/>
          <w:szCs w:val="28"/>
        </w:rPr>
        <w:t>, như ti</w:t>
      </w:r>
      <w:r w:rsidRPr="001F4137">
        <w:rPr>
          <w:rFonts w:ascii="Times New Roman" w:hAnsi="Times New Roman"/>
          <w:b/>
          <w:i/>
          <w:sz w:val="28"/>
          <w:szCs w:val="28"/>
        </w:rPr>
        <w:t>ề</w:t>
      </w:r>
      <w:r w:rsidRPr="001F4137">
        <w:rPr>
          <w:rFonts w:ascii="Times New Roman" w:hAnsi="Times New Roman"/>
          <w:b/>
          <w:i/>
          <w:sz w:val="28"/>
          <w:szCs w:val="28"/>
        </w:rPr>
        <w:t>n h</w:t>
      </w:r>
      <w:r w:rsidRPr="001F4137">
        <w:rPr>
          <w:rFonts w:ascii="Times New Roman" w:hAnsi="Times New Roman"/>
          <w:b/>
          <w:i/>
          <w:sz w:val="28"/>
          <w:szCs w:val="28"/>
        </w:rPr>
        <w:t>ậ</w:t>
      </w:r>
      <w:r w:rsidRPr="001F4137">
        <w:rPr>
          <w:rFonts w:ascii="Times New Roman" w:hAnsi="Times New Roman"/>
          <w:b/>
          <w:i/>
          <w:sz w:val="28"/>
          <w:szCs w:val="28"/>
        </w:rPr>
        <w:t>u thích.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三界三世，如前後釋。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Tam gi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i, ba đ</w:t>
      </w:r>
      <w:r w:rsidRPr="001F4137">
        <w:rPr>
          <w:rFonts w:ascii="Times New Roman" w:hAnsi="Times New Roman"/>
          <w:i/>
          <w:sz w:val="28"/>
          <w:szCs w:val="28"/>
        </w:rPr>
        <w:t>ờ</w:t>
      </w:r>
      <w:r w:rsidRPr="001F4137">
        <w:rPr>
          <w:rFonts w:ascii="Times New Roman" w:hAnsi="Times New Roman"/>
          <w:i/>
          <w:sz w:val="28"/>
          <w:szCs w:val="28"/>
        </w:rPr>
        <w:t>i, như trong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 trư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c và sau có gi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i thích).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đã có nói,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sau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nói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nói…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Giai ngôn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x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o gi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皆言善巧者。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Đ</w:t>
      </w:r>
      <w:r w:rsidRPr="001F4137">
        <w:rPr>
          <w:rFonts w:ascii="Times New Roman" w:hAnsi="Times New Roman"/>
          <w:i/>
          <w:sz w:val="28"/>
          <w:szCs w:val="28"/>
        </w:rPr>
        <w:t>ề</w:t>
      </w:r>
      <w:r w:rsidRPr="001F4137">
        <w:rPr>
          <w:rFonts w:ascii="Times New Roman" w:hAnsi="Times New Roman"/>
          <w:i/>
          <w:sz w:val="28"/>
          <w:szCs w:val="28"/>
        </w:rPr>
        <w:t>u nói là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 vì…)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này cũng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u, có ba đi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m.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là…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tri b</w:t>
      </w:r>
      <w:r w:rsidRPr="001F4137">
        <w:rPr>
          <w:rFonts w:ascii="Times New Roman" w:hAnsi="Times New Roman"/>
          <w:b/>
          <w:i/>
          <w:sz w:val="28"/>
          <w:szCs w:val="28"/>
        </w:rPr>
        <w:t>ỉ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pháp, không, vô s</w:t>
      </w:r>
      <w:r w:rsidRPr="001F4137">
        <w:rPr>
          <w:rFonts w:ascii="Times New Roman" w:hAnsi="Times New Roman"/>
          <w:b/>
          <w:i/>
          <w:sz w:val="28"/>
          <w:szCs w:val="28"/>
        </w:rPr>
        <w:t>ở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h</w:t>
      </w:r>
      <w:r w:rsidRPr="001F4137">
        <w:rPr>
          <w:rFonts w:ascii="Times New Roman" w:hAnsi="Times New Roman"/>
          <w:b/>
          <w:i/>
          <w:sz w:val="28"/>
          <w:szCs w:val="28"/>
        </w:rPr>
        <w:t>ữ</w:t>
      </w:r>
      <w:r w:rsidRPr="001F4137">
        <w:rPr>
          <w:rFonts w:ascii="Times New Roman" w:hAnsi="Times New Roman"/>
          <w:b/>
          <w:i/>
          <w:sz w:val="28"/>
          <w:szCs w:val="28"/>
        </w:rPr>
        <w:t>u.</w:t>
      </w:r>
    </w:p>
    <w:p w:rsidR="00345554" w:rsidRPr="001F4137" w:rsidRDefault="00345554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DFKai-SB" w:eastAsia="DFKai-SB" w:hAnsi="DFKai-SB" w:cs="Malgun Gothic" w:hint="eastAsia"/>
          <w:b/>
          <w:sz w:val="28"/>
          <w:szCs w:val="32"/>
        </w:rPr>
        <w:t>善知彼法，空無所有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Khéo bi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 xml:space="preserve">t các pháp 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y là Không, 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có s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 xml:space="preserve"> 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u).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đó, nói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tam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nói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,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lai, nói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Ngũ U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n,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tám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x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, duyên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i, có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ng pháp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hay không? Có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!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nói chúng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có. Tuy có,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chúng là Không,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, </w:t>
      </w:r>
      <w:r w:rsidRPr="001F4137">
        <w:rPr>
          <w:rFonts w:ascii="Times New Roman" w:hAnsi="Times New Roman"/>
          <w:i/>
          <w:sz w:val="28"/>
          <w:szCs w:val="28"/>
        </w:rPr>
        <w:t>“khéo bi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 xml:space="preserve">t các pháp 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y”</w:t>
      </w:r>
      <w:r w:rsidRPr="001F4137">
        <w:rPr>
          <w:rFonts w:ascii="Times New Roman" w:hAnsi="Times New Roman"/>
          <w:sz w:val="28"/>
          <w:szCs w:val="28"/>
        </w:rPr>
        <w:t>,</w:t>
      </w:r>
      <w:r w:rsidRPr="001F4137">
        <w:rPr>
          <w:rFonts w:ascii="Times New Roman" w:hAnsi="Times New Roman"/>
          <w:i/>
          <w:sz w:val="28"/>
          <w:szCs w:val="28"/>
        </w:rPr>
        <w:t xml:space="preserve"> “các pháp 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y”</w:t>
      </w:r>
      <w:r w:rsidRPr="001F4137">
        <w:rPr>
          <w:rFonts w:ascii="Times New Roman" w:hAnsi="Times New Roman"/>
          <w:sz w:val="28"/>
          <w:szCs w:val="28"/>
        </w:rPr>
        <w:t xml:space="preserve"> chính là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các pháp.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câu [thi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o]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trên bao 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các pháp. Chúng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Không, vô s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u. Kinh Bát Nhã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t chánh xác: </w:t>
      </w:r>
      <w:r w:rsidRPr="001F4137">
        <w:rPr>
          <w:rFonts w:ascii="Times New Roman" w:hAnsi="Times New Roman"/>
          <w:i/>
          <w:sz w:val="28"/>
          <w:szCs w:val="28"/>
        </w:rPr>
        <w:t>“Phàm nh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ng gì có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đ</w:t>
      </w:r>
      <w:r w:rsidRPr="001F4137">
        <w:rPr>
          <w:rFonts w:ascii="Times New Roman" w:hAnsi="Times New Roman"/>
          <w:i/>
          <w:sz w:val="28"/>
          <w:szCs w:val="28"/>
        </w:rPr>
        <w:t>ề</w:t>
      </w:r>
      <w:r w:rsidRPr="001F4137">
        <w:rPr>
          <w:rFonts w:ascii="Times New Roman" w:hAnsi="Times New Roman"/>
          <w:i/>
          <w:sz w:val="28"/>
          <w:szCs w:val="28"/>
        </w:rPr>
        <w:t>u là hư v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>ng”</w:t>
      </w:r>
      <w:r w:rsidRPr="001F4137">
        <w:rPr>
          <w:rFonts w:ascii="Times New Roman" w:hAnsi="Times New Roman"/>
          <w:sz w:val="28"/>
          <w:szCs w:val="28"/>
        </w:rPr>
        <w:t>. Trong kinh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Bát</w:t>
      </w:r>
      <w:r w:rsidRPr="001F4137">
        <w:rPr>
          <w:rFonts w:ascii="Times New Roman" w:hAnsi="Times New Roman"/>
          <w:sz w:val="28"/>
          <w:szCs w:val="28"/>
        </w:rPr>
        <w:t xml:space="preserve"> Nhã có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y: </w:t>
      </w:r>
      <w:r w:rsidRPr="001F4137">
        <w:rPr>
          <w:rFonts w:ascii="Times New Roman" w:hAnsi="Times New Roman"/>
          <w:i/>
          <w:sz w:val="28"/>
          <w:szCs w:val="28"/>
        </w:rPr>
        <w:t>“H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th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y các pháp vô s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 xml:space="preserve"> 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u, r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t ráo không, 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th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 xml:space="preserve"> đư</w:t>
      </w:r>
      <w:r w:rsidRPr="001F4137">
        <w:rPr>
          <w:rFonts w:ascii="Times New Roman" w:hAnsi="Times New Roman"/>
          <w:i/>
          <w:sz w:val="28"/>
          <w:szCs w:val="28"/>
        </w:rPr>
        <w:t>ợ</w:t>
      </w:r>
      <w:r w:rsidRPr="001F4137">
        <w:rPr>
          <w:rFonts w:ascii="Times New Roman" w:hAnsi="Times New Roman"/>
          <w:i/>
          <w:sz w:val="28"/>
          <w:szCs w:val="28"/>
        </w:rPr>
        <w:t>c”</w:t>
      </w:r>
      <w:r w:rsidRPr="001F4137">
        <w:rPr>
          <w:rFonts w:ascii="Times New Roman" w:hAnsi="Times New Roman"/>
          <w:sz w:val="28"/>
          <w:szCs w:val="28"/>
        </w:rPr>
        <w:t>,</w:t>
      </w:r>
      <w:r w:rsidRPr="001F4137">
        <w:rPr>
          <w:rFonts w:ascii="Times New Roman" w:hAnsi="Times New Roman"/>
          <w:sz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k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cái thân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chính chúng ta! Thân còn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thì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gì s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b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cái thân này, làm sao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c?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o! Có nghĩa là </w:t>
      </w:r>
      <w:r w:rsidRPr="001F4137">
        <w:rPr>
          <w:rFonts w:ascii="Times New Roman" w:hAnsi="Times New Roman"/>
          <w:i/>
          <w:sz w:val="28"/>
          <w:szCs w:val="28"/>
        </w:rPr>
        <w:t>“S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 xml:space="preserve"> có, Lý không,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có, Tánh không”</w:t>
      </w:r>
      <w:r w:rsidRPr="001F4137">
        <w:rPr>
          <w:rFonts w:ascii="Times New Roman" w:hAnsi="Times New Roman"/>
          <w:sz w:val="28"/>
          <w:szCs w:val="28"/>
        </w:rPr>
        <w:t>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nói chúng là có, mà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nói chúng là không!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nói chúng là không, chúng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mà!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nó là có, nhưng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cái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chính là Không, sanh</w:t>
      </w:r>
      <w:r w:rsidRPr="001F4137">
        <w:rPr>
          <w:rFonts w:ascii="Times New Roman" w:hAnsi="Times New Roman"/>
          <w:sz w:val="28"/>
          <w:szCs w:val="28"/>
        </w:rPr>
        <w:t xml:space="preserve">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trong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sát-na,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c!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hai…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tri b</w:t>
      </w:r>
      <w:r w:rsidRPr="001F4137">
        <w:rPr>
          <w:rFonts w:ascii="Times New Roman" w:hAnsi="Times New Roman"/>
          <w:b/>
          <w:i/>
          <w:sz w:val="28"/>
          <w:szCs w:val="28"/>
        </w:rPr>
        <w:t>ấ</w:t>
      </w:r>
      <w:r w:rsidRPr="001F4137">
        <w:rPr>
          <w:rFonts w:ascii="Times New Roman" w:hAnsi="Times New Roman"/>
          <w:b/>
          <w:i/>
          <w:sz w:val="28"/>
          <w:szCs w:val="28"/>
        </w:rPr>
        <w:t>t ho</w:t>
      </w:r>
      <w:r w:rsidRPr="001F4137">
        <w:rPr>
          <w:rFonts w:ascii="Times New Roman" w:hAnsi="Times New Roman"/>
          <w:b/>
          <w:i/>
          <w:sz w:val="28"/>
          <w:szCs w:val="28"/>
        </w:rPr>
        <w:t>ạ</w:t>
      </w:r>
      <w:r w:rsidRPr="001F4137">
        <w:rPr>
          <w:rFonts w:ascii="Times New Roman" w:hAnsi="Times New Roman"/>
          <w:b/>
          <w:i/>
          <w:sz w:val="28"/>
          <w:szCs w:val="28"/>
        </w:rPr>
        <w:t>i gi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danh, phân bi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t pháp tư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ng.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善知不壞假名，分別法相。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Khéo bi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gi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danh là b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ho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 mà phân bi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t pháp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Câu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chính là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chân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pháp trong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. Câu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hai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rõ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khéo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chư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 giáo hóa chúng sanh.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chúng sanh đang mê,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li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chân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dùng đ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phương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giúp chúng sanh phá mê khai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tr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tánh.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kinh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đã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ra khá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danh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.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danh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danh. </w:t>
      </w:r>
      <w:r w:rsidRPr="001F4137">
        <w:rPr>
          <w:rFonts w:ascii="Times New Roman" w:hAnsi="Times New Roman"/>
          <w:i/>
          <w:sz w:val="28"/>
          <w:szCs w:val="28"/>
        </w:rPr>
        <w:t>“Ph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t, B</w:t>
      </w:r>
      <w:r w:rsidRPr="001F4137">
        <w:rPr>
          <w:rFonts w:ascii="Times New Roman" w:hAnsi="Times New Roman"/>
          <w:i/>
          <w:sz w:val="28"/>
          <w:szCs w:val="28"/>
        </w:rPr>
        <w:t>ồ</w:t>
      </w:r>
      <w:r w:rsidRPr="001F4137">
        <w:rPr>
          <w:rFonts w:ascii="Times New Roman" w:hAnsi="Times New Roman"/>
          <w:i/>
          <w:sz w:val="28"/>
          <w:szCs w:val="28"/>
        </w:rPr>
        <w:t xml:space="preserve"> Tát, Chân Như, t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 xml:space="preserve"> tánh”</w:t>
      </w:r>
      <w:r w:rsidRPr="001F4137">
        <w:rPr>
          <w:rFonts w:ascii="Times New Roman" w:hAnsi="Times New Roman"/>
          <w:sz w:val="28"/>
          <w:szCs w:val="28"/>
        </w:rPr>
        <w:t>, có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danh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hay chăng?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có!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danh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p.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danh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ra,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giáo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mà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danh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chuyên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t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danh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chân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V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m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[Đ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Kinh], Lão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đã nói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t rõ ràng: </w:t>
      </w:r>
      <w:r w:rsidRPr="001F4137">
        <w:rPr>
          <w:rFonts w:ascii="Times New Roman" w:hAnsi="Times New Roman"/>
          <w:i/>
          <w:sz w:val="28"/>
          <w:szCs w:val="28"/>
        </w:rPr>
        <w:t>“Đ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o kh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đ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o, phi thư</w:t>
      </w:r>
      <w:r w:rsidRPr="001F4137">
        <w:rPr>
          <w:rFonts w:ascii="Times New Roman" w:hAnsi="Times New Roman"/>
          <w:i/>
          <w:sz w:val="28"/>
          <w:szCs w:val="28"/>
        </w:rPr>
        <w:t>ờ</w:t>
      </w:r>
      <w:r w:rsidRPr="001F4137">
        <w:rPr>
          <w:rFonts w:ascii="Times New Roman" w:hAnsi="Times New Roman"/>
          <w:i/>
          <w:sz w:val="28"/>
          <w:szCs w:val="28"/>
        </w:rPr>
        <w:t>ng đ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o; danh kh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danh, phi thư</w:t>
      </w:r>
      <w:r w:rsidRPr="001F4137">
        <w:rPr>
          <w:rFonts w:ascii="Times New Roman" w:hAnsi="Times New Roman"/>
          <w:i/>
          <w:sz w:val="28"/>
          <w:szCs w:val="28"/>
        </w:rPr>
        <w:t>ờ</w:t>
      </w:r>
      <w:r w:rsidRPr="001F4137">
        <w:rPr>
          <w:rFonts w:ascii="Times New Roman" w:hAnsi="Times New Roman"/>
          <w:i/>
          <w:sz w:val="28"/>
          <w:szCs w:val="28"/>
        </w:rPr>
        <w:t>ng danh”</w:t>
      </w:r>
      <w:r w:rsidRPr="001F4137">
        <w:rPr>
          <w:rFonts w:ascii="Times New Roman" w:hAnsi="Times New Roman"/>
          <w:sz w:val="28"/>
          <w:szCs w:val="28"/>
        </w:rPr>
        <w:t xml:space="preserve"> (Cái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mà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di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ng. Cái danh mà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tên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cái danh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 xml:space="preserve">ng). </w:t>
      </w:r>
      <w:r w:rsidRPr="001F4137">
        <w:rPr>
          <w:rFonts w:ascii="Times New Roman" w:hAnsi="Times New Roman"/>
          <w:i/>
          <w:sz w:val="28"/>
          <w:szCs w:val="28"/>
        </w:rPr>
        <w:t>“Danh”</w:t>
      </w:r>
      <w:r w:rsidRPr="001F4137">
        <w:rPr>
          <w:rFonts w:ascii="Times New Roman" w:hAnsi="Times New Roman"/>
          <w:sz w:val="28"/>
          <w:szCs w:val="28"/>
        </w:rPr>
        <w:t xml:space="preserve"> là danh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các danh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ng, </w:t>
      </w:r>
      <w:r w:rsidRPr="001F4137">
        <w:rPr>
          <w:rFonts w:ascii="Times New Roman" w:hAnsi="Times New Roman"/>
          <w:i/>
          <w:sz w:val="28"/>
          <w:szCs w:val="28"/>
        </w:rPr>
        <w:t>“thư</w:t>
      </w:r>
      <w:r w:rsidRPr="001F4137">
        <w:rPr>
          <w:rFonts w:ascii="Times New Roman" w:hAnsi="Times New Roman"/>
          <w:i/>
          <w:sz w:val="28"/>
          <w:szCs w:val="28"/>
        </w:rPr>
        <w:t>ờ</w:t>
      </w:r>
      <w:r w:rsidRPr="001F4137">
        <w:rPr>
          <w:rFonts w:ascii="Times New Roman" w:hAnsi="Times New Roman"/>
          <w:i/>
          <w:sz w:val="28"/>
          <w:szCs w:val="28"/>
        </w:rPr>
        <w:t>ng danh”</w:t>
      </w:r>
      <w:r w:rsidRPr="001F4137">
        <w:rPr>
          <w:rFonts w:ascii="Times New Roman" w:hAnsi="Times New Roman"/>
          <w:sz w:val="28"/>
          <w:szCs w:val="28"/>
        </w:rPr>
        <w:t xml:space="preserve"> là vĩnh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thì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b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danh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. Vì sao? Khi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rõ danh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là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t!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p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chân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vì chân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là không th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nên l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cách nào nói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c! Chân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suy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ng. Vì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tư duy.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tư duy,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vĩnh vi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n nghĩ sai, vĩnh vi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c. Lìa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tư duy, lìa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ngôn thuy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chân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ngay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m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xa lìa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.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ngay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m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t,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mà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ra. Chư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danh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d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d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chân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B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cũng không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phá ho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danh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y!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chúng là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tác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chúng.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dùng ngôn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, dùng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danh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nói rành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ch, rõ ràng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ng, nay chúng ta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[Th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ng] là “chân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ng”,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hay không?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có!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rõ ràng,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minh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ch,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danh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</w:t>
      </w:r>
      <w:r w:rsidRPr="001F4137">
        <w:rPr>
          <w:rFonts w:ascii="Times New Roman" w:hAnsi="Times New Roman"/>
          <w:sz w:val="28"/>
          <w:szCs w:val="28"/>
        </w:rPr>
        <w:t>y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i là </w:t>
      </w:r>
      <w:r w:rsidRPr="001F4137">
        <w:rPr>
          <w:rFonts w:ascii="Times New Roman" w:hAnsi="Times New Roman"/>
          <w:i/>
          <w:sz w:val="28"/>
          <w:szCs w:val="28"/>
        </w:rPr>
        <w:t>“ch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c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ng nơi danh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ng”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ng bét! Vĩnh vi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trong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Tín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n, Mã Minh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 đã nói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t hay: </w:t>
      </w:r>
      <w:r w:rsidRPr="001F4137">
        <w:rPr>
          <w:rFonts w:ascii="Times New Roman" w:hAnsi="Times New Roman"/>
          <w:i/>
          <w:sz w:val="28"/>
          <w:szCs w:val="28"/>
        </w:rPr>
        <w:t>“Lìa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ngôn thuy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t”</w:t>
      </w:r>
      <w:r w:rsidRPr="001F4137">
        <w:rPr>
          <w:rFonts w:ascii="Times New Roman" w:hAnsi="Times New Roman"/>
          <w:sz w:val="28"/>
          <w:szCs w:val="28"/>
        </w:rPr>
        <w:t>. Có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nghe hay không? Nghe, nhưng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ngôn thuy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t. </w:t>
      </w:r>
      <w:r w:rsidRPr="001F4137">
        <w:rPr>
          <w:rFonts w:ascii="Times New Roman" w:hAnsi="Times New Roman"/>
          <w:i/>
          <w:sz w:val="28"/>
          <w:szCs w:val="28"/>
        </w:rPr>
        <w:t>“Lìa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danh t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>:</w:t>
      </w:r>
      <w:r w:rsidRPr="001F4137">
        <w:rPr>
          <w:rFonts w:ascii="Times New Roman" w:hAnsi="Times New Roman"/>
          <w:i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nói khá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danh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,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, cũng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nghe, nhưng không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c. </w:t>
      </w:r>
      <w:r w:rsidRPr="001F4137">
        <w:rPr>
          <w:rFonts w:ascii="Times New Roman" w:hAnsi="Times New Roman"/>
          <w:i/>
          <w:sz w:val="28"/>
          <w:szCs w:val="28"/>
        </w:rPr>
        <w:t>“Lìa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tâm duyên”</w:t>
      </w:r>
      <w:r w:rsidRPr="001F4137">
        <w:rPr>
          <w:rFonts w:ascii="Times New Roman" w:hAnsi="Times New Roman"/>
          <w:sz w:val="28"/>
          <w:szCs w:val="28"/>
        </w:rPr>
        <w:t>: Sau khi nghe,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bao nhiêu thì hay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nhiêu,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u. B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>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c! Càng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u, càng tr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t!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u, khó khăn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này!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yêu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lìa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phân b</w:t>
      </w:r>
      <w:r w:rsidRPr="001F4137">
        <w:rPr>
          <w:rFonts w:ascii="Times New Roman" w:hAnsi="Times New Roman"/>
          <w:sz w:val="28"/>
          <w:szCs w:val="28"/>
        </w:rPr>
        <w:t>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c; [th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mà]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d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thì làm sao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c?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(ngư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Hoa [nói riêng])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giáo,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ph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Năng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Tông năm vóc sát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t.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Năng có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lãnh gì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y? Nói to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 ra cùng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ba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như Mã Minh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 đã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y, Ngài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làm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c. Trong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ngày,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căn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xúc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sáu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xác th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là lìa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ngôn thuy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lìa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danh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lìa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tâm duyên.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là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c, hay nghe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ng, Ngài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tri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tánh,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hành,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Vì sao nay chúng ta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làm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c?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buông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c!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thì có khác gì Ngài? Chính là vì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ng!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ta đã bi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di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n, th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cho chúng ta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t: </w:t>
      </w:r>
      <w:r w:rsidRPr="001F4137">
        <w:rPr>
          <w:rFonts w:ascii="Times New Roman" w:hAnsi="Times New Roman"/>
          <w:i/>
          <w:sz w:val="28"/>
          <w:szCs w:val="28"/>
        </w:rPr>
        <w:t>“Buông xu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ng là đư</w:t>
      </w:r>
      <w:r w:rsidRPr="001F4137">
        <w:rPr>
          <w:rFonts w:ascii="Times New Roman" w:hAnsi="Times New Roman"/>
          <w:i/>
          <w:sz w:val="28"/>
          <w:szCs w:val="28"/>
        </w:rPr>
        <w:t>ợ</w:t>
      </w:r>
      <w:r w:rsidRPr="001F4137">
        <w:rPr>
          <w:rFonts w:ascii="Times New Roman" w:hAnsi="Times New Roman"/>
          <w:i/>
          <w:sz w:val="28"/>
          <w:szCs w:val="28"/>
        </w:rPr>
        <w:t>c”.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mà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ng!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hãy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trách mình,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trách móc ai khác! Chư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Tát,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sư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c, không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nào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khuyên chúng ta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ng. Tôi theo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ngày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tiên g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p m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t,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y tôi </w:t>
      </w:r>
      <w:r w:rsidRPr="001F4137">
        <w:rPr>
          <w:rFonts w:ascii="Times New Roman" w:hAnsi="Times New Roman"/>
          <w:i/>
          <w:sz w:val="28"/>
          <w:szCs w:val="28"/>
        </w:rPr>
        <w:t>“th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y th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u su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t, buông xu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ng”.</w:t>
      </w:r>
      <w:r w:rsidRPr="001F4137">
        <w:rPr>
          <w:rFonts w:ascii="Times New Roman" w:hAnsi="Times New Roman"/>
          <w:sz w:val="28"/>
          <w:szCs w:val="28"/>
        </w:rPr>
        <w:t xml:space="preserve"> Ý nghĩa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quá sâu! Nói chung,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bu</w:t>
      </w:r>
      <w:r w:rsidRPr="001F4137">
        <w:rPr>
          <w:rFonts w:ascii="Times New Roman" w:hAnsi="Times New Roman"/>
          <w:sz w:val="28"/>
          <w:szCs w:val="28"/>
        </w:rPr>
        <w:t>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bao nhiêu,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nhiêu!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là phàm phu. Đúng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đó!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ngày nghe kinh,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ngày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vào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c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a, [nguyên nhân là vì]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khí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não!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Ý nghĩa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ba…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Gia năng nhi</w:t>
      </w:r>
      <w:r w:rsidRPr="001F4137">
        <w:rPr>
          <w:rFonts w:ascii="Times New Roman" w:hAnsi="Times New Roman"/>
          <w:b/>
          <w:i/>
          <w:sz w:val="28"/>
          <w:szCs w:val="28"/>
        </w:rPr>
        <w:t>ế</w:t>
      </w:r>
      <w:r w:rsidRPr="001F4137">
        <w:rPr>
          <w:rFonts w:ascii="Times New Roman" w:hAnsi="Times New Roman"/>
          <w:b/>
          <w:i/>
          <w:sz w:val="28"/>
          <w:szCs w:val="28"/>
        </w:rPr>
        <w:t>p vô t</w:t>
      </w:r>
      <w:r w:rsidRPr="001F4137">
        <w:rPr>
          <w:rFonts w:ascii="Times New Roman" w:hAnsi="Times New Roman"/>
          <w:b/>
          <w:i/>
          <w:sz w:val="28"/>
          <w:szCs w:val="28"/>
        </w:rPr>
        <w:t>ậ</w:t>
      </w:r>
      <w:r w:rsidRPr="001F4137">
        <w:rPr>
          <w:rFonts w:ascii="Times New Roman" w:hAnsi="Times New Roman"/>
          <w:b/>
          <w:i/>
          <w:sz w:val="28"/>
          <w:szCs w:val="28"/>
        </w:rPr>
        <w:t>n, di t</w:t>
      </w:r>
      <w:r w:rsidRPr="001F4137">
        <w:rPr>
          <w:rFonts w:ascii="Times New Roman" w:hAnsi="Times New Roman"/>
          <w:b/>
          <w:i/>
          <w:sz w:val="28"/>
          <w:szCs w:val="28"/>
        </w:rPr>
        <w:t>ậ</w:t>
      </w:r>
      <w:r w:rsidRPr="001F4137">
        <w:rPr>
          <w:rFonts w:ascii="Times New Roman" w:hAnsi="Times New Roman"/>
          <w:b/>
          <w:i/>
          <w:sz w:val="28"/>
          <w:szCs w:val="28"/>
        </w:rPr>
        <w:t>n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x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o.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加能攝無盡，彌盡善巧。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L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 có th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 xml:space="preserve"> nhi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p vô t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n,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 tr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>n kh</w:t>
      </w:r>
      <w:r w:rsidRPr="001F4137">
        <w:rPr>
          <w:rFonts w:ascii="Times New Roman" w:hAnsi="Times New Roman"/>
          <w:i/>
          <w:sz w:val="28"/>
          <w:szCs w:val="28"/>
        </w:rPr>
        <w:t>ắ</w:t>
      </w:r>
      <w:r w:rsidRPr="001F4137">
        <w:rPr>
          <w:rFonts w:ascii="Times New Roman" w:hAnsi="Times New Roman"/>
          <w:i/>
          <w:sz w:val="28"/>
          <w:szCs w:val="28"/>
        </w:rPr>
        <w:t>p).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nói: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pháp nào, hoàn toàn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nói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pháp [nh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nh] nào,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pháp nào cũng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y các pháp. Kinh Hoa Nghiêm nói: </w:t>
      </w:r>
      <w:r w:rsidRPr="001F4137">
        <w:rPr>
          <w:rFonts w:ascii="Times New Roman" w:hAnsi="Times New Roman"/>
          <w:i/>
          <w:sz w:val="28"/>
          <w:szCs w:val="28"/>
        </w:rPr>
        <w:t>“M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chính là 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th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y, 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th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y là 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t”.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i/>
          <w:sz w:val="28"/>
          <w:szCs w:val="28"/>
        </w:rPr>
        <w:t>“M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t”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cái chuyên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nào, mà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cái nào!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b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c giác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trong Tông Môn khi nói năng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nêu thí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lông, bé tí ti!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lông trên thân chúng ta, nh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i, [các công án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ng nói là] </w:t>
      </w:r>
      <w:r w:rsidRPr="001F4137">
        <w:rPr>
          <w:rFonts w:ascii="Times New Roman" w:hAnsi="Times New Roman"/>
          <w:i/>
          <w:sz w:val="28"/>
          <w:szCs w:val="28"/>
        </w:rPr>
        <w:t>“nh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mao”. “Nh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tr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n”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càng nh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 xml:space="preserve"> hơn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vi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</w:t>
      </w:r>
      <w:r w:rsidRPr="001F4137">
        <w:rPr>
          <w:rFonts w:ascii="Times New Roman" w:hAnsi="Times New Roman"/>
          <w:sz w:val="28"/>
          <w:szCs w:val="28"/>
        </w:rPr>
        <w:t xml:space="preserve">, trong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m thâu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thiên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Trong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, chúng tôi nghe l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u.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lông,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tóc,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c </w:t>
      </w:r>
      <w:r w:rsidRPr="001F4137">
        <w:rPr>
          <w:rFonts w:ascii="Times New Roman" w:hAnsi="Times New Roman"/>
          <w:i/>
          <w:sz w:val="28"/>
          <w:szCs w:val="28"/>
        </w:rPr>
        <w:t>“nh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mao”</w:t>
      </w:r>
      <w:r w:rsidRPr="001F4137">
        <w:rPr>
          <w:rFonts w:ascii="Times New Roman" w:hAnsi="Times New Roman"/>
          <w:sz w:val="28"/>
          <w:szCs w:val="28"/>
        </w:rPr>
        <w:t xml:space="preserve"> mà trong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dung n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thiên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dung n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vô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thiên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làm sao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nghe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cho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c? [Nghe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như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n]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tho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các nhà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đã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minh [chuy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y] là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cũng là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vào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năm năm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đây. Các nhà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không gian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Hoa K</w:t>
      </w:r>
      <w:r w:rsidRPr="001F4137">
        <w:rPr>
          <w:rFonts w:ascii="Times New Roman" w:hAnsi="Times New Roman"/>
          <w:sz w:val="28"/>
          <w:szCs w:val="28"/>
        </w:rPr>
        <w:t>ỳ</w:t>
      </w:r>
      <w:r w:rsidRPr="001F4137">
        <w:rPr>
          <w:rFonts w:ascii="Times New Roman" w:hAnsi="Times New Roman"/>
          <w:sz w:val="28"/>
          <w:szCs w:val="28"/>
        </w:rPr>
        <w:t xml:space="preserve"> đã phát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bí m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và công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:1)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và không gian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kia, chưa h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nói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này! Dư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ki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nào đó, không gian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zéro. Không gian b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zéro,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kho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cách. Dư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ki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nào đó,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b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zéro.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b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zéro,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sau. Đó l</w:t>
      </w:r>
      <w:r w:rsidRPr="001F4137">
        <w:rPr>
          <w:rFonts w:ascii="Times New Roman" w:hAnsi="Times New Roman"/>
          <w:sz w:val="28"/>
          <w:szCs w:val="28"/>
        </w:rPr>
        <w:t>à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gì?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cách nào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ng! Tôi xem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n báo cáo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xong,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hoan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>, vì sao?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như kinh Hoa Nghiêm đã nói. Trong kinh,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đã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chúng ta: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là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Chân. Trong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kho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cách,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sau, hoàn toàn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như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(các nhà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c) đã nói.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đã phát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Trong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và không gian, trong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Phát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c, nhưng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dùng phương pháp gì [đ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c]; b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không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ki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[là gì]. Trong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thì có,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ki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gì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y?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nh. Trong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sâu, chúng ta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ng nói là </w:t>
      </w:r>
      <w:r w:rsidRPr="001F4137">
        <w:rPr>
          <w:rFonts w:ascii="Times New Roman" w:hAnsi="Times New Roman"/>
          <w:i/>
          <w:sz w:val="28"/>
          <w:szCs w:val="28"/>
        </w:rPr>
        <w:t>“đ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phá kích thư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c không gian”</w:t>
      </w:r>
      <w:r w:rsidRPr="001F4137">
        <w:rPr>
          <w:rFonts w:ascii="Times New Roman" w:hAnsi="Times New Roman"/>
          <w:sz w:val="28"/>
          <w:szCs w:val="28"/>
        </w:rPr>
        <w:t xml:space="preserve">, và cũng là </w:t>
      </w:r>
      <w:r w:rsidRPr="001F4137">
        <w:rPr>
          <w:rFonts w:ascii="Times New Roman" w:hAnsi="Times New Roman"/>
          <w:i/>
          <w:sz w:val="28"/>
          <w:szCs w:val="28"/>
        </w:rPr>
        <w:t>“đ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phá th</w:t>
      </w:r>
      <w:r w:rsidRPr="001F4137">
        <w:rPr>
          <w:rFonts w:ascii="Times New Roman" w:hAnsi="Times New Roman"/>
          <w:i/>
          <w:sz w:val="28"/>
          <w:szCs w:val="28"/>
        </w:rPr>
        <w:t>ờ</w:t>
      </w:r>
      <w:r w:rsidRPr="001F4137">
        <w:rPr>
          <w:rFonts w:ascii="Times New Roman" w:hAnsi="Times New Roman"/>
          <w:i/>
          <w:sz w:val="28"/>
          <w:szCs w:val="28"/>
        </w:rPr>
        <w:t>i gian”.</w:t>
      </w:r>
      <w:r w:rsidRPr="001F4137">
        <w:rPr>
          <w:rFonts w:ascii="Times New Roman" w:hAnsi="Times New Roman"/>
          <w:sz w:val="28"/>
          <w:szCs w:val="28"/>
        </w:rPr>
        <w:t xml:space="preserve"> Trong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tr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lai.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và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lai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vì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gian. Cõi này, phương khác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vì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kho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cách!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q</w:t>
      </w:r>
      <w:r w:rsidRPr="001F4137">
        <w:rPr>
          <w:rFonts w:ascii="Times New Roman" w:hAnsi="Times New Roman"/>
          <w:sz w:val="28"/>
          <w:szCs w:val="28"/>
        </w:rPr>
        <w:t>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trong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pháp,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ba ngàn năm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Thích Ca Mâu Ni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có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máy móc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Ngài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t. Không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là trong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giáo,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giáo là Bà La Môn giáo,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trong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cũng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sanh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trong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trong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và không gian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phá, tr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hu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m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t.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phát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2) Phát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hai: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sanh ra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Vô, trong Vô mà sanh ra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u.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như kinh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đã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y. Pháp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Duy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có nói,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sanh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đâu? Sanh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n. Duy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nói Tâm và Tâm S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có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tánh,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và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n. Pháp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ra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tinh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là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và tinh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n. Tinh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và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t, không hai;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i nói </w:t>
      </w:r>
      <w:r w:rsidRPr="001F4137">
        <w:rPr>
          <w:rFonts w:ascii="Times New Roman" w:hAnsi="Times New Roman"/>
          <w:i/>
          <w:sz w:val="28"/>
          <w:szCs w:val="28"/>
        </w:rPr>
        <w:t>“h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th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y các pháp sanh t</w:t>
      </w:r>
      <w:r w:rsidRPr="001F4137">
        <w:rPr>
          <w:rFonts w:ascii="Times New Roman" w:hAnsi="Times New Roman"/>
          <w:i/>
          <w:sz w:val="28"/>
          <w:szCs w:val="28"/>
        </w:rPr>
        <w:t>ừ</w:t>
      </w:r>
      <w:r w:rsidRPr="001F4137">
        <w:rPr>
          <w:rFonts w:ascii="Times New Roman" w:hAnsi="Times New Roman"/>
          <w:i/>
          <w:sz w:val="28"/>
          <w:szCs w:val="28"/>
        </w:rPr>
        <w:t xml:space="preserve"> tâm t</w:t>
      </w:r>
      <w:r w:rsidRPr="001F4137">
        <w:rPr>
          <w:rFonts w:ascii="Times New Roman" w:hAnsi="Times New Roman"/>
          <w:i/>
          <w:sz w:val="28"/>
          <w:szCs w:val="28"/>
        </w:rPr>
        <w:t>ư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>ng”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o lý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này.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phát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đây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trong Vô sanh ra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u.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nó t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hoàn toàn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dài,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tr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Vô.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này đúng như Tâm Kinh đã nói: </w:t>
      </w:r>
      <w:r w:rsidRPr="001F4137">
        <w:rPr>
          <w:rFonts w:ascii="Times New Roman" w:hAnsi="Times New Roman"/>
          <w:i/>
          <w:sz w:val="28"/>
          <w:szCs w:val="28"/>
        </w:rPr>
        <w:t>“S</w:t>
      </w:r>
      <w:r w:rsidRPr="001F4137">
        <w:rPr>
          <w:rFonts w:ascii="Times New Roman" w:hAnsi="Times New Roman"/>
          <w:i/>
          <w:sz w:val="28"/>
          <w:szCs w:val="28"/>
        </w:rPr>
        <w:t>ắ</w:t>
      </w:r>
      <w:r w:rsidRPr="001F4137">
        <w:rPr>
          <w:rFonts w:ascii="Times New Roman" w:hAnsi="Times New Roman"/>
          <w:i/>
          <w:sz w:val="28"/>
          <w:szCs w:val="28"/>
        </w:rPr>
        <w:t>c t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là Không, Không t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là S</w:t>
      </w:r>
      <w:r w:rsidRPr="001F4137">
        <w:rPr>
          <w:rFonts w:ascii="Times New Roman" w:hAnsi="Times New Roman"/>
          <w:i/>
          <w:sz w:val="28"/>
          <w:szCs w:val="28"/>
        </w:rPr>
        <w:t>ắ</w:t>
      </w:r>
      <w:r w:rsidRPr="001F4137">
        <w:rPr>
          <w:rFonts w:ascii="Times New Roman" w:hAnsi="Times New Roman"/>
          <w:i/>
          <w:sz w:val="28"/>
          <w:szCs w:val="28"/>
        </w:rPr>
        <w:t>c, S</w:t>
      </w:r>
      <w:r w:rsidRPr="001F4137">
        <w:rPr>
          <w:rFonts w:ascii="Times New Roman" w:hAnsi="Times New Roman"/>
          <w:i/>
          <w:sz w:val="28"/>
          <w:szCs w:val="28"/>
        </w:rPr>
        <w:t>ắ</w:t>
      </w:r>
      <w:r w:rsidRPr="001F4137">
        <w:rPr>
          <w:rFonts w:ascii="Times New Roman" w:hAnsi="Times New Roman"/>
          <w:i/>
          <w:sz w:val="28"/>
          <w:szCs w:val="28"/>
        </w:rPr>
        <w:t>c 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khác Không, Không 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khác S</w:t>
      </w:r>
      <w:r w:rsidRPr="001F4137">
        <w:rPr>
          <w:rFonts w:ascii="Times New Roman" w:hAnsi="Times New Roman"/>
          <w:i/>
          <w:sz w:val="28"/>
          <w:szCs w:val="28"/>
        </w:rPr>
        <w:t>ắ</w:t>
      </w:r>
      <w:r w:rsidRPr="001F4137">
        <w:rPr>
          <w:rFonts w:ascii="Times New Roman" w:hAnsi="Times New Roman"/>
          <w:i/>
          <w:sz w:val="28"/>
          <w:szCs w:val="28"/>
        </w:rPr>
        <w:t>c”.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phát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hai.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3) Phát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ba, nguyên đi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m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. R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c,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trong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do đâu mà có?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nhà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tin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là [h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u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]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bùng n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(Big Bang), do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bùng n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vĩ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sanh ra. B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>, nhìn qua vi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n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kính, [h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y]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còn đang phình ra. Phình ra thì đương nhiên là do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bùng n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, nó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có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sanh trư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phình ra không ng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ng. [Nói] bùng n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thì cái gì bùng n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? Nói chung là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chi đó. Nay các nhà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nói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t </w:t>
      </w:r>
      <w:r w:rsidRPr="001F4137">
        <w:rPr>
          <w:rFonts w:ascii="Times New Roman" w:hAnsi="Times New Roman"/>
          <w:i/>
          <w:sz w:val="28"/>
          <w:szCs w:val="28"/>
        </w:rPr>
        <w:t>“nguyê</w:t>
      </w:r>
      <w:r w:rsidRPr="001F4137">
        <w:rPr>
          <w:rFonts w:ascii="Times New Roman" w:hAnsi="Times New Roman"/>
          <w:i/>
          <w:sz w:val="28"/>
          <w:szCs w:val="28"/>
        </w:rPr>
        <w:t>n đi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>m”.</w:t>
      </w:r>
      <w:r w:rsidRPr="001F4137">
        <w:rPr>
          <w:rFonts w:ascii="Times New Roman" w:hAnsi="Times New Roman"/>
          <w:sz w:val="28"/>
          <w:szCs w:val="28"/>
        </w:rPr>
        <w:t xml:space="preserve"> Nguyên đi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m to c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 xml:space="preserve"> nào? Còn nh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 xml:space="preserve"> hơn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tóc!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nói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tóc. Ví như chúng ta dùng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tóc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, dùng dao c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ngang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i tóc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m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ngang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tóc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hình tròn. Hình tròn 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có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kính. Trên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kính đó,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p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bao nhiêu nguyên đi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m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? Con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này tôi không nh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rõ ràng l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m, nhưng trong thí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tôi nh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nói trên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ng kính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p x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ba ch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sau con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trăm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trăm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c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c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nguyên đi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m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. Trong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nguyên đi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m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a </w:t>
      </w:r>
      <w:r w:rsidRPr="001F4137">
        <w:rPr>
          <w:rFonts w:ascii="Times New Roman" w:hAnsi="Times New Roman"/>
          <w:sz w:val="28"/>
          <w:szCs w:val="28"/>
        </w:rPr>
        <w:t>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a đ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ng toàn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y chính là </w:t>
      </w:r>
      <w:r w:rsidRPr="001F4137">
        <w:rPr>
          <w:rFonts w:ascii="Times New Roman" w:hAnsi="Times New Roman"/>
          <w:i/>
          <w:sz w:val="28"/>
          <w:szCs w:val="28"/>
        </w:rPr>
        <w:t>“năng nhi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p vô t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n, di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 dã”</w:t>
      </w:r>
      <w:r w:rsidRPr="001F4137">
        <w:rPr>
          <w:rFonts w:ascii="Times New Roman" w:hAnsi="Times New Roman"/>
          <w:sz w:val="28"/>
          <w:szCs w:val="28"/>
        </w:rPr>
        <w:t xml:space="preserve"> (có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vô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n,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kh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 xml:space="preserve">p) đang nói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đây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y! Nguyên đi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m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nhé!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k</w:t>
      </w:r>
      <w:r w:rsidRPr="001F4137">
        <w:rPr>
          <w:rFonts w:ascii="Times New Roman" w:hAnsi="Times New Roman"/>
          <w:sz w:val="28"/>
          <w:szCs w:val="28"/>
        </w:rPr>
        <w:t>ỹ</w:t>
      </w:r>
      <w:r w:rsidRPr="001F4137">
        <w:rPr>
          <w:rFonts w:ascii="Times New Roman" w:hAnsi="Times New Roman"/>
          <w:sz w:val="28"/>
          <w:szCs w:val="28"/>
        </w:rPr>
        <w:t xml:space="preserve">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phát tri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n.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tinh phi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(m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con chip đi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) còn nh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 xml:space="preserve"> hơn cái móng tay,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dung n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. Tôi tin là trong tương lai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càng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hơn!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khái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Kinh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con chíp to b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ngón tay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là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dung n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toàn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.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k</w:t>
      </w:r>
      <w:r w:rsidRPr="001F4137">
        <w:rPr>
          <w:rFonts w:ascii="Times New Roman" w:hAnsi="Times New Roman"/>
          <w:sz w:val="28"/>
          <w:szCs w:val="28"/>
        </w:rPr>
        <w:t>ỹ</w:t>
      </w:r>
      <w:r w:rsidRPr="001F4137">
        <w:rPr>
          <w:rFonts w:ascii="Times New Roman" w:hAnsi="Times New Roman"/>
          <w:sz w:val="28"/>
          <w:szCs w:val="28"/>
        </w:rPr>
        <w:t xml:space="preserve">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thì sao?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gì đ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t! Vì sao? Nguyên đi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m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ta còn bé hơn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này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u, bé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n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cách nào trông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nhìn dư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kính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 vi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trô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Nó dung n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bao nhiêu? Dung n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toàn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vũ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Kinh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m vào đâu? Kinh Hoa Nghiêm nói </w:t>
      </w:r>
      <w:r w:rsidRPr="001F4137">
        <w:rPr>
          <w:rFonts w:ascii="Times New Roman" w:hAnsi="Times New Roman"/>
          <w:i/>
          <w:sz w:val="28"/>
          <w:szCs w:val="28"/>
        </w:rPr>
        <w:t>“l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n, nh</w:t>
      </w:r>
      <w:r w:rsidRPr="001F4137">
        <w:rPr>
          <w:rFonts w:ascii="Times New Roman" w:hAnsi="Times New Roman"/>
          <w:i/>
          <w:sz w:val="28"/>
          <w:szCs w:val="28"/>
        </w:rPr>
        <w:t>ỏ</w:t>
      </w:r>
      <w:r w:rsidRPr="001F4137">
        <w:rPr>
          <w:rFonts w:ascii="Times New Roman" w:hAnsi="Times New Roman"/>
          <w:i/>
          <w:sz w:val="28"/>
          <w:szCs w:val="28"/>
        </w:rPr>
        <w:t xml:space="preserve"> 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hai”.</w:t>
      </w:r>
      <w:r w:rsidRPr="001F4137">
        <w:rPr>
          <w:rFonts w:ascii="Times New Roman" w:hAnsi="Times New Roman"/>
          <w:sz w:val="28"/>
          <w:szCs w:val="28"/>
        </w:rPr>
        <w:t xml:space="preserve"> Trong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 hay nh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hay sau,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xa hay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là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t Chân. Dùng ba ý nghĩa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bàn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o, [đúng là]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t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cùng.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chính là như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 xml:space="preserve">n sau kinh Hoa Nghiêm đã nói: </w:t>
      </w:r>
      <w:r w:rsidRPr="001F4137">
        <w:rPr>
          <w:rFonts w:ascii="Times New Roman" w:hAnsi="Times New Roman"/>
          <w:i/>
          <w:sz w:val="28"/>
          <w:szCs w:val="28"/>
        </w:rPr>
        <w:t>“Lý S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 xml:space="preserve"> vô ng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i, S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 xml:space="preserve"> S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 xml:space="preserve"> vô ng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i”</w:t>
      </w:r>
      <w:r w:rsidRPr="001F4137">
        <w:rPr>
          <w:rFonts w:ascii="Times New Roman" w:hAnsi="Times New Roman"/>
          <w:sz w:val="28"/>
          <w:szCs w:val="28"/>
        </w:rPr>
        <w:t>, vô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đã d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d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minh,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thú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y, </w:t>
      </w:r>
      <w:r w:rsidRPr="001F4137">
        <w:rPr>
          <w:rFonts w:ascii="Times New Roman" w:hAnsi="Times New Roman"/>
          <w:sz w:val="28"/>
          <w:szCs w:val="28"/>
        </w:rPr>
        <w:t>tôi cũng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thích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xúc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c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dùng chúng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thích kinh đi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n, khi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cho chúng ta càng có tín tâm sâu đ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m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kinh đi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n. Đáng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c là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nhà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kinh Hoa Nghiêm.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Hoa Nghiêm, tôi tin là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 hơn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a. Bây gi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 đã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T</w:t>
      </w:r>
      <w:r w:rsidRPr="001F4137">
        <w:rPr>
          <w:rFonts w:ascii="Times New Roman" w:hAnsi="Times New Roman"/>
          <w:b/>
          <w:i/>
          <w:sz w:val="28"/>
          <w:szCs w:val="28"/>
        </w:rPr>
        <w:t>ậ</w:t>
      </w:r>
      <w:r w:rsidRPr="001F4137">
        <w:rPr>
          <w:rFonts w:ascii="Times New Roman" w:hAnsi="Times New Roman"/>
          <w:b/>
          <w:i/>
          <w:sz w:val="28"/>
          <w:szCs w:val="28"/>
        </w:rPr>
        <w:t>p 1484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Chư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pháp sư, chư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xin m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ng. Xin xem ph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m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t, xem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sáu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hàng.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(Kinh) Vân hà thi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 tu t</w:t>
      </w:r>
      <w:r w:rsidRPr="001F4137">
        <w:rPr>
          <w:rFonts w:ascii="Times New Roman" w:hAnsi="Times New Roman"/>
          <w:b/>
          <w:i/>
          <w:sz w:val="28"/>
          <w:szCs w:val="28"/>
        </w:rPr>
        <w:t>ậ</w:t>
      </w:r>
      <w:r w:rsidRPr="001F4137">
        <w:rPr>
          <w:rFonts w:ascii="Times New Roman" w:hAnsi="Times New Roman"/>
          <w:b/>
          <w:i/>
          <w:sz w:val="28"/>
          <w:szCs w:val="28"/>
        </w:rPr>
        <w:t>p Ni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m Giác Ph</w:t>
      </w:r>
      <w:r w:rsidRPr="001F4137">
        <w:rPr>
          <w:rFonts w:ascii="Times New Roman" w:hAnsi="Times New Roman"/>
          <w:b/>
          <w:i/>
          <w:sz w:val="28"/>
          <w:szCs w:val="28"/>
        </w:rPr>
        <w:t>ầ</w:t>
      </w:r>
      <w:r w:rsidRPr="001F4137">
        <w:rPr>
          <w:rFonts w:ascii="Times New Roman" w:hAnsi="Times New Roman"/>
          <w:b/>
          <w:i/>
          <w:sz w:val="28"/>
          <w:szCs w:val="28"/>
        </w:rPr>
        <w:t>n, Tr</w:t>
      </w:r>
      <w:r w:rsidRPr="001F4137">
        <w:rPr>
          <w:rFonts w:ascii="Times New Roman" w:hAnsi="Times New Roman"/>
          <w:b/>
          <w:i/>
          <w:sz w:val="28"/>
          <w:szCs w:val="28"/>
        </w:rPr>
        <w:t>ạ</w:t>
      </w:r>
      <w:r w:rsidRPr="001F4137">
        <w:rPr>
          <w:rFonts w:ascii="Times New Roman" w:hAnsi="Times New Roman"/>
          <w:b/>
          <w:i/>
          <w:sz w:val="28"/>
          <w:szCs w:val="28"/>
        </w:rPr>
        <w:t>ch Pháp Giác Ph</w:t>
      </w:r>
      <w:r w:rsidRPr="001F4137">
        <w:rPr>
          <w:rFonts w:ascii="Times New Roman" w:hAnsi="Times New Roman"/>
          <w:b/>
          <w:i/>
          <w:sz w:val="28"/>
          <w:szCs w:val="28"/>
        </w:rPr>
        <w:t>ầ</w:t>
      </w:r>
      <w:r w:rsidRPr="001F4137">
        <w:rPr>
          <w:rFonts w:ascii="Times New Roman" w:hAnsi="Times New Roman"/>
          <w:b/>
          <w:i/>
          <w:sz w:val="28"/>
          <w:szCs w:val="28"/>
        </w:rPr>
        <w:t>n, Tinh T</w:t>
      </w:r>
      <w:r w:rsidRPr="001F4137">
        <w:rPr>
          <w:rFonts w:ascii="Times New Roman" w:hAnsi="Times New Roman"/>
          <w:b/>
          <w:i/>
          <w:sz w:val="28"/>
          <w:szCs w:val="28"/>
        </w:rPr>
        <w:t>ấ</w:t>
      </w:r>
      <w:r w:rsidRPr="001F4137">
        <w:rPr>
          <w:rFonts w:ascii="Times New Roman" w:hAnsi="Times New Roman"/>
          <w:b/>
          <w:i/>
          <w:sz w:val="28"/>
          <w:szCs w:val="28"/>
        </w:rPr>
        <w:t>n Giác Ph</w:t>
      </w:r>
      <w:r w:rsidRPr="001F4137">
        <w:rPr>
          <w:rFonts w:ascii="Times New Roman" w:hAnsi="Times New Roman"/>
          <w:b/>
          <w:i/>
          <w:sz w:val="28"/>
          <w:szCs w:val="28"/>
        </w:rPr>
        <w:t>ầ</w:t>
      </w:r>
      <w:r w:rsidRPr="001F4137">
        <w:rPr>
          <w:rFonts w:ascii="Times New Roman" w:hAnsi="Times New Roman"/>
          <w:b/>
          <w:i/>
          <w:sz w:val="28"/>
          <w:szCs w:val="28"/>
        </w:rPr>
        <w:t>n, H</w:t>
      </w:r>
      <w:r w:rsidRPr="001F4137">
        <w:rPr>
          <w:rFonts w:ascii="Times New Roman" w:hAnsi="Times New Roman"/>
          <w:b/>
          <w:i/>
          <w:sz w:val="28"/>
          <w:szCs w:val="28"/>
        </w:rPr>
        <w:t>ỷ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Giác Ph</w:t>
      </w:r>
      <w:r w:rsidRPr="001F4137">
        <w:rPr>
          <w:rFonts w:ascii="Times New Roman" w:hAnsi="Times New Roman"/>
          <w:b/>
          <w:i/>
          <w:sz w:val="28"/>
          <w:szCs w:val="28"/>
        </w:rPr>
        <w:t>ầ</w:t>
      </w:r>
      <w:r w:rsidRPr="001F4137">
        <w:rPr>
          <w:rFonts w:ascii="Times New Roman" w:hAnsi="Times New Roman"/>
          <w:b/>
          <w:i/>
          <w:sz w:val="28"/>
          <w:szCs w:val="28"/>
        </w:rPr>
        <w:t>n, Y Giác Ph</w:t>
      </w:r>
      <w:r w:rsidRPr="001F4137">
        <w:rPr>
          <w:rFonts w:ascii="Times New Roman" w:hAnsi="Times New Roman"/>
          <w:b/>
          <w:i/>
          <w:sz w:val="28"/>
          <w:szCs w:val="28"/>
        </w:rPr>
        <w:t>ầ</w:t>
      </w:r>
      <w:r w:rsidRPr="001F4137">
        <w:rPr>
          <w:rFonts w:ascii="Times New Roman" w:hAnsi="Times New Roman"/>
          <w:b/>
          <w:i/>
          <w:sz w:val="28"/>
          <w:szCs w:val="28"/>
        </w:rPr>
        <w:t>n, Đ</w:t>
      </w:r>
      <w:r w:rsidRPr="001F4137">
        <w:rPr>
          <w:rFonts w:ascii="Times New Roman" w:hAnsi="Times New Roman"/>
          <w:b/>
          <w:i/>
          <w:sz w:val="28"/>
          <w:szCs w:val="28"/>
        </w:rPr>
        <w:t>ị</w:t>
      </w:r>
      <w:r w:rsidRPr="001F4137">
        <w:rPr>
          <w:rFonts w:ascii="Times New Roman" w:hAnsi="Times New Roman"/>
          <w:b/>
          <w:i/>
          <w:sz w:val="28"/>
          <w:szCs w:val="28"/>
        </w:rPr>
        <w:t>nh Giác Ph</w:t>
      </w:r>
      <w:r w:rsidRPr="001F4137">
        <w:rPr>
          <w:rFonts w:ascii="Times New Roman" w:hAnsi="Times New Roman"/>
          <w:b/>
          <w:i/>
          <w:sz w:val="28"/>
          <w:szCs w:val="28"/>
        </w:rPr>
        <w:t>ầ</w:t>
      </w:r>
      <w:r w:rsidRPr="001F4137">
        <w:rPr>
          <w:rFonts w:ascii="Times New Roman" w:hAnsi="Times New Roman"/>
          <w:b/>
          <w:i/>
          <w:sz w:val="28"/>
          <w:szCs w:val="28"/>
        </w:rPr>
        <w:t>n, X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Giác Ph</w:t>
      </w:r>
      <w:r w:rsidRPr="001F4137">
        <w:rPr>
          <w:rFonts w:ascii="Times New Roman" w:hAnsi="Times New Roman"/>
          <w:b/>
          <w:i/>
          <w:sz w:val="28"/>
          <w:szCs w:val="28"/>
        </w:rPr>
        <w:t>ầ</w:t>
      </w:r>
      <w:r w:rsidRPr="001F4137">
        <w:rPr>
          <w:rFonts w:ascii="Times New Roman" w:hAnsi="Times New Roman"/>
          <w:b/>
          <w:i/>
          <w:sz w:val="28"/>
          <w:szCs w:val="28"/>
        </w:rPr>
        <w:t>n, Không, Vô Tư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ng, Vô Nguy</w:t>
      </w:r>
      <w:r w:rsidRPr="001F4137">
        <w:rPr>
          <w:rFonts w:ascii="Times New Roman" w:hAnsi="Times New Roman"/>
          <w:b/>
          <w:i/>
          <w:sz w:val="28"/>
          <w:szCs w:val="28"/>
        </w:rPr>
        <w:t>ệ</w:t>
      </w:r>
      <w:r w:rsidRPr="001F4137">
        <w:rPr>
          <w:rFonts w:ascii="Times New Roman" w:hAnsi="Times New Roman"/>
          <w:b/>
          <w:i/>
          <w:sz w:val="28"/>
          <w:szCs w:val="28"/>
        </w:rPr>
        <w:t>n?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云何善修習念覺分。擇法覺分。精進覺分。喜覺分。猗覺分。定覺分。捨覺分。空。無相。無願。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Kinh</w:t>
      </w:r>
      <w:r w:rsidRPr="001F4137">
        <w:rPr>
          <w:rFonts w:ascii="Times New Roman" w:hAnsi="Times New Roman"/>
          <w:i/>
          <w:sz w:val="28"/>
          <w:szCs w:val="28"/>
        </w:rPr>
        <w:t>: Làm th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 xml:space="preserve"> nào đ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 xml:space="preserve"> khéo tu t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p Ni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m Giác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n, Tr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ch Pháp Giác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n, Tinh T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n Giác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n, H</w:t>
      </w:r>
      <w:r w:rsidRPr="001F4137">
        <w:rPr>
          <w:rFonts w:ascii="Times New Roman" w:hAnsi="Times New Roman"/>
          <w:i/>
          <w:sz w:val="28"/>
          <w:szCs w:val="28"/>
        </w:rPr>
        <w:t>ỷ</w:t>
      </w:r>
      <w:r w:rsidRPr="001F4137">
        <w:rPr>
          <w:rFonts w:ascii="Times New Roman" w:hAnsi="Times New Roman"/>
          <w:i/>
          <w:sz w:val="28"/>
          <w:szCs w:val="28"/>
        </w:rPr>
        <w:t xml:space="preserve"> Giác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n, Y Giác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n, Đ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nh Giác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n,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Giác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n, Không, Vô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ng, Vô Nguy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n?)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Trong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câu này, </w:t>
      </w:r>
      <w:r w:rsidRPr="001F4137">
        <w:rPr>
          <w:rFonts w:ascii="Times New Roman" w:hAnsi="Times New Roman"/>
          <w:i/>
          <w:sz w:val="28"/>
          <w:szCs w:val="28"/>
        </w:rPr>
        <w:t>“vân hà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tu t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p”</w:t>
      </w:r>
      <w:r w:rsidRPr="001F4137">
        <w:rPr>
          <w:rFonts w:ascii="Times New Roman" w:hAnsi="Times New Roman"/>
          <w:sz w:val="28"/>
          <w:szCs w:val="28"/>
        </w:rPr>
        <w:t xml:space="preserve"> (làm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khéo tu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p)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m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xuyên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câu sau đó, xuyên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câu này.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ng câu sau [không nói </w:t>
      </w:r>
      <w:r w:rsidRPr="001F4137">
        <w:rPr>
          <w:rFonts w:ascii="Times New Roman" w:hAnsi="Times New Roman"/>
          <w:i/>
          <w:sz w:val="28"/>
          <w:szCs w:val="28"/>
        </w:rPr>
        <w:t>“vân hà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tu t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p”</w:t>
      </w:r>
      <w:r w:rsidRPr="001F4137">
        <w:rPr>
          <w:rFonts w:ascii="Times New Roman" w:hAnsi="Times New Roman"/>
          <w:sz w:val="28"/>
          <w:szCs w:val="28"/>
        </w:rPr>
        <w:t>] là vì t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nh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thành câu hoàn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nh,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là </w:t>
      </w:r>
      <w:r w:rsidRPr="001F4137">
        <w:rPr>
          <w:rFonts w:ascii="Times New Roman" w:hAnsi="Times New Roman"/>
          <w:i/>
          <w:sz w:val="28"/>
          <w:szCs w:val="28"/>
        </w:rPr>
        <w:t>“vân hà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tu t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p Ni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m Giác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n, vân hà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tu t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p Tr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ch Pháp Giác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n”</w:t>
      </w:r>
      <w:r w:rsidRPr="001F4137">
        <w:rPr>
          <w:rFonts w:ascii="Times New Roman" w:hAnsi="Times New Roman"/>
          <w:sz w:val="28"/>
          <w:szCs w:val="28"/>
        </w:rPr>
        <w:t>, cho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i/>
          <w:sz w:val="28"/>
          <w:szCs w:val="28"/>
        </w:rPr>
        <w:t>“vân hà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tu t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p Không, vân hà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tu t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p Vô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ng, vân hà thi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 tu t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p Vô Nguy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n”</w:t>
      </w:r>
      <w:r w:rsidRPr="001F4137">
        <w:rPr>
          <w:rFonts w:ascii="Times New Roman" w:hAnsi="Times New Roman"/>
          <w:sz w:val="28"/>
          <w:szCs w:val="28"/>
        </w:rPr>
        <w:t>,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[mư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câu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câu nào] cũng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y. Thanh Lương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sư chú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kinh v</w:t>
      </w:r>
      <w:r w:rsidRPr="001F4137">
        <w:rPr>
          <w:rFonts w:ascii="Times New Roman" w:hAnsi="Times New Roman"/>
          <w:sz w:val="28"/>
          <w:szCs w:val="28"/>
        </w:rPr>
        <w:t>ăn này không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u, nhưng cũng nói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rõ ràng,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minh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Tu Ni</w:t>
      </w:r>
      <w:r w:rsidRPr="001F4137">
        <w:rPr>
          <w:rFonts w:ascii="Times New Roman" w:hAnsi="Times New Roman"/>
          <w:b/>
          <w:i/>
          <w:sz w:val="28"/>
          <w:szCs w:val="28"/>
        </w:rPr>
        <w:t>ế</w:t>
      </w:r>
      <w:r w:rsidRPr="001F4137">
        <w:rPr>
          <w:rFonts w:ascii="Times New Roman" w:hAnsi="Times New Roman"/>
          <w:b/>
          <w:i/>
          <w:sz w:val="28"/>
          <w:szCs w:val="28"/>
        </w:rPr>
        <w:t>t Bàn nhân.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修涅槃因。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Tu cái nhân Ni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Bàn).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Trong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n,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này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năm.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b/>
          <w:i/>
          <w:sz w:val="28"/>
          <w:szCs w:val="28"/>
        </w:rPr>
        <w:t>) Th</w:t>
      </w:r>
      <w:r w:rsidRPr="001F4137">
        <w:rPr>
          <w:rFonts w:ascii="Times New Roman" w:hAnsi="Times New Roman"/>
          <w:b/>
          <w:i/>
          <w:sz w:val="28"/>
          <w:szCs w:val="28"/>
        </w:rPr>
        <w:t>ấ</w:t>
      </w:r>
      <w:r w:rsidRPr="001F4137">
        <w:rPr>
          <w:rFonts w:ascii="Times New Roman" w:hAnsi="Times New Roman"/>
          <w:b/>
          <w:i/>
          <w:sz w:val="28"/>
          <w:szCs w:val="28"/>
        </w:rPr>
        <w:t>t Giác, Tam Không, Th</w:t>
      </w:r>
      <w:r w:rsidRPr="001F4137">
        <w:rPr>
          <w:rFonts w:ascii="Times New Roman" w:hAnsi="Times New Roman"/>
          <w:b/>
          <w:i/>
          <w:sz w:val="28"/>
          <w:szCs w:val="28"/>
        </w:rPr>
        <w:t>ậ</w:t>
      </w:r>
      <w:r w:rsidRPr="001F4137">
        <w:rPr>
          <w:rFonts w:ascii="Times New Roman" w:hAnsi="Times New Roman"/>
          <w:b/>
          <w:i/>
          <w:sz w:val="28"/>
          <w:szCs w:val="28"/>
        </w:rPr>
        <w:t>p Đ</w:t>
      </w:r>
      <w:r w:rsidRPr="001F4137">
        <w:rPr>
          <w:rFonts w:ascii="Times New Roman" w:hAnsi="Times New Roman"/>
          <w:b/>
          <w:i/>
          <w:sz w:val="28"/>
          <w:szCs w:val="28"/>
        </w:rPr>
        <w:t>ị</w:t>
      </w:r>
      <w:r w:rsidRPr="001F4137">
        <w:rPr>
          <w:rFonts w:ascii="Times New Roman" w:hAnsi="Times New Roman"/>
          <w:b/>
          <w:i/>
          <w:sz w:val="28"/>
          <w:szCs w:val="28"/>
        </w:rPr>
        <w:t>a ph</w:t>
      </w:r>
      <w:r w:rsidRPr="001F4137">
        <w:rPr>
          <w:rFonts w:ascii="Times New Roman" w:hAnsi="Times New Roman"/>
          <w:b/>
          <w:i/>
          <w:sz w:val="28"/>
          <w:szCs w:val="28"/>
        </w:rPr>
        <w:t>ẩ</w:t>
      </w:r>
      <w:r w:rsidRPr="001F4137">
        <w:rPr>
          <w:rFonts w:ascii="Times New Roman" w:hAnsi="Times New Roman"/>
          <w:b/>
          <w:i/>
          <w:sz w:val="28"/>
          <w:szCs w:val="28"/>
        </w:rPr>
        <w:t>m qu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>ng thuy</w:t>
      </w:r>
      <w:r w:rsidRPr="001F4137">
        <w:rPr>
          <w:rFonts w:ascii="Times New Roman" w:hAnsi="Times New Roman"/>
          <w:b/>
          <w:i/>
          <w:sz w:val="28"/>
          <w:szCs w:val="28"/>
        </w:rPr>
        <w:t>ế</w:t>
      </w:r>
      <w:r w:rsidRPr="001F4137">
        <w:rPr>
          <w:rFonts w:ascii="Times New Roman" w:hAnsi="Times New Roman"/>
          <w:b/>
          <w:i/>
          <w:sz w:val="28"/>
          <w:szCs w:val="28"/>
        </w:rPr>
        <w:t>t.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eastAsia="DFKai-SB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1F4137">
        <w:rPr>
          <w:rFonts w:ascii="Times New Roman" w:eastAsia="DFKai-SB" w:hAnsi="Times New Roman"/>
          <w:b/>
          <w:sz w:val="28"/>
          <w:szCs w:val="32"/>
        </w:rPr>
        <w:t xml:space="preserve">) 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七覺三空，十地品廣說。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S</w:t>
      </w:r>
      <w:r w:rsidRPr="001F4137">
        <w:rPr>
          <w:rFonts w:ascii="Times New Roman" w:hAnsi="Times New Roman"/>
          <w:b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: Th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Giác, Tam Không đư</w:t>
      </w:r>
      <w:r w:rsidRPr="001F4137">
        <w:rPr>
          <w:rFonts w:ascii="Times New Roman" w:hAnsi="Times New Roman"/>
          <w:i/>
          <w:sz w:val="28"/>
          <w:szCs w:val="28"/>
        </w:rPr>
        <w:t>ợ</w:t>
      </w:r>
      <w:r w:rsidRPr="001F4137">
        <w:rPr>
          <w:rFonts w:ascii="Times New Roman" w:hAnsi="Times New Roman"/>
          <w:i/>
          <w:sz w:val="28"/>
          <w:szCs w:val="28"/>
        </w:rPr>
        <w:t>c nói r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ng trong ph</w:t>
      </w:r>
      <w:r w:rsidRPr="001F4137">
        <w:rPr>
          <w:rFonts w:ascii="Times New Roman" w:hAnsi="Times New Roman"/>
          <w:i/>
          <w:sz w:val="28"/>
          <w:szCs w:val="28"/>
        </w:rPr>
        <w:t>ẩ</w:t>
      </w:r>
      <w:r w:rsidRPr="001F4137">
        <w:rPr>
          <w:rFonts w:ascii="Times New Roman" w:hAnsi="Times New Roman"/>
          <w:i/>
          <w:sz w:val="28"/>
          <w:szCs w:val="28"/>
        </w:rPr>
        <w:t>m Th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p Đ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a).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,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đây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là nêu ra danh m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c,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[c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này] là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 Chi, còn Không, Vô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ng, Vô Nguy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sau là Tam Không. Khi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kinh văn trong ph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m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nói c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 k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>. Nhưng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chúng ta còn cách ph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m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khá xa;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này, chúng tôi cũng nói tóm t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Giác, Tam Không là gì?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 Chi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khoa m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trong ba mươi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ph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m. Ba mươi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ph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m có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khoa,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X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Chánh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Như Ý Túc, Ngũ Căn, Ngũ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c;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đó là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 Chi, Bát Chánh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 Chi cũng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khoa m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mà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a giáo 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áp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trong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ngày. Trong giáo pháp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a, nó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Tr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Ph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m.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tu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pháp môn nào, ba mươi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tr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ph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m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khoa m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cơ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n. Tám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ngàn pháp môn là tám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ngàn phương pháp khác nhau, tu gì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y? Nói chung,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lìa ba mươi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khoa m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này.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Ba mươi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khoa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chia làm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n, nói theo cách nói thông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trong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là </w:t>
      </w:r>
      <w:r w:rsidRPr="001F4137">
        <w:rPr>
          <w:rFonts w:ascii="Times New Roman" w:hAnsi="Times New Roman"/>
          <w:i/>
          <w:sz w:val="28"/>
          <w:szCs w:val="28"/>
        </w:rPr>
        <w:t>“đơn nguyên”</w:t>
      </w:r>
      <w:r w:rsidRPr="001F4137">
        <w:rPr>
          <w:rFonts w:ascii="Times New Roman" w:hAnsi="Times New Roman"/>
          <w:sz w:val="28"/>
          <w:szCs w:val="28"/>
        </w:rPr>
        <w:t xml:space="preserve"> (unit), [b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khoa] là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đơn nguyên. [Th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 Chi]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trong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đó. Đơn nguyên này 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m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khoa, khoa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n. Chúng ta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nào?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u. Khi tâm tình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chúng ta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 tr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mu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n, chúng ta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nói là “tinh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n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i”,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tĩnh t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a, chúng tôi không nói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Tham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n, chúng tôi nói “tĩnh t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a”. Trong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ng, tôi nghĩ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đã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như trong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ng,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ngày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xu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Có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mà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m,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g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này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phát sanh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khi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tĩnh. Sau khi nhi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vòng,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ng. Khi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tĩnh,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ngay. Ng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đó mà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g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có,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i là </w:t>
      </w:r>
      <w:r w:rsidRPr="001F4137">
        <w:rPr>
          <w:rFonts w:ascii="Times New Roman" w:hAnsi="Times New Roman"/>
          <w:i/>
          <w:sz w:val="28"/>
          <w:szCs w:val="28"/>
        </w:rPr>
        <w:t>“hôn tr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m”</w:t>
      </w:r>
      <w:r w:rsidRPr="001F4137">
        <w:rPr>
          <w:rFonts w:ascii="Times New Roman" w:hAnsi="Times New Roman"/>
          <w:sz w:val="28"/>
          <w:szCs w:val="28"/>
        </w:rPr>
        <w:t>, tinh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c!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y chúng ta, khi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lên ý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sau đây: Chúng ta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pháp môn gì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</w:t>
      </w:r>
      <w:r w:rsidRPr="001F4137">
        <w:rPr>
          <w:rFonts w:ascii="Times New Roman" w:hAnsi="Times New Roman"/>
          <w:sz w:val="28"/>
          <w:szCs w:val="28"/>
        </w:rPr>
        <w:t xml:space="preserve"> tr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, hòng ph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tinh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chính mình?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 Chi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giúp chúng ta giác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giúp chúng ta t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nh táo,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có quan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l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m hay không?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Chúng ta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phương pháp,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phương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trong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Tông, chúng ta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phương pháp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cũng có phương pháp, trong khi đang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 thì làm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nào?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gây 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 hay không?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nhi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tr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chúng cũng không hay!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cách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thông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ng, tuy là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Tĩnh,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lên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t trong khi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dùng phương pháp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kh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chính mình.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là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chúng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tĩnh,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t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nhi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t, dùng phương pháp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cũng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c.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máy móc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phát tri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như dùng máy nghe cá nhân. Chúng ta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thâu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[ti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m]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trong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ng. Vì sao? Khi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trong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ng, thanh đi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và âm đi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ăn kh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p thì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n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n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trang nghiêm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tràng. Sau khi thâu xong, chúng ta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lưu trong máy nghe cá nhân, trong lúc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m, chúng ta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 âm thanh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chính mình nghe mà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ngoài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nghe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làm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cũng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pháp.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dùng cách này thì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kia,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ng máy móc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cách nào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!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thu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đành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hay nhi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làm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khác, dùng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ng phương pháp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C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chúng ta: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dùng Tr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 Pháp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Tinh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và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sau, dùng ba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kh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m.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sau, chúng tôi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Tr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 Pháp, Tinh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n,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t, dùng phương pháp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khác là đi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(</w:t>
      </w:r>
      <w:r w:rsidRPr="001F4137">
        <w:rPr>
          <w:rFonts w:ascii="Times New Roman" w:eastAsia="DFKai-SB" w:hAnsi="Times New Roman" w:hint="eastAsia"/>
          <w:sz w:val="28"/>
          <w:szCs w:val="28"/>
        </w:rPr>
        <w:t>掉舉</w:t>
      </w:r>
      <w:r w:rsidRPr="001F4137">
        <w:rPr>
          <w:rFonts w:ascii="Times New Roman" w:eastAsia="DFKai-SB" w:hAnsi="Times New Roman"/>
          <w:sz w:val="28"/>
          <w:szCs w:val="28"/>
        </w:rPr>
        <w:t>, còn đ</w:t>
      </w:r>
      <w:r w:rsidRPr="001F4137">
        <w:rPr>
          <w:rFonts w:ascii="Times New Roman" w:eastAsia="DFKai-SB" w:hAnsi="Times New Roman"/>
          <w:sz w:val="28"/>
          <w:szCs w:val="28"/>
        </w:rPr>
        <w:t>ọ</w:t>
      </w:r>
      <w:r w:rsidRPr="001F4137">
        <w:rPr>
          <w:rFonts w:ascii="Times New Roman" w:eastAsia="DFKai-SB" w:hAnsi="Times New Roman"/>
          <w:sz w:val="28"/>
          <w:szCs w:val="28"/>
        </w:rPr>
        <w:t>c là “</w:t>
      </w:r>
      <w:r w:rsidRPr="001F4137">
        <w:rPr>
          <w:rFonts w:ascii="Times New Roman" w:hAnsi="Times New Roman"/>
          <w:sz w:val="28"/>
          <w:szCs w:val="28"/>
        </w:rPr>
        <w:t>tr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c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”),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m,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p ch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p, hoàn toàn tương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m.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m,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p ch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p là vì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tơi b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i. Có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nói: “Khi tôi không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không tĩnh t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m.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tĩnh t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do đâu mà có? C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sao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y?”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d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m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nào?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n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dám tĩnh t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sai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m!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u: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khi tĩnh t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mà là gì? Khi tĩnh t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phát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[chính mình có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m]; khi ta không tĩnh t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a, [v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v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đã]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Vì tâm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trung, nên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phát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n. Sau khi mong mu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tĩnh l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ng,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phát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dư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Thông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ng, khi chúng ta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công, hai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x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n.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là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tinh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hai là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m,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p ch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p,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quá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u! Kinh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đó là Đi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. Trong tr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hu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dùng Khinh An, dùng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dùng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, dùng ba món Giá</w:t>
      </w:r>
      <w:r w:rsidRPr="001F4137">
        <w:rPr>
          <w:rFonts w:ascii="Times New Roman" w:hAnsi="Times New Roman"/>
          <w:sz w:val="28"/>
          <w:szCs w:val="28"/>
        </w:rPr>
        <w:t xml:space="preserve">c Chi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tr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t: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 Chi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tr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hai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não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 khi chúng ta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công.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là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tr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m, hai là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tr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(t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cái tâm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ph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u,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p ch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p). Khi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công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c, trong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ngày, cũng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tình hình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Trong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ngày, trong khi làm vi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c, x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đãi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thì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tinh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u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o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i, khá ít;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trong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[cái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t]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m,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p ch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p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như là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n.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nơi đâu,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ng l</w:t>
      </w:r>
      <w:r w:rsidRPr="001F4137">
        <w:rPr>
          <w:rFonts w:ascii="Times New Roman" w:hAnsi="Times New Roman"/>
          <w:sz w:val="28"/>
          <w:szCs w:val="28"/>
        </w:rPr>
        <w:t>òng quan sát, [s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y]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bình phàm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luôn v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vã, xáo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ng. Cũng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là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có l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m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tâm tình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dàng n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 gi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n.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Đi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, cũng có nghĩa là tâm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c.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như trong xã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xưa kia,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sĩ, nông, công, thương, ta trông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t 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ôn hòa, ăn nói thong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tác cũng thong dong. Chúng ta xem gia thư, gia hu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ông Tăng Qu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Phiên,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ông ta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d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con em</w:t>
      </w:r>
      <w:r w:rsidRPr="001F4137">
        <w:rPr>
          <w:rFonts w:ascii="Times New Roman" w:hAnsi="Times New Roman"/>
          <w:sz w:val="28"/>
          <w:szCs w:val="28"/>
        </w:rPr>
        <w:t>, vi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khá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gia thư, gia hu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[luôn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tr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tâm tình].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ông ta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coi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này.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tr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tu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c 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ng.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c 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đâu?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thong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khi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cho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v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vàng, g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rút.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g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p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gian nan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 đi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a, tâm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như như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ng, có lý l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m! Trong kinh,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đã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rõ ràng, tâm thanh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sanh ra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.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p ch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p, loi choi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sanh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</w:t>
      </w:r>
      <w:r w:rsidRPr="001F4137">
        <w:rPr>
          <w:rFonts w:ascii="Times New Roman" w:hAnsi="Times New Roman"/>
          <w:sz w:val="28"/>
          <w:szCs w:val="28"/>
        </w:rPr>
        <w:t xml:space="preserve"> não,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não thì làm sao mà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cho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c?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não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cho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càng thêm ph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phương pháp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tông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 Chi, dùng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câu đơn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nói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i/>
          <w:sz w:val="28"/>
          <w:szCs w:val="28"/>
        </w:rPr>
        <w:t>“d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y chúng ta ph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i h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 xml:space="preserve">c </w:t>
      </w:r>
      <w:r w:rsidRPr="001F4137">
        <w:rPr>
          <w:rFonts w:ascii="Times New Roman" w:hAnsi="Times New Roman"/>
          <w:i/>
          <w:sz w:val="28"/>
          <w:szCs w:val="28"/>
        </w:rPr>
        <w:t>ổ</w:t>
      </w:r>
      <w:r w:rsidRPr="001F4137">
        <w:rPr>
          <w:rFonts w:ascii="Times New Roman" w:hAnsi="Times New Roman"/>
          <w:i/>
          <w:sz w:val="28"/>
          <w:szCs w:val="28"/>
        </w:rPr>
        <w:t>n tr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>ng trong tư tư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>ng, ngôn ng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, đ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ng tác”</w:t>
      </w:r>
      <w:r w:rsidRPr="001F4137">
        <w:rPr>
          <w:rFonts w:ascii="Times New Roman" w:hAnsi="Times New Roman"/>
          <w:sz w:val="28"/>
          <w:szCs w:val="28"/>
        </w:rPr>
        <w:t>.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này, tôi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là Chương Gia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sư đã gây cho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khác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ng: Ngài đi,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ng, ng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n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trong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nh.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lúc nào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nhìn Ngài,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như Ngài đang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nh. Ít nói,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m,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tác cũng ít, cũng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thong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. Khi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g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p m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t Ngài,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nhiên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dám buông lung. Ngài có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nhi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, [ngư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khác] </w:t>
      </w:r>
      <w:r w:rsidRPr="001F4137">
        <w:rPr>
          <w:rFonts w:ascii="Times New Roman" w:hAnsi="Times New Roman"/>
          <w:sz w:val="28"/>
          <w:szCs w:val="28"/>
        </w:rPr>
        <w:t>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nhiên tôn kính Ngài.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 tôi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hai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kia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Ngài, là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tu hành chân chánh. Các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y trong 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ch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p, lão nhân gia m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qu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áo,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năm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mùa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ăn m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như nhau. Qu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áo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d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y, đương nhiên là mùa Đông không sao, nhưng mùa Hè, Ngài cũng m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năm, Đài Loan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hành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Kinh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dùng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Chánh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</w:t>
      </w:r>
      <w:r w:rsidRPr="001F4137"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làm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g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c, Đài Loan in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in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tiên.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giáo đi tuyên truy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kh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Đài Loan, hy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Kinh,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nhi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li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t 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th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nh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Kinh. Vì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sách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n, giá thành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cao, xác th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là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dàng, bèn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nh Chương Gia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sư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 xml:space="preserve">u phái đoàn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đi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kh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o. Thu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cũng có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pháp sư tr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tu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 đi theo. Trong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đó,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tu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 tr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hơn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sư. Thu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sư kho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sáu mươi tu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i, các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khác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hơn </w:t>
      </w:r>
      <w:r w:rsidRPr="001F4137">
        <w:rPr>
          <w:rFonts w:ascii="Times New Roman" w:hAnsi="Times New Roman"/>
          <w:sz w:val="28"/>
          <w:szCs w:val="28"/>
        </w:rPr>
        <w:t>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mươi tu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i,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Chương Gia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sư m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qu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áo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Ngài: “Lão nhân gia có nóng hay không?” Khi đó là mùa Hè,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pháp sư tr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tu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 qu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t, Chương Gia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sư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li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i: “Lão nhân gia, Ngài có nóng hay không?”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sư tr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b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câu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t: </w:t>
      </w:r>
      <w:r w:rsidRPr="001F4137">
        <w:rPr>
          <w:rFonts w:ascii="Times New Roman" w:hAnsi="Times New Roman"/>
          <w:i/>
          <w:sz w:val="28"/>
          <w:szCs w:val="28"/>
        </w:rPr>
        <w:t>“Tâm t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nh, t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 xml:space="preserve"> nhiên lương”</w:t>
      </w:r>
      <w:r w:rsidRPr="001F4137">
        <w:rPr>
          <w:rFonts w:ascii="Times New Roman" w:hAnsi="Times New Roman"/>
          <w:sz w:val="28"/>
          <w:szCs w:val="28"/>
        </w:rPr>
        <w:t xml:space="preserve"> (Tâm thanh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nhiên mát m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>).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pháp sư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nghe xong,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n.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vì tâm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Ngài thanh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mùa Đông Ngài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nh, mùa Hè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nóng. Nói thông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</w:t>
      </w:r>
      <w:r w:rsidRPr="001F4137">
        <w:rPr>
          <w:rFonts w:ascii="Times New Roman" w:hAnsi="Times New Roman"/>
          <w:sz w:val="28"/>
          <w:szCs w:val="28"/>
        </w:rPr>
        <w:t xml:space="preserve"> công phu tu hành, cũng có nghĩa là tâm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m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thanh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nh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hay không!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Vĩnh vi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, đó là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công phu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c.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 và đi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công phu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lưu ý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này. Vì sao? Có hai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vãng sanh.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trong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nói là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tâm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n, mà là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công phu thành phi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n,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môn, khi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khai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nói theo phương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tu hành,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 Chi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khoa m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quan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ng. Nó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giúp qu</w:t>
      </w:r>
      <w:r w:rsidRPr="001F4137">
        <w:rPr>
          <w:rFonts w:ascii="Times New Roman" w:hAnsi="Times New Roman"/>
          <w:sz w:val="28"/>
          <w:szCs w:val="28"/>
        </w:rPr>
        <w:t>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kh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m, đi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, khi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cân b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ng.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và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cân b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chính là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n.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cũng là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dùng tham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u, mà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dùng quán tâm, dùng phương pháp Trì Danh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khác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trong kinh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đã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đ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là Trì Danh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chính là Vô Thư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Thâm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n.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đã nói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y! Lìa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pháp.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là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pháp, chúng ta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tám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ngàn pháp môn chính là tám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ngàn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phương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khác nhau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n!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đúng như b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trong Tông Môn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ng nói: </w:t>
      </w:r>
      <w:r w:rsidRPr="001F4137">
        <w:rPr>
          <w:rFonts w:ascii="Times New Roman" w:hAnsi="Times New Roman"/>
          <w:i/>
          <w:sz w:val="28"/>
          <w:szCs w:val="28"/>
        </w:rPr>
        <w:t>“Ch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s</w:t>
      </w:r>
      <w:r w:rsidRPr="001F4137">
        <w:rPr>
          <w:rFonts w:ascii="Times New Roman" w:hAnsi="Times New Roman"/>
          <w:i/>
          <w:sz w:val="28"/>
          <w:szCs w:val="28"/>
        </w:rPr>
        <w:t>ợ</w:t>
      </w:r>
      <w:r w:rsidRPr="001F4137">
        <w:rPr>
          <w:rFonts w:ascii="Times New Roman" w:hAnsi="Times New Roman"/>
          <w:i/>
          <w:sz w:val="28"/>
          <w:szCs w:val="28"/>
        </w:rPr>
        <w:t xml:space="preserve"> ni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m kh</w:t>
      </w:r>
      <w:r w:rsidRPr="001F4137">
        <w:rPr>
          <w:rFonts w:ascii="Times New Roman" w:hAnsi="Times New Roman"/>
          <w:i/>
          <w:sz w:val="28"/>
          <w:szCs w:val="28"/>
        </w:rPr>
        <w:t>ở</w:t>
      </w:r>
      <w:r w:rsidRPr="001F4137">
        <w:rPr>
          <w:rFonts w:ascii="Times New Roman" w:hAnsi="Times New Roman"/>
          <w:i/>
          <w:sz w:val="28"/>
          <w:szCs w:val="28"/>
        </w:rPr>
        <w:t>i, ch</w:t>
      </w:r>
      <w:r w:rsidRPr="001F4137">
        <w:rPr>
          <w:rFonts w:ascii="Times New Roman" w:hAnsi="Times New Roman"/>
          <w:i/>
          <w:sz w:val="28"/>
          <w:szCs w:val="28"/>
        </w:rPr>
        <w:t>ỉ</w:t>
      </w:r>
      <w:r w:rsidRPr="001F4137">
        <w:rPr>
          <w:rFonts w:ascii="Times New Roman" w:hAnsi="Times New Roman"/>
          <w:i/>
          <w:sz w:val="28"/>
          <w:szCs w:val="28"/>
        </w:rPr>
        <w:t xml:space="preserve"> s</w:t>
      </w:r>
      <w:r w:rsidRPr="001F4137">
        <w:rPr>
          <w:rFonts w:ascii="Times New Roman" w:hAnsi="Times New Roman"/>
          <w:i/>
          <w:sz w:val="28"/>
          <w:szCs w:val="28"/>
        </w:rPr>
        <w:t>ợ</w:t>
      </w:r>
      <w:r w:rsidRPr="001F4137">
        <w:rPr>
          <w:rFonts w:ascii="Times New Roman" w:hAnsi="Times New Roman"/>
          <w:i/>
          <w:sz w:val="28"/>
          <w:szCs w:val="28"/>
        </w:rPr>
        <w:t xml:space="preserve"> giác ch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m”.</w:t>
      </w:r>
      <w:r w:rsidRPr="001F4137">
        <w:rPr>
          <w:rFonts w:ascii="Times New Roman" w:hAnsi="Times New Roman"/>
          <w:sz w:val="28"/>
          <w:szCs w:val="28"/>
        </w:rPr>
        <w:t xml:space="preserve">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lên, ngay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t. </w:t>
      </w:r>
      <w:r w:rsidRPr="001F4137">
        <w:rPr>
          <w:rFonts w:ascii="Times New Roman" w:hAnsi="Times New Roman"/>
          <w:i/>
          <w:sz w:val="28"/>
          <w:szCs w:val="28"/>
        </w:rPr>
        <w:t>“Ni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m”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đây là giác.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đi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lên,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v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lên, bèn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giác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dùng phương pháp gì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tr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hai là Tr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Tr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ch Pháp. </w:t>
      </w:r>
      <w:r w:rsidRPr="001F4137">
        <w:rPr>
          <w:rFonts w:ascii="Times New Roman" w:hAnsi="Times New Roman"/>
          <w:i/>
          <w:sz w:val="28"/>
          <w:szCs w:val="28"/>
        </w:rPr>
        <w:t>“Tr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ch”</w:t>
      </w:r>
      <w:r w:rsidRPr="001F4137">
        <w:rPr>
          <w:rFonts w:ascii="Times New Roman" w:hAnsi="Times New Roman"/>
          <w:sz w:val="28"/>
          <w:szCs w:val="28"/>
        </w:rPr>
        <w:t xml:space="preserve"> (</w:t>
      </w:r>
      <w:r w:rsidRPr="001F4137">
        <w:rPr>
          <w:rFonts w:ascii="Times New Roman" w:eastAsia="DFKai-SB" w:hAnsi="Times New Roman" w:hint="eastAsia"/>
          <w:sz w:val="28"/>
          <w:szCs w:val="28"/>
        </w:rPr>
        <w:t>擇</w:t>
      </w:r>
      <w:r w:rsidRPr="001F4137">
        <w:rPr>
          <w:rFonts w:ascii="Times New Roman" w:hAnsi="Times New Roman"/>
          <w:sz w:val="28"/>
          <w:szCs w:val="28"/>
        </w:rPr>
        <w:t>) là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a,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dùng phương pháp gì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tr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. Nói đơn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n, trong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ngày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chúng ta, sáu căn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xúc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sáu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bên ngoài, nói theo cơ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rõ ràng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bên ngoài,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mê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c. Trong các kinh đi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Trung Hoa,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nói kinh Kim Cang n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t. Kinh đi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giáo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ít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ra, nhưng ai n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kinh là Kim Cang.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trong</w:t>
      </w:r>
      <w:r w:rsidRPr="001F4137">
        <w:rPr>
          <w:rFonts w:ascii="Times New Roman" w:hAnsi="Times New Roman"/>
          <w:sz w:val="28"/>
          <w:szCs w:val="28"/>
        </w:rPr>
        <w:t xml:space="preserve"> xã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Trung Hoa, kinh Kim Cang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hoan nghênh dư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Không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là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t 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không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là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có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mình chưa h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kinh Kim Cang quá ư là ít, [ai n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y]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đã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c. Vì sao? Khai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giúp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pháp.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khéo giác, khéo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pháp nào là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pháp nào là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quy n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các pháp thành sáu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n, </w:t>
      </w:r>
      <w:r w:rsidRPr="001F4137">
        <w:rPr>
          <w:rFonts w:ascii="Times New Roman" w:hAnsi="Times New Roman"/>
          <w:i/>
          <w:sz w:val="28"/>
          <w:szCs w:val="28"/>
        </w:rPr>
        <w:t>“tánh,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ng, lý, s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>, nhân, qu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>. Sáu ch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bao 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các pháp,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pháp nào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vư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t ra ngoài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gì là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gì là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, cho nên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sai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m.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tánh là tâm thanh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là chân tâm, v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vô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và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ng. Trong kinh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ng nói </w:t>
      </w:r>
      <w:r w:rsidRPr="001F4137">
        <w:rPr>
          <w:rFonts w:ascii="Times New Roman" w:hAnsi="Times New Roman"/>
          <w:i/>
          <w:sz w:val="28"/>
          <w:szCs w:val="28"/>
        </w:rPr>
        <w:t>“v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n s</w:t>
      </w:r>
      <w:r w:rsidRPr="001F4137">
        <w:rPr>
          <w:rFonts w:ascii="Times New Roman" w:hAnsi="Times New Roman"/>
          <w:i/>
          <w:sz w:val="28"/>
          <w:szCs w:val="28"/>
        </w:rPr>
        <w:t>ẵ</w:t>
      </w:r>
      <w:r w:rsidRPr="001F4137">
        <w:rPr>
          <w:rFonts w:ascii="Times New Roman" w:hAnsi="Times New Roman"/>
          <w:i/>
          <w:sz w:val="28"/>
          <w:szCs w:val="28"/>
        </w:rPr>
        <w:t>n tr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>n đ</w:t>
      </w:r>
      <w:r w:rsidRPr="001F4137">
        <w:rPr>
          <w:rFonts w:ascii="Times New Roman" w:hAnsi="Times New Roman"/>
          <w:i/>
          <w:sz w:val="28"/>
          <w:szCs w:val="28"/>
        </w:rPr>
        <w:t>ủ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t! Nhưng chúng sanh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nh,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vô th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nay, do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vô minh mà mê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</w:t>
      </w:r>
      <w:r w:rsidRPr="001F4137">
        <w:rPr>
          <w:rFonts w:ascii="Times New Roman" w:hAnsi="Times New Roman"/>
          <w:sz w:val="28"/>
          <w:szCs w:val="28"/>
        </w:rPr>
        <w:t xml:space="preserve"> chân tâm, mê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tánh, tùy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ngo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duyên,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 vô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vô biên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não. Chư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u, vô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vô biên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não là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sanh ra sau khi vô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vô biên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và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mê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c.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mê và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t,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mê và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khác nhau! Chúng ta nói </w:t>
      </w:r>
      <w:r w:rsidRPr="001F4137">
        <w:rPr>
          <w:rFonts w:ascii="Times New Roman" w:hAnsi="Times New Roman"/>
          <w:i/>
          <w:sz w:val="28"/>
          <w:szCs w:val="28"/>
        </w:rPr>
        <w:t>“tánh,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ng, mê, ng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>; tánh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t, không hai.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là tánh, mê cũng là tánh. Tánh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mê hay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. Nhưng sau khi đã mê,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[c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mê] là y báo và chánh báo trang nghiêm trong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giác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là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Chân p</w:t>
      </w:r>
      <w:r w:rsidRPr="001F4137">
        <w:rPr>
          <w:rFonts w:ascii="Times New Roman" w:hAnsi="Times New Roman"/>
          <w:sz w:val="28"/>
          <w:szCs w:val="28"/>
        </w:rPr>
        <w:t>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khác 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n! Đã giác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, kinh Hoa Nghiêm nói là </w:t>
      </w:r>
      <w:r w:rsidRPr="001F4137">
        <w:rPr>
          <w:rFonts w:ascii="Times New Roman" w:hAnsi="Times New Roman"/>
          <w:i/>
          <w:sz w:val="28"/>
          <w:szCs w:val="28"/>
        </w:rPr>
        <w:t>“b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n mươi m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t đ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a v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 xml:space="preserve"> Pháp Thân đ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i sĩ”</w:t>
      </w:r>
      <w:r w:rsidRPr="001F4137">
        <w:rPr>
          <w:rFonts w:ascii="Times New Roman" w:hAnsi="Times New Roman"/>
          <w:sz w:val="28"/>
          <w:szCs w:val="28"/>
        </w:rPr>
        <w:t>.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mê là y báo và chánh báo trang nghiêm trong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mê sâu,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thánh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mê c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n.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rõ ràng.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 xml:space="preserve">Kinh Kim Cang nói: </w:t>
      </w:r>
      <w:r w:rsidRPr="001F4137">
        <w:rPr>
          <w:rFonts w:ascii="Times New Roman" w:hAnsi="Times New Roman"/>
          <w:i/>
          <w:sz w:val="28"/>
          <w:szCs w:val="28"/>
        </w:rPr>
        <w:t>“Phàm nh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ng gì có hình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ng, đ</w:t>
      </w:r>
      <w:r w:rsidRPr="001F4137">
        <w:rPr>
          <w:rFonts w:ascii="Times New Roman" w:hAnsi="Times New Roman"/>
          <w:i/>
          <w:sz w:val="28"/>
          <w:szCs w:val="28"/>
        </w:rPr>
        <w:t>ề</w:t>
      </w:r>
      <w:r w:rsidRPr="001F4137">
        <w:rPr>
          <w:rFonts w:ascii="Times New Roman" w:hAnsi="Times New Roman"/>
          <w:i/>
          <w:sz w:val="28"/>
          <w:szCs w:val="28"/>
        </w:rPr>
        <w:t>u là hư v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>ng”.</w:t>
      </w:r>
      <w:r w:rsidRPr="001F4137">
        <w:rPr>
          <w:rFonts w:ascii="Times New Roman" w:hAnsi="Times New Roman"/>
          <w:sz w:val="28"/>
          <w:szCs w:val="28"/>
        </w:rPr>
        <w:br/>
      </w:r>
      <w:r w:rsidRPr="001F4137">
        <w:rPr>
          <w:rFonts w:ascii="Times New Roman" w:hAnsi="Times New Roman"/>
          <w:sz w:val="28"/>
          <w:szCs w:val="28"/>
        </w:rPr>
        <w:t>Đ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huy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(tư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hư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ng) 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g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m,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hư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kiên c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, sai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i! Kiên c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hư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y;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chính là căn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trong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o! Vì sao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không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thoát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i?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thoát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là vì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hư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ng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 xml:space="preserve"> chúng là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Sai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này!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t </w:t>
      </w:r>
      <w:r w:rsidRPr="001F4137">
        <w:rPr>
          <w:rFonts w:ascii="Times New Roman" w:hAnsi="Times New Roman"/>
          <w:i/>
          <w:sz w:val="28"/>
          <w:szCs w:val="28"/>
        </w:rPr>
        <w:t>“phàm nh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ng gì có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đ</w:t>
      </w:r>
      <w:r w:rsidRPr="001F4137">
        <w:rPr>
          <w:rFonts w:ascii="Times New Roman" w:hAnsi="Times New Roman"/>
          <w:i/>
          <w:sz w:val="28"/>
          <w:szCs w:val="28"/>
        </w:rPr>
        <w:t>ề</w:t>
      </w:r>
      <w:r w:rsidRPr="001F4137">
        <w:rPr>
          <w:rFonts w:ascii="Times New Roman" w:hAnsi="Times New Roman"/>
          <w:i/>
          <w:sz w:val="28"/>
          <w:szCs w:val="28"/>
        </w:rPr>
        <w:t>u là hư v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>ng”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ngã</w:t>
      </w:r>
      <w:r w:rsidRPr="001F4137">
        <w:rPr>
          <w:rFonts w:ascii="Times New Roman" w:hAnsi="Times New Roman"/>
          <w:sz w:val="28"/>
          <w:szCs w:val="28"/>
        </w:rPr>
        <w:t xml:space="preserve">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ng, nhân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ng, chúng sanh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ng,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tr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t!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hàng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buông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c. Không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là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mà cũng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t.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ra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i;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ra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lìa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và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không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là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o, mà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pháp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Giáo pháp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lý này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u. Vì sao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ngàn l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rát mi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ng d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 đi d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i? Chúng ta mê quá sâu! Tuy nghe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kinh, trong ch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lát giác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như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tia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p x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t sáng lòa,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ng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i,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m b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. R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ng, ngay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mê mu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i!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nh cũ, là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khí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chúng sanh, cho nên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nào? 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ngàn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vô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nh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nh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, khi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cho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kinh giáo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dài.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d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sanh ra</w:t>
      </w:r>
      <w:r w:rsidRPr="001F4137">
        <w:rPr>
          <w:rFonts w:ascii="Times New Roman" w:hAnsi="Times New Roman"/>
          <w:sz w:val="28"/>
          <w:szCs w:val="28"/>
        </w:rPr>
        <w:t xml:space="preserve"> tác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ng. Chư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 thành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u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đó,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d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lâu dài,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giác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. Chúng ta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t là </w:t>
      </w:r>
      <w:r w:rsidRPr="001F4137">
        <w:rPr>
          <w:rFonts w:ascii="Times New Roman" w:hAnsi="Times New Roman"/>
          <w:i/>
          <w:sz w:val="28"/>
          <w:szCs w:val="28"/>
        </w:rPr>
        <w:t>“m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ngày nóng, mư</w:t>
      </w:r>
      <w:r w:rsidRPr="001F4137">
        <w:rPr>
          <w:rFonts w:ascii="Times New Roman" w:hAnsi="Times New Roman"/>
          <w:i/>
          <w:sz w:val="28"/>
          <w:szCs w:val="28"/>
        </w:rPr>
        <w:t>ờ</w:t>
      </w:r>
      <w:r w:rsidRPr="001F4137">
        <w:rPr>
          <w:rFonts w:ascii="Times New Roman" w:hAnsi="Times New Roman"/>
          <w:i/>
          <w:sz w:val="28"/>
          <w:szCs w:val="28"/>
        </w:rPr>
        <w:t>i ngày l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nh”</w:t>
      </w:r>
      <w:r w:rsidRPr="001F4137">
        <w:rPr>
          <w:rFonts w:ascii="Times New Roman" w:hAnsi="Times New Roman"/>
          <w:sz w:val="28"/>
          <w:szCs w:val="28"/>
        </w:rPr>
        <w:t>, công phu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thành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u!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nói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p.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ác.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c!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chính là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i.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chính là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Ni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Bàn, khác 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Nay chúng ta hãy ng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m xem,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ngày hai mươi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, chúng ta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gi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? Chúng ta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pháp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gi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?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khi nào thì công phu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c? Thưa cùng chư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,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ngày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hai mươi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, huân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pháp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gi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, kh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là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thành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u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này. Vì sao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t?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giáo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thu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Tôn còn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mà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t. Thích Ca Mâu Ni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d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đoàn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trò,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ngày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kinh, thuy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pháp,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u,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,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như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ngh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ngơi, Ngài có m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m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hay không? Chúng tôi nghĩ Ngài không m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t. Vì sao? </w:t>
      </w:r>
      <w:r w:rsidRPr="001F4137">
        <w:rPr>
          <w:rFonts w:ascii="Times New Roman" w:hAnsi="Times New Roman"/>
          <w:i/>
          <w:sz w:val="28"/>
          <w:szCs w:val="28"/>
        </w:rPr>
        <w:t>“H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>c nhi th</w:t>
      </w:r>
      <w:r w:rsidRPr="001F4137">
        <w:rPr>
          <w:rFonts w:ascii="Times New Roman" w:hAnsi="Times New Roman"/>
          <w:i/>
          <w:sz w:val="28"/>
          <w:szCs w:val="28"/>
        </w:rPr>
        <w:t>ờ</w:t>
      </w:r>
      <w:r w:rsidRPr="001F4137">
        <w:rPr>
          <w:rFonts w:ascii="Times New Roman" w:hAnsi="Times New Roman"/>
          <w:i/>
          <w:sz w:val="28"/>
          <w:szCs w:val="28"/>
        </w:rPr>
        <w:t>i t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p chi, b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di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c duy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t h</w:t>
      </w:r>
      <w:r w:rsidRPr="001F4137">
        <w:rPr>
          <w:rFonts w:ascii="Times New Roman" w:hAnsi="Times New Roman"/>
          <w:i/>
          <w:sz w:val="28"/>
          <w:szCs w:val="28"/>
        </w:rPr>
        <w:t>ồ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 xml:space="preserve"> (H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luy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há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vui sao), pháp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sung mãn, Ngài m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sao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c?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ngày ngh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ngơi vào lúc trung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 (</w:t>
      </w:r>
      <w:r w:rsidRPr="001F4137">
        <w:rPr>
          <w:rFonts w:ascii="Times New Roman" w:hAnsi="Times New Roman"/>
          <w:i/>
          <w:sz w:val="28"/>
          <w:szCs w:val="28"/>
        </w:rPr>
        <w:t>“trung d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 xml:space="preserve">” </w:t>
      </w:r>
      <w:r w:rsidRPr="001F4137">
        <w:rPr>
          <w:rFonts w:ascii="Times New Roman" w:hAnsi="Times New Roman"/>
          <w:sz w:val="28"/>
          <w:szCs w:val="28"/>
        </w:rPr>
        <w:t>là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),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ngh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. Nhưng các Ngài dùng tĩnh t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thay cho gi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c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. Chúng ta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i là </w:t>
      </w:r>
      <w:r w:rsidRPr="001F4137">
        <w:rPr>
          <w:rFonts w:ascii="Times New Roman" w:hAnsi="Times New Roman"/>
          <w:i/>
          <w:sz w:val="28"/>
          <w:szCs w:val="28"/>
        </w:rPr>
        <w:t>“b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đ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o đơn”</w:t>
      </w:r>
      <w:r w:rsidRPr="001F4137">
        <w:rPr>
          <w:rFonts w:ascii="Times New Roman" w:hAnsi="Times New Roman"/>
          <w:sz w:val="28"/>
          <w:szCs w:val="28"/>
        </w:rPr>
        <w:t xml:space="preserve"> (</w:t>
      </w:r>
      <w:r w:rsidRPr="001F4137">
        <w:rPr>
          <w:rFonts w:ascii="DFKai-SB" w:eastAsia="DFKai-SB" w:hAnsi="DFKai-SB" w:cs="MS Gothic" w:hint="eastAsia"/>
          <w:sz w:val="28"/>
          <w:szCs w:val="28"/>
        </w:rPr>
        <w:t>不倒單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mình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giư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ng), các Ngài dùng cách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khôi ph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c. Đúng là </w:t>
      </w:r>
      <w:r w:rsidRPr="001F4137">
        <w:rPr>
          <w:rFonts w:ascii="Times New Roman" w:hAnsi="Times New Roman"/>
          <w:i/>
          <w:sz w:val="28"/>
          <w:szCs w:val="28"/>
        </w:rPr>
        <w:t>“b</w:t>
      </w:r>
      <w:r w:rsidRPr="001F4137">
        <w:rPr>
          <w:rFonts w:ascii="Times New Roman" w:hAnsi="Times New Roman"/>
          <w:i/>
          <w:sz w:val="28"/>
          <w:szCs w:val="28"/>
        </w:rPr>
        <w:t>uông xu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ng muôn duyên, ch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sanh 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ni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m”,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còn thù th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ng hơn chúng ta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ngh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! Vì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nghê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m,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m.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 Chi nh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nh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giúp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nh.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nh là </w:t>
      </w:r>
      <w:r w:rsidRPr="001F4137">
        <w:rPr>
          <w:rFonts w:ascii="Times New Roman" w:hAnsi="Times New Roman"/>
          <w:i/>
          <w:sz w:val="28"/>
          <w:szCs w:val="28"/>
        </w:rPr>
        <w:t>“Đ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nh Hu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 xml:space="preserve"> đ</w:t>
      </w:r>
      <w:r w:rsidRPr="001F4137">
        <w:rPr>
          <w:rFonts w:ascii="Times New Roman" w:hAnsi="Times New Roman"/>
          <w:i/>
          <w:sz w:val="28"/>
          <w:szCs w:val="28"/>
        </w:rPr>
        <w:t>ẳ</w:t>
      </w:r>
      <w:r w:rsidRPr="001F4137">
        <w:rPr>
          <w:rFonts w:ascii="Times New Roman" w:hAnsi="Times New Roman"/>
          <w:i/>
          <w:sz w:val="28"/>
          <w:szCs w:val="28"/>
        </w:rPr>
        <w:t>ng trì”</w:t>
      </w:r>
      <w:r w:rsidRPr="001F4137">
        <w:rPr>
          <w:rFonts w:ascii="Times New Roman" w:hAnsi="Times New Roman"/>
          <w:sz w:val="28"/>
          <w:szCs w:val="28"/>
        </w:rPr>
        <w:t>, [t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là]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và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là bình đ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hơn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m, chao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hơn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hai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mà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sơ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cách nào tránh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pháp môn, ý nghĩa này sâu r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không ng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 mé. Trong quá trình tu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chúng ta,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căn tánh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chính mình,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hoàn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hoàn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chính mình, pháp môn nào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thích đáng hơn! Trong hoàn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do chúng ta là căn tánh bình phàm, Trì Danh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mà cũng là nhanh chóng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t, 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a thích đáng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thù th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ng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hãy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pháp môn này. Sau khi đã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a, đã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pháp môn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đó là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</w:t>
      </w:r>
      <w:r w:rsidRPr="001F4137">
        <w:rPr>
          <w:rFonts w:ascii="Times New Roman" w:hAnsi="Times New Roman"/>
          <w:sz w:val="28"/>
          <w:szCs w:val="28"/>
        </w:rPr>
        <w:t>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giúp đ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, d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đúng pháp môn cũng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khó thành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u, cũng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dàng!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này, chúng ta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thành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u hay không,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có quan h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quá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n! Đã có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y, còn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u!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có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mà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như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đi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ng, trơ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mình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đi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.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rèn giũa, khích l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nhau, trên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có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n.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cùng đi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.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cùng đi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i quý </w:t>
      </w:r>
      <w:r w:rsidRPr="001F4137">
        <w:rPr>
          <w:rFonts w:ascii="Times New Roman" w:hAnsi="Times New Roman"/>
          <w:sz w:val="28"/>
          <w:szCs w:val="28"/>
        </w:rPr>
        <w:t>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, khác 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n!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không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khác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 là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hoàn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tu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có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báo khác nhau, căn tánh không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nhau, duyên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nhau!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dàng!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là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căn,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hơn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u. Vì sao?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m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c, b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m tánh nhu hòa,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tranh giành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khác,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 cõi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i.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hay ngh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gìn thân tâm bình tĩnh.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ki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tu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t!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trung tr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lên,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căn tánh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c trung </w:t>
      </w:r>
      <w:r w:rsidRPr="001F4137">
        <w:rPr>
          <w:rFonts w:ascii="Times New Roman" w:hAnsi="Times New Roman"/>
          <w:sz w:val="28"/>
          <w:szCs w:val="28"/>
        </w:rPr>
        <w:t>tr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lên,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g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p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gi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lý này rõ ràng, minh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nghe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lý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i, y giáo ph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hành. Đó là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nâng căn tánh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c trung lên cao hơn thành căn tánh thư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thư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ng. Trong l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 s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, chúng ta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trư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p này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ta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trong cõi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có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tôi: “Cu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trong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có ý nghĩa gì? Giá tr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là gì?”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u! Tôi cũng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thà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: - Tôi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có ý nghĩa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có giá tr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thăng quan, phát tài,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có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, có quy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trong xã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mà là gì? Nâng cao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chính mình!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không ng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nâng cao linh tánh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chính mình.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có giá tr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và ý nghĩa. Chúng ta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con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[s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t]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thôi,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nào cũng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có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, có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lai. Quá kh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đã trôi qua,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hay ác đã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tuy chính mình không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quên b</w:t>
      </w:r>
      <w:r w:rsidRPr="001F4137">
        <w:rPr>
          <w:rFonts w:ascii="Times New Roman" w:hAnsi="Times New Roman"/>
          <w:sz w:val="28"/>
          <w:szCs w:val="28"/>
        </w:rPr>
        <w:t>ẵ</w:t>
      </w:r>
      <w:r w:rsidRPr="001F4137">
        <w:rPr>
          <w:rFonts w:ascii="Times New Roman" w:hAnsi="Times New Roman"/>
          <w:sz w:val="28"/>
          <w:szCs w:val="28"/>
        </w:rPr>
        <w:t>ng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nhưng ch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p khí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trong A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Da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t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t. Nó không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hư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này, mà còn 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hư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toái,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không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t!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ng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i, d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u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trăm năm, kh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ngón tay đã qua, có ý nghĩa gì chăng? Nhưng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dài lâu, trong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o, trong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nào cũng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dài hơn trong loài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i. Chúng ta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không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Nhưng có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i, “th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súc sanh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dài như con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i”,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chúng ta nói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b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c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p,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chúng nó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có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, đó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i là </w:t>
      </w:r>
      <w:r w:rsidRPr="001F4137">
        <w:rPr>
          <w:rFonts w:ascii="Times New Roman" w:hAnsi="Times New Roman"/>
          <w:i/>
          <w:sz w:val="28"/>
          <w:szCs w:val="28"/>
        </w:rPr>
        <w:t>“sáng s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ng, t</w:t>
      </w:r>
      <w:r w:rsidRPr="001F4137">
        <w:rPr>
          <w:rFonts w:ascii="Times New Roman" w:hAnsi="Times New Roman"/>
          <w:i/>
          <w:sz w:val="28"/>
          <w:szCs w:val="28"/>
        </w:rPr>
        <w:t>ố</w:t>
      </w:r>
      <w:r w:rsidRPr="001F4137">
        <w:rPr>
          <w:rFonts w:ascii="Times New Roman" w:hAnsi="Times New Roman"/>
          <w:i/>
          <w:sz w:val="28"/>
          <w:szCs w:val="28"/>
        </w:rPr>
        <w:t>i ch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t”</w:t>
      </w:r>
      <w:r w:rsidRPr="001F4137">
        <w:rPr>
          <w:rFonts w:ascii="Times New Roman" w:hAnsi="Times New Roman"/>
          <w:sz w:val="28"/>
          <w:szCs w:val="28"/>
        </w:rPr>
        <w:t xml:space="preserve">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u. Nói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nào?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chúng ta: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t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ngu si, súc sanh ngu si.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chúng nó có ni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m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kiên c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. Chúng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c thân hình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chính mình;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nào? Sau khi đã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 xml:space="preserve">u thai vào loài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y! Như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đi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làm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n. Trong kinh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câu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n: Thu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Thích Ca Mâu Ni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ng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K</w:t>
      </w:r>
      <w:r w:rsidRPr="001F4137">
        <w:rPr>
          <w:rFonts w:ascii="Times New Roman" w:hAnsi="Times New Roman"/>
          <w:sz w:val="28"/>
          <w:szCs w:val="28"/>
        </w:rPr>
        <w:t>ỳ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Cô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Viên. Khi đó, K</w:t>
      </w:r>
      <w:r w:rsidRPr="001F4137">
        <w:rPr>
          <w:rFonts w:ascii="Times New Roman" w:hAnsi="Times New Roman"/>
          <w:sz w:val="28"/>
          <w:szCs w:val="28"/>
        </w:rPr>
        <w:t>ỳ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Cô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Viên đang xây c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t. Thích Ca Mâu Ni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n;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xong, Ngài cư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i.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vây quanh bèn 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t: “Ngài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có gì đáng cư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i?”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đáp: “T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này,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đã xu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đã qua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mà chúng nó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lìa thân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n!”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có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dài ng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y!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xu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gian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dài l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m!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con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sau khi đã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sanh làm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con trong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</w:t>
      </w:r>
      <w:r w:rsidRPr="001F4137">
        <w:rPr>
          <w:rFonts w:ascii="Times New Roman" w:hAnsi="Times New Roman"/>
          <w:sz w:val="28"/>
          <w:szCs w:val="28"/>
        </w:rPr>
        <w:t xml:space="preserve">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làm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thoát ly thân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n, [v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vào] súc sanh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nói l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đã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giác chúng ta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vào trong ba ác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o. Vào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dàng, thoát ra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khó khăn.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nói trong súc sanh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giáo hu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 ư? Kh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là có. Chư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bi, chúng sanh nào có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m, Ngài bèn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th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n nơi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Nhưng b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chúng có ni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m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kiên c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chánh pháp.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thì thôi,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cho chúng nó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!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cho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khi nào chúng nó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giác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giúp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c.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súc sanh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thành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dài,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đơn thu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n. Chúng ta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nên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không Tr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 Pháp c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n,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này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sai.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b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sơ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như chúng ta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nương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trông c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giúp đ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>.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chưa m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mang,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r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y!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kia, theo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tu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khi nào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xu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sư.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kia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“xu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sư”, nay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“t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p”. Khi nào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xu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sư?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có năng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chân,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ng, tà, chánh, đúng, sai,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ác,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i, </w:t>
      </w:r>
      <w:r w:rsidRPr="001F4137">
        <w:rPr>
          <w:rFonts w:ascii="Times New Roman" w:hAnsi="Times New Roman"/>
          <w:sz w:val="28"/>
          <w:szCs w:val="28"/>
        </w:rPr>
        <w:t>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i. Có năng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g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u: “Con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p”.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năng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c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có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theo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có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theo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hai ba mươi năm,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nhau! Đương nhiên cũng có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thông minh,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[theo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y] ng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i, ba năm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năm năm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r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y. Nhưng chúng ta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theo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hai, ba mươi năm,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m chí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r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y,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nào cũng có!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mà!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Tinh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 xml:space="preserve">n: </w:t>
      </w:r>
      <w:r w:rsidRPr="001F4137">
        <w:rPr>
          <w:rFonts w:ascii="Times New Roman" w:hAnsi="Times New Roman"/>
          <w:i/>
          <w:sz w:val="28"/>
          <w:szCs w:val="28"/>
        </w:rPr>
        <w:t>“Tinh”</w:t>
      </w:r>
      <w:r w:rsidRPr="001F4137">
        <w:rPr>
          <w:rFonts w:ascii="Times New Roman" w:hAnsi="Times New Roman"/>
          <w:sz w:val="28"/>
          <w:szCs w:val="28"/>
        </w:rPr>
        <w:t xml:space="preserve"> (</w:t>
      </w:r>
      <w:r w:rsidRPr="001F4137">
        <w:rPr>
          <w:rFonts w:ascii="DFKai-SB" w:eastAsia="DFKai-SB" w:hAnsi="DFKai-SB" w:cs="MS Gothic" w:hint="eastAsia"/>
          <w:sz w:val="28"/>
          <w:szCs w:val="28"/>
        </w:rPr>
        <w:t>精</w:t>
      </w:r>
      <w:r w:rsidRPr="001F4137">
        <w:rPr>
          <w:rFonts w:ascii="Times New Roman" w:hAnsi="Times New Roman"/>
          <w:sz w:val="28"/>
          <w:szCs w:val="28"/>
        </w:rPr>
        <w:t>) là chuyên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ròng r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t, không xen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p.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không thoái,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thêm vào Tinh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n. Đ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là trong tu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o. Trong tu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o, quan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có năng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, phi,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ác, tà, chánh.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ngay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này mà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tu hành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n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y sanh chư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i.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công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lãng phí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 vô ích,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đáng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c!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tán thán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 [khi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ng]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nh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giúp cho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nh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giúp gì cho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nó là “kh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 vô ích”,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ích,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không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nay chúng ta nói là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pháp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gian,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pháp, tà, chánh, th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, phi,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n, ác, 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có năng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tinh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là giác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không mê.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tinh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theo ki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mê mu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ít. Chúng ta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</w:t>
      </w:r>
      <w:r w:rsidRPr="001F4137">
        <w:rPr>
          <w:rFonts w:ascii="Times New Roman" w:hAnsi="Times New Roman"/>
          <w:sz w:val="28"/>
          <w:szCs w:val="28"/>
        </w:rPr>
        <w:t xml:space="preserve"> tinh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giác.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y khoa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giác,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tinh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giác,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tinh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mê thì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Chúng ta tu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hy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là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thành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u,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thù th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ng khôn sánh. Đúng như cư sĩ Bành T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Thanh đã nói: </w:t>
      </w:r>
      <w:r w:rsidRPr="001F4137">
        <w:rPr>
          <w:rFonts w:ascii="Times New Roman" w:hAnsi="Times New Roman"/>
          <w:i/>
          <w:sz w:val="28"/>
          <w:szCs w:val="28"/>
        </w:rPr>
        <w:t>“M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ngày hi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m có khó g</w:t>
      </w:r>
      <w:r w:rsidRPr="001F4137">
        <w:rPr>
          <w:rFonts w:ascii="Times New Roman" w:hAnsi="Times New Roman"/>
          <w:i/>
          <w:sz w:val="28"/>
          <w:szCs w:val="28"/>
        </w:rPr>
        <w:t>ặ</w:t>
      </w:r>
      <w:r w:rsidRPr="001F4137">
        <w:rPr>
          <w:rFonts w:ascii="Times New Roman" w:hAnsi="Times New Roman"/>
          <w:i/>
          <w:sz w:val="28"/>
          <w:szCs w:val="28"/>
        </w:rPr>
        <w:t>p t</w:t>
      </w:r>
      <w:r w:rsidRPr="001F4137">
        <w:rPr>
          <w:rFonts w:ascii="Times New Roman" w:hAnsi="Times New Roman"/>
          <w:i/>
          <w:sz w:val="28"/>
          <w:szCs w:val="28"/>
        </w:rPr>
        <w:t>ừ</w:t>
      </w:r>
      <w:r w:rsidRPr="001F4137">
        <w:rPr>
          <w:rFonts w:ascii="Times New Roman" w:hAnsi="Times New Roman"/>
          <w:i/>
          <w:sz w:val="28"/>
          <w:szCs w:val="28"/>
        </w:rPr>
        <w:t xml:space="preserve"> vô lư</w:t>
      </w:r>
      <w:r w:rsidRPr="001F4137">
        <w:rPr>
          <w:rFonts w:ascii="Times New Roman" w:hAnsi="Times New Roman"/>
          <w:i/>
          <w:sz w:val="28"/>
          <w:szCs w:val="28"/>
        </w:rPr>
        <w:t>ợ</w:t>
      </w:r>
      <w:r w:rsidRPr="001F4137">
        <w:rPr>
          <w:rFonts w:ascii="Times New Roman" w:hAnsi="Times New Roman"/>
          <w:i/>
          <w:sz w:val="28"/>
          <w:szCs w:val="28"/>
        </w:rPr>
        <w:t>ng ki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p đ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n nay”.</w:t>
      </w:r>
      <w:r w:rsidRPr="001F4137">
        <w:rPr>
          <w:rFonts w:ascii="Times New Roman" w:hAnsi="Times New Roman"/>
          <w:sz w:val="28"/>
          <w:szCs w:val="28"/>
        </w:rPr>
        <w:t xml:space="preserve"> Chúng ta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này, 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có khó g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p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vô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nay,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 thì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vãng sanh?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là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 duy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chúng ta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này,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khác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kh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n 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u! Vì sao? Trong pháp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gì là chân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t! Nho gia nói con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khi còn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công,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c,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ngôn,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sai! Đó là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làm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t,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làm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t, trong vi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c,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này. B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c thánh 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m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đích là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làm 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nhân,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làm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nhân, tuy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thăng quan, phát tài,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y!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tăm,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dư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>ng,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Vì sao? Thăng quan phát tài thì trong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có.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c. Trong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đã có th</w:t>
      </w:r>
      <w:r w:rsidRPr="001F4137">
        <w:rPr>
          <w:rFonts w:ascii="Times New Roman" w:hAnsi="Times New Roman"/>
          <w:sz w:val="28"/>
          <w:szCs w:val="28"/>
        </w:rPr>
        <w:t>ì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có; trong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có,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cư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u.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lý này. Nay đã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chúng ta ngh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ngơi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phút.</w:t>
      </w:r>
    </w:p>
    <w:p w:rsidR="00345554" w:rsidRPr="001F4137" w:rsidRDefault="00345554">
      <w:pPr>
        <w:jc w:val="center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***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Chư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xin m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ng. Chúng ta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xem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tư trong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(Kinh) H</w:t>
      </w:r>
      <w:r w:rsidRPr="001F4137">
        <w:rPr>
          <w:rFonts w:ascii="Times New Roman" w:hAnsi="Times New Roman"/>
          <w:b/>
          <w:i/>
          <w:sz w:val="28"/>
          <w:szCs w:val="28"/>
        </w:rPr>
        <w:t>ỷ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Giác Ph</w:t>
      </w:r>
      <w:r w:rsidRPr="001F4137">
        <w:rPr>
          <w:rFonts w:ascii="Times New Roman" w:hAnsi="Times New Roman"/>
          <w:b/>
          <w:i/>
          <w:sz w:val="28"/>
          <w:szCs w:val="28"/>
        </w:rPr>
        <w:t>ầ</w:t>
      </w:r>
      <w:r w:rsidRPr="001F4137">
        <w:rPr>
          <w:rFonts w:ascii="Times New Roman" w:hAnsi="Times New Roman"/>
          <w:b/>
          <w:i/>
          <w:sz w:val="28"/>
          <w:szCs w:val="28"/>
        </w:rPr>
        <w:t>n.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喜覺分。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Kinh</w:t>
      </w:r>
      <w:r w:rsidRPr="001F4137">
        <w:rPr>
          <w:rFonts w:ascii="Times New Roman" w:hAnsi="Times New Roman"/>
          <w:i/>
          <w:sz w:val="28"/>
          <w:szCs w:val="28"/>
        </w:rPr>
        <w:t>: H</w:t>
      </w:r>
      <w:r w:rsidRPr="001F4137">
        <w:rPr>
          <w:rFonts w:ascii="Times New Roman" w:hAnsi="Times New Roman"/>
          <w:i/>
          <w:sz w:val="28"/>
          <w:szCs w:val="28"/>
        </w:rPr>
        <w:t>ỷ</w:t>
      </w:r>
      <w:r w:rsidRPr="001F4137">
        <w:rPr>
          <w:rFonts w:ascii="Times New Roman" w:hAnsi="Times New Roman"/>
          <w:i/>
          <w:sz w:val="28"/>
          <w:szCs w:val="28"/>
        </w:rPr>
        <w:t xml:space="preserve"> Giác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quan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ng. C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có câu: </w:t>
      </w:r>
      <w:r w:rsidRPr="001F4137">
        <w:rPr>
          <w:rFonts w:ascii="Times New Roman" w:hAnsi="Times New Roman"/>
          <w:i/>
          <w:sz w:val="28"/>
          <w:szCs w:val="28"/>
        </w:rPr>
        <w:t>“Nhân phùng h</w:t>
      </w:r>
      <w:r w:rsidRPr="001F4137">
        <w:rPr>
          <w:rFonts w:ascii="Times New Roman" w:hAnsi="Times New Roman"/>
          <w:i/>
          <w:sz w:val="28"/>
          <w:szCs w:val="28"/>
        </w:rPr>
        <w:t>ỷ</w:t>
      </w:r>
      <w:r w:rsidRPr="001F4137">
        <w:rPr>
          <w:rFonts w:ascii="Times New Roman" w:hAnsi="Times New Roman"/>
          <w:i/>
          <w:sz w:val="28"/>
          <w:szCs w:val="28"/>
        </w:rPr>
        <w:t xml:space="preserve"> s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>, tinh th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 s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ng”</w:t>
      </w:r>
      <w:r w:rsidRPr="001F4137">
        <w:rPr>
          <w:rFonts w:ascii="Times New Roman" w:hAnsi="Times New Roman"/>
          <w:sz w:val="28"/>
          <w:szCs w:val="28"/>
        </w:rPr>
        <w:t xml:space="preserve"> (Ngư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p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vui, tinh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s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khoái).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tôi nói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là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b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dư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cho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i.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dung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o, hay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tinh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hoàn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hoàn m</w:t>
      </w:r>
      <w:r w:rsidRPr="001F4137">
        <w:rPr>
          <w:rFonts w:ascii="Times New Roman" w:hAnsi="Times New Roman"/>
          <w:sz w:val="28"/>
          <w:szCs w:val="28"/>
        </w:rPr>
        <w:t>ỹ</w:t>
      </w:r>
      <w:r w:rsidRPr="001F4137">
        <w:rPr>
          <w:rFonts w:ascii="Times New Roman" w:hAnsi="Times New Roman"/>
          <w:sz w:val="28"/>
          <w:szCs w:val="28"/>
        </w:rPr>
        <w:t>.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là pháp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hay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pháp, phàm là tu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kh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c.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nói “hoan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” là </w:t>
      </w:r>
      <w:r w:rsidRPr="001F4137">
        <w:rPr>
          <w:rFonts w:ascii="Times New Roman" w:hAnsi="Times New Roman"/>
          <w:i/>
          <w:sz w:val="28"/>
          <w:szCs w:val="28"/>
        </w:rPr>
        <w:t>“có c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m giác thành t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>u”.</w:t>
      </w:r>
      <w:r w:rsidRPr="001F4137">
        <w:rPr>
          <w:rFonts w:ascii="Times New Roman" w:hAnsi="Times New Roman"/>
          <w:sz w:val="28"/>
          <w:szCs w:val="28"/>
        </w:rPr>
        <w:t xml:space="preserve">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gì đó có thành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u, đ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là n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m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thà</w:t>
      </w:r>
      <w:r w:rsidRPr="001F4137">
        <w:rPr>
          <w:rFonts w:ascii="Times New Roman" w:hAnsi="Times New Roman"/>
          <w:sz w:val="28"/>
          <w:szCs w:val="28"/>
        </w:rPr>
        <w:t>nh tích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kh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quan,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i là </w:t>
      </w:r>
      <w:r w:rsidRPr="001F4137">
        <w:rPr>
          <w:rFonts w:ascii="Times New Roman" w:hAnsi="Times New Roman"/>
          <w:i/>
          <w:sz w:val="28"/>
          <w:szCs w:val="28"/>
        </w:rPr>
        <w:t>“pháp h</w:t>
      </w:r>
      <w:r w:rsidRPr="001F4137">
        <w:rPr>
          <w:rFonts w:ascii="Times New Roman" w:hAnsi="Times New Roman"/>
          <w:i/>
          <w:sz w:val="28"/>
          <w:szCs w:val="28"/>
        </w:rPr>
        <w:t>ỷ</w:t>
      </w:r>
      <w:r w:rsidRPr="001F4137">
        <w:rPr>
          <w:rFonts w:ascii="Times New Roman" w:hAnsi="Times New Roman"/>
          <w:i/>
          <w:sz w:val="28"/>
          <w:szCs w:val="28"/>
        </w:rPr>
        <w:t xml:space="preserve"> sung mãn”.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Nho gia,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xem câu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tiên trong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. Câu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tiên đã nói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y: </w:t>
      </w:r>
      <w:r w:rsidRPr="001F4137">
        <w:rPr>
          <w:rFonts w:ascii="Times New Roman" w:hAnsi="Times New Roman"/>
          <w:i/>
          <w:sz w:val="28"/>
          <w:szCs w:val="28"/>
        </w:rPr>
        <w:t>“H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>c nhi th</w:t>
      </w:r>
      <w:r w:rsidRPr="001F4137">
        <w:rPr>
          <w:rFonts w:ascii="Times New Roman" w:hAnsi="Times New Roman"/>
          <w:i/>
          <w:sz w:val="28"/>
          <w:szCs w:val="28"/>
        </w:rPr>
        <w:t>ờ</w:t>
      </w:r>
      <w:r w:rsidRPr="001F4137">
        <w:rPr>
          <w:rFonts w:ascii="Times New Roman" w:hAnsi="Times New Roman"/>
          <w:i/>
          <w:sz w:val="28"/>
          <w:szCs w:val="28"/>
        </w:rPr>
        <w:t>i t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p chi, b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di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c duy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t h</w:t>
      </w:r>
      <w:r w:rsidRPr="001F4137">
        <w:rPr>
          <w:rFonts w:ascii="Times New Roman" w:hAnsi="Times New Roman"/>
          <w:i/>
          <w:sz w:val="28"/>
          <w:szCs w:val="28"/>
        </w:rPr>
        <w:t>ồ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 xml:space="preserve"> (H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luy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 xml:space="preserve">ng vui sao).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đây, chúng ta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Duy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là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t pháp nói là </w:t>
      </w:r>
      <w:r w:rsidRPr="001F4137">
        <w:rPr>
          <w:rFonts w:ascii="Times New Roman" w:hAnsi="Times New Roman"/>
          <w:i/>
          <w:sz w:val="28"/>
          <w:szCs w:val="28"/>
        </w:rPr>
        <w:t>“pháp h</w:t>
      </w:r>
      <w:r w:rsidRPr="001F4137">
        <w:rPr>
          <w:rFonts w:ascii="Times New Roman" w:hAnsi="Times New Roman"/>
          <w:i/>
          <w:sz w:val="28"/>
          <w:szCs w:val="28"/>
        </w:rPr>
        <w:t>ỷ</w:t>
      </w:r>
      <w:r w:rsidRPr="001F4137">
        <w:rPr>
          <w:rFonts w:ascii="Times New Roman" w:hAnsi="Times New Roman"/>
          <w:i/>
          <w:sz w:val="28"/>
          <w:szCs w:val="28"/>
        </w:rPr>
        <w:t xml:space="preserve"> sung mãn”</w:t>
      </w:r>
      <w:r w:rsidRPr="001F4137">
        <w:rPr>
          <w:rFonts w:ascii="Times New Roman" w:hAnsi="Times New Roman"/>
          <w:sz w:val="28"/>
          <w:szCs w:val="28"/>
        </w:rPr>
        <w:t>, l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đâu tinh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p ư?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tu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 trung niên tr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lên,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coi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kho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thân.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y!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tu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 trung niên tr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lên,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báo là gì?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e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 là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c. D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u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cao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đâu đi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a,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có quy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to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n,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giàu có, nhưng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e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c! Thu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c, tôi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Đài Loan.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Đài Loan,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ông vua khai thác qu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ng than tên là Lý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Hưng, tôi và ông ta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thân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c. Tu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 già, ông ta m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si ng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già (</w:t>
      </w:r>
      <w:r w:rsidRPr="001F4137">
        <w:rPr>
          <w:rStyle w:val="Emphasis"/>
          <w:rFonts w:ascii="Times New Roman" w:hAnsi="Times New Roman"/>
          <w:b w:val="0"/>
          <w:sz w:val="28"/>
          <w:szCs w:val="28"/>
          <w:lang w:val="en"/>
        </w:rPr>
        <w:t>Alzheimer's disease</w:t>
      </w:r>
      <w:r w:rsidRPr="001F4137">
        <w:rPr>
          <w:rFonts w:ascii="Times New Roman" w:hAnsi="Times New Roman"/>
          <w:sz w:val="28"/>
          <w:szCs w:val="28"/>
        </w:rPr>
        <w:t>),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năm n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m b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p trên giư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là hư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c!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ngày có ba nhóm y tá trông nom, chưa t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[th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mà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i] con cháu trong nhà và thân nhân [ông ta]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t. Ki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coi là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báo hay không?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coi là hư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ư?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con dâu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hai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ông ta là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ki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thành,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tôi làm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giúp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ng. Tôi nói: - Phương pháp thì có, nhưng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nhà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bà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không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n. Phương pháp gì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y? Trong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đã nói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rõ ràng, “tu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c”! Tu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là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thí cúng dư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ng. Trong nhà bà có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i, hãy làm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xã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hòng giúp đ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n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n.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có câu: </w:t>
      </w:r>
      <w:r w:rsidRPr="001F4137">
        <w:rPr>
          <w:rFonts w:ascii="Times New Roman" w:hAnsi="Times New Roman"/>
          <w:i/>
          <w:sz w:val="28"/>
          <w:szCs w:val="28"/>
        </w:rPr>
        <w:t>“X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tài tiêu tai”</w:t>
      </w:r>
      <w:r w:rsidRPr="001F4137">
        <w:rPr>
          <w:rFonts w:ascii="Times New Roman" w:hAnsi="Times New Roman"/>
          <w:sz w:val="28"/>
          <w:szCs w:val="28"/>
        </w:rPr>
        <w:t>. Bà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thu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thang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năm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kém c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 xml:space="preserve"> nào! Bà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quyên t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ng món chi phí thu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c men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sanh ra hai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lão nhân gia: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1)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là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ông ta còn có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d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e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nh, kho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 bèn khôi ph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c,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tài tiêu tai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2)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ng, ông ta s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m ra đi. Khi ra đi,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bình an.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già trong nhà ngã b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nh lâu năm,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nhà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m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nh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c.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ng, nhưng có gì?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chưa hư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báo;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n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hư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tiêu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đó.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dùng chưa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mà!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lý là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nghĩ thông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t, hãy ng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m xem,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năm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năm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bao nhiêu?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hãy dùng món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n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làm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t. Nhưng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trong nhà không tin, </w:t>
      </w:r>
      <w:r w:rsidRPr="001F4137">
        <w:rPr>
          <w:rFonts w:ascii="Times New Roman" w:hAnsi="Times New Roman"/>
          <w:sz w:val="28"/>
          <w:szCs w:val="28"/>
        </w:rPr>
        <w:t>bà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mình, nói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không suông. Đành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ông ta, chính mình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ngày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cho ông ta.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vi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 này ra,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giúp gì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u.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là pháp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hay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pháp,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là chánh pháp,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tà pháp.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sách thánh 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pháp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thì là chánh pháp.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pháp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thì là chánh pháp. Trong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tác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.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ngày tìm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c, toàn là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n! Nay đã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chúng tôi nghe nói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(các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k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tôi) cu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hoan. Cu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hoan là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>,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giác!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mà là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 xml:space="preserve"> Mê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mê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c, điên đ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o, </w:t>
      </w:r>
      <w:r w:rsidRPr="001F4137">
        <w:rPr>
          <w:rFonts w:ascii="Times New Roman" w:hAnsi="Times New Roman"/>
          <w:sz w:val="28"/>
          <w:szCs w:val="28"/>
        </w:rPr>
        <w:t>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giác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. Trong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có tác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. Trong cơn cu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hoan,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ra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p, là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tăng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c. Chúng ta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không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minh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này.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chúng ta, khi hôn tr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 xml:space="preserve">m, hãy dùng ba pháp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tr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. Trong khi chúng ta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ph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u,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m, trong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sau có ba phương pháp dùng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tr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m, xáo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ng.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Khinh An,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Khinh An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n. Trong kinh này, nó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là: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(Kinh) Y Giác Ph</w:t>
      </w:r>
      <w:r w:rsidRPr="001F4137">
        <w:rPr>
          <w:rFonts w:ascii="Times New Roman" w:hAnsi="Times New Roman"/>
          <w:b/>
          <w:i/>
          <w:sz w:val="28"/>
          <w:szCs w:val="28"/>
        </w:rPr>
        <w:t>ầ</w:t>
      </w:r>
      <w:r w:rsidRPr="001F4137">
        <w:rPr>
          <w:rFonts w:ascii="Times New Roman" w:hAnsi="Times New Roman"/>
          <w:b/>
          <w:i/>
          <w:sz w:val="28"/>
          <w:szCs w:val="28"/>
        </w:rPr>
        <w:t>n.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1F4137">
        <w:rPr>
          <w:rFonts w:ascii="Times New Roman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hAnsi="Times New Roman"/>
          <w:b/>
          <w:sz w:val="28"/>
          <w:szCs w:val="32"/>
        </w:rPr>
        <w:t xml:space="preserve"> 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猗覺分。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Kinh</w:t>
      </w:r>
      <w:r w:rsidRPr="001F4137">
        <w:rPr>
          <w:rFonts w:ascii="Times New Roman" w:hAnsi="Times New Roman"/>
          <w:i/>
          <w:sz w:val="28"/>
          <w:szCs w:val="28"/>
        </w:rPr>
        <w:t>: Y Giác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Chư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Y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chính là Khinh An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n. Chúng ta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rõ ràng ch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này. </w:t>
      </w:r>
      <w:r w:rsidRPr="001F4137">
        <w:rPr>
          <w:rFonts w:ascii="Times New Roman" w:hAnsi="Times New Roman"/>
          <w:i/>
          <w:sz w:val="28"/>
          <w:szCs w:val="28"/>
        </w:rPr>
        <w:t>“Y”</w:t>
      </w:r>
      <w:r w:rsidRPr="001F4137">
        <w:rPr>
          <w:rFonts w:ascii="Times New Roman" w:hAnsi="Times New Roman"/>
          <w:sz w:val="28"/>
          <w:szCs w:val="28"/>
        </w:rPr>
        <w:t xml:space="preserve"> (</w:t>
      </w:r>
      <w:r w:rsidRPr="001F4137">
        <w:rPr>
          <w:rFonts w:ascii="Times New Roman" w:eastAsia="DFKai-SB" w:hAnsi="Times New Roman" w:hint="eastAsia"/>
          <w:sz w:val="28"/>
          <w:szCs w:val="28"/>
        </w:rPr>
        <w:t>猗</w:t>
      </w:r>
      <w:r w:rsidRPr="001F4137">
        <w:rPr>
          <w:rFonts w:ascii="Times New Roman" w:hAnsi="Times New Roman"/>
          <w:sz w:val="28"/>
          <w:szCs w:val="28"/>
        </w:rPr>
        <w:t>) có ý nghĩa m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m m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ng, nhu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n, mang ý nghĩa nhu hòa. Thông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d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 là Khinh An, [Y và Khinh An] có ý nghĩa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nhau.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não thô n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ng nơi thân và mi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ng, ăn nói nhu hòa, hành vi 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ng.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thì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nhiên xa lìa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não,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nhu hòa, xa lìa thô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trong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ngày, các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k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thân chúng tôi,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kh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nh. Vì</w:t>
      </w:r>
      <w:r w:rsidRPr="001F4137">
        <w:rPr>
          <w:rFonts w:ascii="Times New Roman" w:hAnsi="Times New Roman"/>
          <w:sz w:val="28"/>
          <w:szCs w:val="28"/>
        </w:rPr>
        <w:t xml:space="preserve"> sao?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x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m,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ngôn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. Ngôn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tri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 thô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o,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ý hay vô tình, r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là do nguyên nhân nào? Chúng ta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[nh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x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do]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não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khí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thành, do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bé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thánh 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trách chúng ta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c! Trong kinh Vô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đã nói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t hay: </w:t>
      </w:r>
      <w:r w:rsidRPr="001F4137">
        <w:rPr>
          <w:rFonts w:ascii="Times New Roman" w:hAnsi="Times New Roman"/>
          <w:i/>
          <w:sz w:val="28"/>
          <w:szCs w:val="28"/>
        </w:rPr>
        <w:t>“Tiên nhân vô tri, b</w:t>
      </w:r>
      <w:r w:rsidRPr="001F4137">
        <w:rPr>
          <w:rFonts w:ascii="Times New Roman" w:hAnsi="Times New Roman"/>
          <w:i/>
          <w:sz w:val="28"/>
          <w:szCs w:val="28"/>
        </w:rPr>
        <w:t>ấ</w:t>
      </w:r>
      <w:r w:rsidRPr="001F4137">
        <w:rPr>
          <w:rFonts w:ascii="Times New Roman" w:hAnsi="Times New Roman"/>
          <w:i/>
          <w:sz w:val="28"/>
          <w:szCs w:val="28"/>
        </w:rPr>
        <w:t>t th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đ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o đ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c, vô 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u ng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 xml:space="preserve"> gi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 xml:space="preserve"> (Ngư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vô tri,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c, không có ai nói cho).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nói hay quá!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Chúng ta thoát lìa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thánh 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n,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đã ba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ng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 ng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i. Ba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cho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này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quên s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 sành sanh! Nay chúng ta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gia giáo,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trong nhà trư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và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trong xã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i!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càng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rõ ràng hơn,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nói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dư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>ng thành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khí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x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giáo hu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thánh 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n. Sau khi đã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n, chúng ta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nghiêm túc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nghiêm túc sám 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i, s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a ác, 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làn</w:t>
      </w:r>
      <w:r w:rsidRPr="001F4137">
        <w:rPr>
          <w:rFonts w:ascii="Times New Roman" w:hAnsi="Times New Roman"/>
          <w:sz w:val="28"/>
          <w:szCs w:val="28"/>
        </w:rPr>
        <w:t xml:space="preserve">h. Các tôn giáo bình phàm nói </w:t>
      </w:r>
      <w:r w:rsidRPr="001F4137">
        <w:rPr>
          <w:rFonts w:ascii="Times New Roman" w:hAnsi="Times New Roman"/>
          <w:i/>
          <w:sz w:val="28"/>
          <w:szCs w:val="28"/>
        </w:rPr>
        <w:t>“như v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y thì m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i có th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 xml:space="preserve"> c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u”.</w:t>
      </w:r>
      <w:r w:rsidRPr="001F4137">
        <w:rPr>
          <w:rFonts w:ascii="Times New Roman" w:hAnsi="Times New Roman"/>
          <w:sz w:val="28"/>
          <w:szCs w:val="28"/>
        </w:rPr>
        <w:t xml:space="preserve"> Do đó,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ai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tin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còn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tiên sinh Viên Li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Phàm và tiên sinh Du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Ý đã quay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u. Quay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nào? Nói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ra,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mà quay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Trung Hoa,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xưa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nay,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b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mi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Thành Hoàng. Tôi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nói, dân t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Trung Hoa ch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năm ngàn năm,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trên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này, d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vào đâu? D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vào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c. Ba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c,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bé là gia giáo, do cha m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luân lý,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Đ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Quy. Đ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Quy là thân giáo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cha m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con cái. Cha m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làm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tr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 xml:space="preserve"> nhìn vào cha m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bé. Trên làm, dư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theo, vun quén b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v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căn c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i, nó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u.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trong nhà trư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</w:t>
      </w:r>
      <w:r w:rsidRPr="001F4137">
        <w:rPr>
          <w:rFonts w:ascii="Times New Roman" w:hAnsi="Times New Roman"/>
          <w:sz w:val="28"/>
          <w:szCs w:val="28"/>
        </w:rPr>
        <w:t xml:space="preserve"> là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c, do Phu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xư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(Kh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xư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ng).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khoa m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giáo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,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c,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hai là ngôn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,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ba là chánh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 w:rsidRPr="001F4137">
        <w:rPr>
          <w:rFonts w:ascii="Times New Roman" w:hAnsi="Times New Roman"/>
          <w:sz w:val="28"/>
          <w:szCs w:val="28"/>
        </w:rPr>
        <w:t>,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tư là văn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c. Văn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x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cu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cùng. Trong Đ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Quy, có nói [chuy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này].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t ra, [câu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y] trong Đ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Quy chính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câu nói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Phu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trong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: </w:t>
      </w:r>
      <w:r w:rsidRPr="001F4137">
        <w:rPr>
          <w:rFonts w:ascii="Times New Roman" w:hAnsi="Times New Roman"/>
          <w:i/>
          <w:sz w:val="28"/>
          <w:szCs w:val="28"/>
        </w:rPr>
        <w:t>“Quý v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 xml:space="preserve"> có dư s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thì m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i có th</w:t>
      </w:r>
      <w:r w:rsidRPr="001F4137">
        <w:rPr>
          <w:rFonts w:ascii="Times New Roman" w:hAnsi="Times New Roman"/>
          <w:i/>
          <w:sz w:val="28"/>
          <w:szCs w:val="28"/>
        </w:rPr>
        <w:t>ể</w:t>
      </w:r>
      <w:r w:rsidRPr="001F4137">
        <w:rPr>
          <w:rFonts w:ascii="Times New Roman" w:hAnsi="Times New Roman"/>
          <w:i/>
          <w:sz w:val="28"/>
          <w:szCs w:val="28"/>
        </w:rPr>
        <w:t xml:space="preserve"> h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>c văn”</w:t>
      </w:r>
      <w:r w:rsidRPr="001F4137">
        <w:rPr>
          <w:rFonts w:ascii="Times New Roman" w:hAnsi="Times New Roman"/>
          <w:sz w:val="28"/>
          <w:szCs w:val="28"/>
        </w:rPr>
        <w:t>. Ba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làm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thì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văn ngh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làm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ba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không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i! Ba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chính là chánh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.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ba là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....T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xưa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nay, đã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hun đúc b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ba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c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Ba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c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n.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có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ng,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luân lý,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có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ng mi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u,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ng mi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c, ngũ luân, bát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c. 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u, đ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, trung, tín, l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, nghĩa, liêm, s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, trung, 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</w:t>
      </w:r>
      <w:r w:rsidRPr="001F4137"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 w:rsidRPr="001F4137">
        <w:rPr>
          <w:rFonts w:ascii="Times New Roman" w:hAnsi="Times New Roman"/>
          <w:sz w:val="28"/>
          <w:szCs w:val="28"/>
        </w:rPr>
        <w:t>, nhân, ái, tín, nghĩa, hòa bình, Nho gia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Cũng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xem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mi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Thành Hoàng. Mi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Thành Hoàng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đây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vào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Dân Qu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c,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Quang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sư đã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rõ ràng. Ngài là b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sư l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Tông,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như toàn tâm toàn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xư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. Ngài cũng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xư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Nho và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nhưng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tích c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b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, do nguyên nhân nào?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đã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n,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luân lý tuy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p,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dài,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n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g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c!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tuy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p, cũng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dài hun đúc,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 trong khi c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bách.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 trong lúc g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r</w:t>
      </w:r>
      <w:r w:rsidRPr="001F4137">
        <w:rPr>
          <w:rFonts w:ascii="Times New Roman" w:hAnsi="Times New Roman"/>
          <w:sz w:val="28"/>
          <w:szCs w:val="28"/>
        </w:rPr>
        <w:t>út,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có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ai n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lý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và chân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, tôi tin là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tâm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ngôn ng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,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tác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nhiên thâu li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m,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o lý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này.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lão nhân gia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xư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ba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sách, Li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Phàm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Hu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n,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Thiên V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ng Biên, An Sĩ Toàn Thư,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xư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ba quy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n sách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Ba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v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là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, Ngài in t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n. Nhưng ba quy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n sách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vi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b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Văn Ngôn,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mà in t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ta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không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u. Vi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vào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lão nhân gia,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như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trăm năm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thu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sách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còn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Văn Ngôn,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gì,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lưu thông.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trình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Hán thông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đã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 n</w:t>
      </w:r>
      <w:r w:rsidRPr="001F4137">
        <w:rPr>
          <w:rFonts w:ascii="Times New Roman" w:hAnsi="Times New Roman"/>
          <w:sz w:val="28"/>
          <w:szCs w:val="28"/>
        </w:rPr>
        <w:t>gàn trư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ng! [Ngư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thông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ng]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ba quy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n sách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không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u! Chúng ta suy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n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tâm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sư, n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tâm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Hoa mà nói, chính là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vãn qu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gia, dân t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c, khi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cho truy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năm ngàn năm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n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gián đo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 vào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t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chúng ta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u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n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tâm và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ý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sư, làm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phát huy r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ng r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?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là do ba quy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 sách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Ngài!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chúng tôi đã nghĩ: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ph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phim tru</w:t>
      </w:r>
      <w:r w:rsidRPr="001F4137">
        <w:rPr>
          <w:rFonts w:ascii="Times New Roman" w:hAnsi="Times New Roman"/>
          <w:sz w:val="28"/>
          <w:szCs w:val="28"/>
        </w:rPr>
        <w:t>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tôi bèn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hô hào quay ba cu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n sách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thành phim truy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Phim truy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Li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Phàm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Hu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m hai mươi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khái là trong tháng Hai,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tháng Ba năm sau,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phát hành, đài truy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hình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phát sóng.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còn có Du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Ý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Táo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Ký g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m sáu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p chung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phim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bèn có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hai mươi sáu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m!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đó, chúng ta còn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làm, Thái Thư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Thiên ba mươi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An Sĩ Toàn Thư ba mươi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p. An Sĩ Toàn Thư có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n, nay chúng ta xem xét: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Cu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răn dâm,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Tiên Tư răn gi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Văn Xương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Quân Â</w:t>
      </w:r>
      <w:r w:rsidRPr="001F4137">
        <w:rPr>
          <w:rFonts w:ascii="Times New Roman" w:hAnsi="Times New Roman"/>
          <w:sz w:val="28"/>
          <w:szCs w:val="28"/>
        </w:rPr>
        <w:t>m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Văn có tánh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khác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m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Thiên cho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báo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ng trong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quay thành ba mươi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lưu thông toàn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Đó là ho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nguy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Quang. Chúng ta k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giáo hu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sư,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toàn tâm toàn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thúc đ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y.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này ra, tôi th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>nh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Giang D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b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Ng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Style w:val="FootnoteReference"/>
          <w:rFonts w:ascii="Times New Roman" w:hAnsi="Times New Roman"/>
          <w:sz w:val="28"/>
          <w:szCs w:val="28"/>
        </w:rPr>
        <w:footnoteReference w:id="7"/>
      </w:r>
      <w:r w:rsidRPr="001F4137">
        <w:rPr>
          <w:rFonts w:ascii="Times New Roman" w:hAnsi="Times New Roman"/>
          <w:sz w:val="28"/>
          <w:szCs w:val="28"/>
        </w:rPr>
        <w:t>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đã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b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v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Ng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thu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quan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trong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nhân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mi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Thành Hoàng,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Diêm Vương Đi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n. Tôi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c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y,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kh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a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c sâu xa, 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hư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tôi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hay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nó. Thu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bé,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khi lên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năm m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 xml:space="preserve"> tôi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vài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dâng hương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mi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Thành Hoàng. Khi c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anh em chúng tôi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mi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Thành Hoàng dâng hương,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xem Diêm Vương Đi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c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chúng tôi: “Làm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x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u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nào,</w:t>
      </w:r>
      <w:r w:rsidRPr="001F4137">
        <w:rPr>
          <w:rFonts w:ascii="Times New Roman" w:hAnsi="Times New Roman"/>
          <w:sz w:val="28"/>
          <w:szCs w:val="28"/>
        </w:rPr>
        <w:t xml:space="preserve"> các con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báo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y! Núi đao, 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m,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 d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u”. Kh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a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sâu đ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m!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tâm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dám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ích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 trong vi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Trong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x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đãi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khác, luôn luôn là như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n, chưa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nh tranh cùng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khác, luôn như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n. Nhưng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 lùng, càng như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càng thù th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ng,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l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nhân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y: </w:t>
      </w:r>
      <w:r w:rsidRPr="001F4137">
        <w:rPr>
          <w:rFonts w:ascii="Times New Roman" w:hAnsi="Times New Roman"/>
          <w:i/>
          <w:sz w:val="28"/>
          <w:szCs w:val="28"/>
        </w:rPr>
        <w:t>“Ng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t khuy th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 xml:space="preserve"> phư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 xml:space="preserve">c” </w:t>
      </w:r>
      <w:r w:rsidRPr="001F4137">
        <w:rPr>
          <w:rFonts w:ascii="Times New Roman" w:hAnsi="Times New Roman"/>
          <w:sz w:val="28"/>
          <w:szCs w:val="28"/>
        </w:rPr>
        <w:t>(B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thua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là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c).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thua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thua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mà là có p</w:t>
      </w:r>
      <w:r w:rsidRPr="001F4137">
        <w:rPr>
          <w:rFonts w:ascii="Times New Roman" w:hAnsi="Times New Roman"/>
          <w:sz w:val="28"/>
          <w:szCs w:val="28"/>
        </w:rPr>
        <w:t>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sau. </w:t>
      </w:r>
      <w:r w:rsidRPr="001F4137">
        <w:rPr>
          <w:rFonts w:ascii="Times New Roman" w:hAnsi="Times New Roman"/>
          <w:i/>
          <w:sz w:val="28"/>
          <w:szCs w:val="28"/>
        </w:rPr>
        <w:t>“Nan đ</w:t>
      </w:r>
      <w:r w:rsidRPr="001F4137">
        <w:rPr>
          <w:rFonts w:ascii="Times New Roman" w:hAnsi="Times New Roman"/>
          <w:i/>
          <w:sz w:val="28"/>
          <w:szCs w:val="28"/>
        </w:rPr>
        <w:t>ắ</w:t>
      </w:r>
      <w:r w:rsidRPr="001F4137">
        <w:rPr>
          <w:rFonts w:ascii="Times New Roman" w:hAnsi="Times New Roman"/>
          <w:i/>
          <w:sz w:val="28"/>
          <w:szCs w:val="28"/>
        </w:rPr>
        <w:t>c h</w:t>
      </w:r>
      <w:r w:rsidRPr="001F4137">
        <w:rPr>
          <w:rFonts w:ascii="Times New Roman" w:hAnsi="Times New Roman"/>
          <w:i/>
          <w:sz w:val="28"/>
          <w:szCs w:val="28"/>
        </w:rPr>
        <w:t>ồ</w:t>
      </w:r>
      <w:r w:rsidRPr="001F4137">
        <w:rPr>
          <w:rFonts w:ascii="Times New Roman" w:hAnsi="Times New Roman"/>
          <w:i/>
          <w:sz w:val="28"/>
          <w:szCs w:val="28"/>
        </w:rPr>
        <w:t xml:space="preserve"> đ</w:t>
      </w:r>
      <w:r w:rsidRPr="001F4137">
        <w:rPr>
          <w:rFonts w:ascii="Times New Roman" w:hAnsi="Times New Roman"/>
          <w:i/>
          <w:sz w:val="28"/>
          <w:szCs w:val="28"/>
        </w:rPr>
        <w:t>ồ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 xml:space="preserve"> (H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khó có). Hai câu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có lý. Chúng tôi đã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trong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lý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và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này, tin sâu,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nghi!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tôi không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các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trong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trư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p, tôi còn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[v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này]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khá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n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trên qu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. M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a Ng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ra xem,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hoan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>, tác ph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m ngh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đáng giá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gìn gi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.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chúng ta đã làm thành đĩa CD,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n, giá thành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p, v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có văn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 có l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minh. Như trong d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p T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nhà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xem đĩa CD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xem Li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Phàm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Hu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ích, đó là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báo, khi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</w:t>
      </w:r>
      <w:r w:rsidRPr="001F4137">
        <w:rPr>
          <w:rFonts w:ascii="Times New Roman" w:hAnsi="Times New Roman"/>
          <w:sz w:val="28"/>
          <w:szCs w:val="28"/>
        </w:rPr>
        <w:t xml:space="preserve"> cho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thân tâm an 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n,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trí thông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hư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ích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chúng ta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kh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khinh an. Đó là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chân chánh.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k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là…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(Kinh) Đ</w:t>
      </w:r>
      <w:r w:rsidRPr="001F4137">
        <w:rPr>
          <w:rFonts w:ascii="Times New Roman" w:hAnsi="Times New Roman"/>
          <w:b/>
          <w:i/>
          <w:sz w:val="28"/>
          <w:szCs w:val="28"/>
        </w:rPr>
        <w:t>ị</w:t>
      </w:r>
      <w:r w:rsidRPr="001F4137">
        <w:rPr>
          <w:rFonts w:ascii="Times New Roman" w:hAnsi="Times New Roman"/>
          <w:b/>
          <w:i/>
          <w:sz w:val="28"/>
          <w:szCs w:val="28"/>
        </w:rPr>
        <w:t>nh Giác Ph</w:t>
      </w:r>
      <w:r w:rsidRPr="001F4137">
        <w:rPr>
          <w:rFonts w:ascii="Times New Roman" w:hAnsi="Times New Roman"/>
          <w:b/>
          <w:i/>
          <w:sz w:val="28"/>
          <w:szCs w:val="28"/>
        </w:rPr>
        <w:t>ầ</w:t>
      </w:r>
      <w:r w:rsidRPr="001F4137">
        <w:rPr>
          <w:rFonts w:ascii="Times New Roman" w:hAnsi="Times New Roman"/>
          <w:b/>
          <w:i/>
          <w:sz w:val="28"/>
          <w:szCs w:val="28"/>
        </w:rPr>
        <w:t>n.</w:t>
      </w:r>
    </w:p>
    <w:p w:rsidR="00345554" w:rsidRPr="001F4137" w:rsidRDefault="00345554">
      <w:pPr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1F4137">
        <w:rPr>
          <w:rFonts w:ascii="Times New Roman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F4137">
        <w:rPr>
          <w:rFonts w:ascii="Times New Roman" w:eastAsia="DFKai-SB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定覺分。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Kinh</w:t>
      </w:r>
      <w:r w:rsidRPr="001F4137">
        <w:rPr>
          <w:rFonts w:ascii="Times New Roman" w:hAnsi="Times New Roman"/>
          <w:i/>
          <w:sz w:val="28"/>
          <w:szCs w:val="28"/>
        </w:rPr>
        <w:t>: Đ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nh Giác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hay pháp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coi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 này.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phương pháp tu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trong Nho gia,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sách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cao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c.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là phương pháp, Trung Dung là lý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n. Sách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m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b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 xml:space="preserve">ng câu: </w:t>
      </w:r>
      <w:r w:rsidRPr="001F4137">
        <w:rPr>
          <w:rFonts w:ascii="Times New Roman" w:hAnsi="Times New Roman"/>
          <w:i/>
          <w:sz w:val="28"/>
          <w:szCs w:val="28"/>
        </w:rPr>
        <w:t>“Tri ch</w:t>
      </w:r>
      <w:r w:rsidRPr="001F4137">
        <w:rPr>
          <w:rFonts w:ascii="Times New Roman" w:hAnsi="Times New Roman"/>
          <w:i/>
          <w:sz w:val="28"/>
          <w:szCs w:val="28"/>
        </w:rPr>
        <w:t>ỉ</w:t>
      </w:r>
      <w:r w:rsidRPr="001F4137">
        <w:rPr>
          <w:rFonts w:ascii="Times New Roman" w:hAnsi="Times New Roman"/>
          <w:i/>
          <w:sz w:val="28"/>
          <w:szCs w:val="28"/>
        </w:rPr>
        <w:t xml:space="preserve"> nhi 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u 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u đ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 xml:space="preserve">nh” </w:t>
      </w:r>
      <w:r w:rsidRPr="001F4137">
        <w:rPr>
          <w:rFonts w:ascii="Times New Roman" w:hAnsi="Times New Roman"/>
          <w:sz w:val="28"/>
          <w:szCs w:val="28"/>
        </w:rPr>
        <w:t>(Bi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tr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nơi chí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thì sau đó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nh),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coi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ng, nói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hay. Nhà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 xml:space="preserve">ng nói </w:t>
      </w:r>
      <w:r w:rsidRPr="001F4137">
        <w:rPr>
          <w:rFonts w:ascii="Times New Roman" w:hAnsi="Times New Roman"/>
          <w:i/>
          <w:sz w:val="28"/>
          <w:szCs w:val="28"/>
        </w:rPr>
        <w:t>“tri ch</w:t>
      </w:r>
      <w:r w:rsidRPr="001F4137">
        <w:rPr>
          <w:rFonts w:ascii="Times New Roman" w:hAnsi="Times New Roman"/>
          <w:i/>
          <w:sz w:val="28"/>
          <w:szCs w:val="28"/>
        </w:rPr>
        <w:t>ỉ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>, nhưng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hãy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ng. </w:t>
      </w:r>
      <w:r w:rsidRPr="001F4137">
        <w:rPr>
          <w:rFonts w:ascii="Times New Roman" w:hAnsi="Times New Roman"/>
          <w:i/>
          <w:sz w:val="28"/>
          <w:szCs w:val="28"/>
        </w:rPr>
        <w:t>“Tri ch</w:t>
      </w:r>
      <w:r w:rsidRPr="001F4137">
        <w:rPr>
          <w:rFonts w:ascii="Times New Roman" w:hAnsi="Times New Roman"/>
          <w:i/>
          <w:sz w:val="28"/>
          <w:szCs w:val="28"/>
        </w:rPr>
        <w:t>ỉ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 xml:space="preserve"> và “buông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ng” tuy nói khác nhau, nhưng ý nghĩa như nhau.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là chân tâm, tương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là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n.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suy nghĩ lung tung; đó là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tâm. Làm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tâm, khôi ph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chân tâm? Chân tâm sanh ra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ba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Vô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u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trong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pháp, nhân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sanh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nhân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khai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. Trong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là then ch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t. Chúng ta trì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vì sao trì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i? Trì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vì nó giúp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nh.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là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ng, là </w:t>
      </w:r>
      <w:r w:rsidRPr="001F4137">
        <w:rPr>
          <w:rFonts w:ascii="Times New Roman" w:hAnsi="Times New Roman"/>
          <w:i/>
          <w:sz w:val="28"/>
          <w:szCs w:val="28"/>
        </w:rPr>
        <w:t>“tri ch</w:t>
      </w:r>
      <w:r w:rsidRPr="001F4137">
        <w:rPr>
          <w:rFonts w:ascii="Times New Roman" w:hAnsi="Times New Roman"/>
          <w:i/>
          <w:sz w:val="28"/>
          <w:szCs w:val="28"/>
        </w:rPr>
        <w:t>ỉ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 xml:space="preserve"> như sách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đã nói, sau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có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nh. </w:t>
      </w:r>
      <w:r w:rsidRPr="001F4137">
        <w:rPr>
          <w:rFonts w:ascii="Times New Roman" w:hAnsi="Times New Roman"/>
          <w:i/>
          <w:sz w:val="28"/>
          <w:szCs w:val="28"/>
        </w:rPr>
        <w:t>“Đ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nh nhi 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u năng tĩnh, tĩnh nhi 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u năng an, an nhi 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u năng l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>, l</w:t>
      </w:r>
      <w:r w:rsidRPr="001F4137">
        <w:rPr>
          <w:rFonts w:ascii="Times New Roman" w:hAnsi="Times New Roman"/>
          <w:i/>
          <w:sz w:val="28"/>
          <w:szCs w:val="28"/>
        </w:rPr>
        <w:t>ự</w:t>
      </w:r>
      <w:r w:rsidRPr="001F4137">
        <w:rPr>
          <w:rFonts w:ascii="Times New Roman" w:hAnsi="Times New Roman"/>
          <w:i/>
          <w:sz w:val="28"/>
          <w:szCs w:val="28"/>
        </w:rPr>
        <w:t xml:space="preserve"> nhi 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>u năng đ</w:t>
      </w:r>
      <w:r w:rsidRPr="001F4137">
        <w:rPr>
          <w:rFonts w:ascii="Times New Roman" w:hAnsi="Times New Roman"/>
          <w:i/>
          <w:sz w:val="28"/>
          <w:szCs w:val="28"/>
        </w:rPr>
        <w:t>ắ</w:t>
      </w:r>
      <w:r w:rsidRPr="001F4137">
        <w:rPr>
          <w:rFonts w:ascii="Times New Roman" w:hAnsi="Times New Roman"/>
          <w:i/>
          <w:sz w:val="28"/>
          <w:szCs w:val="28"/>
        </w:rPr>
        <w:t xml:space="preserve">c” </w:t>
      </w:r>
      <w:r w:rsidRPr="001F4137">
        <w:rPr>
          <w:rFonts w:ascii="Times New Roman" w:hAnsi="Times New Roman"/>
          <w:sz w:val="28"/>
          <w:szCs w:val="28"/>
        </w:rPr>
        <w:t>(</w:t>
      </w:r>
      <w:r w:rsidRPr="001F4137">
        <w:rPr>
          <w:rFonts w:ascii="Times New Roman" w:hAnsi="Times New Roman"/>
          <w:sz w:val="28"/>
          <w:szCs w:val="28"/>
        </w:rPr>
        <w:t>Sau</w:t>
      </w:r>
      <w:r w:rsidRPr="001F4137">
        <w:rPr>
          <w:rFonts w:ascii="Times New Roman" w:hAnsi="Times New Roman"/>
          <w:i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khi đã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bèn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tĩnh. Sau khi đã tĩnh bèn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an. Sau khi đã an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tư duy. Sau khi đã tư duy bèn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Trong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pháp,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là tam-mu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i. Tam-mu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d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 sang nghĩa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Hán là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ho</w:t>
      </w:r>
      <w:r w:rsidRPr="001F4137">
        <w:rPr>
          <w:rFonts w:ascii="Times New Roman" w:hAnsi="Times New Roman"/>
          <w:sz w:val="28"/>
          <w:szCs w:val="28"/>
        </w:rPr>
        <w:t>ặ</w:t>
      </w:r>
      <w:r w:rsidRPr="001F4137">
        <w:rPr>
          <w:rFonts w:ascii="Times New Roman" w:hAnsi="Times New Roman"/>
          <w:sz w:val="28"/>
          <w:szCs w:val="28"/>
        </w:rPr>
        <w:t>c d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 là Thi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còn d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 là Chánh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. Tam là Chánh, Mu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là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. D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 theo ý nghĩa thì là Chánh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. Chánh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là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hư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chánh đáng.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hư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chánh đáng chính là chân tâm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n.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tâm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hư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 xml:space="preserve"> chánh đáng; trong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tâm có quá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m.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nào có Chánh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? Nay nói là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tu hành công phu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có Chánh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</w:t>
      </w:r>
      <w:r w:rsidRPr="001F4137">
        <w:rPr>
          <w:rFonts w:ascii="Times New Roman" w:hAnsi="Times New Roman"/>
          <w:sz w:val="28"/>
          <w:szCs w:val="28"/>
        </w:rPr>
        <w:t xml:space="preserve"> tâm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nh. Khi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lúc công phu thành th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sanh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trong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hai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tương 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u. Trong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câu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u, tâm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tâm thanh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nh.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nào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n,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hay ngh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t câu </w:t>
      </w:r>
      <w:r w:rsidRPr="001F4137">
        <w:rPr>
          <w:rFonts w:ascii="Times New Roman" w:hAnsi="Times New Roman"/>
          <w:i/>
          <w:sz w:val="28"/>
          <w:szCs w:val="28"/>
        </w:rPr>
        <w:t>“nam-mô A Di Đà Ph</w:t>
      </w:r>
      <w:r w:rsidRPr="001F4137">
        <w:rPr>
          <w:rFonts w:ascii="Times New Roman" w:hAnsi="Times New Roman"/>
          <w:i/>
          <w:sz w:val="28"/>
          <w:szCs w:val="28"/>
        </w:rPr>
        <w:t>ậ</w:t>
      </w:r>
      <w:r w:rsidRPr="001F4137">
        <w:rPr>
          <w:rFonts w:ascii="Times New Roman" w:hAnsi="Times New Roman"/>
          <w:i/>
          <w:sz w:val="28"/>
          <w:szCs w:val="28"/>
        </w:rPr>
        <w:t xml:space="preserve">t”. </w:t>
      </w:r>
      <w:r w:rsidRPr="001F4137">
        <w:rPr>
          <w:rFonts w:ascii="Times New Roman" w:hAnsi="Times New Roman"/>
          <w:sz w:val="28"/>
          <w:szCs w:val="28"/>
        </w:rPr>
        <w:t>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chánh xác, là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tam-mu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i. Chánh Th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là do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mà có.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Nói theo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pháp,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tam-mu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thù th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ng khôn sánh, là vua trong các tam-mu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i, d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tu hơn các tam-mu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khác!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khi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bèn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muôn duyên.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ng muôn duyên chính là </w:t>
      </w:r>
      <w:r w:rsidRPr="001F4137">
        <w:rPr>
          <w:rFonts w:ascii="Times New Roman" w:hAnsi="Times New Roman"/>
          <w:i/>
          <w:sz w:val="28"/>
          <w:szCs w:val="28"/>
        </w:rPr>
        <w:t>“tri ch</w:t>
      </w:r>
      <w:r w:rsidRPr="001F4137">
        <w:rPr>
          <w:rFonts w:ascii="Times New Roman" w:hAnsi="Times New Roman"/>
          <w:i/>
          <w:sz w:val="28"/>
          <w:szCs w:val="28"/>
        </w:rPr>
        <w:t>ỉ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>,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các pháp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và xu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chân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có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tam-mu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là chân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mang theo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c; 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các pháp khác trong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này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mang theo.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mang theo thì là không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không mang theo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hãy s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m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ng! C</w:t>
      </w:r>
      <w:r w:rsidRPr="001F4137">
        <w:rPr>
          <w:rFonts w:ascii="Times New Roman" w:hAnsi="Times New Roman"/>
          <w:sz w:val="28"/>
          <w:szCs w:val="28"/>
        </w:rPr>
        <w:t>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ch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lúc ta lâm chung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ng.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n khi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k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p, lúc lâm chung chưa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đã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ng. Không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trong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y như cũ!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trong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n,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a.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nào? Tùy duyên. Tùy duyên là sung sư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phan duyên. Phan duyên là ta mu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làm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này,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, đó là phan duyên. Tùy duyên là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ý nghĩ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riêng mình, tùy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chúng, tùy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hoàn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gì không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t,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</w:t>
      </w:r>
      <w:r w:rsidRPr="001F4137">
        <w:rPr>
          <w:rFonts w:ascii="Times New Roman" w:hAnsi="Times New Roman"/>
          <w:sz w:val="28"/>
          <w:szCs w:val="28"/>
        </w:rPr>
        <w:t>ày nghĩa là sao?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không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[m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]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p.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có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có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còn có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ng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t, x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u.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t, x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u,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là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gì không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u ích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 cho vi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 tu hành. Trong ngh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sân khu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. Trong ngh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sanh sân khu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. Trong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kh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tham ái.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tu hành.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 xml:space="preserve">y chúng ta: </w:t>
      </w:r>
      <w:r w:rsidRPr="001F4137">
        <w:rPr>
          <w:rFonts w:ascii="Times New Roman" w:hAnsi="Times New Roman"/>
          <w:i/>
          <w:sz w:val="28"/>
          <w:szCs w:val="28"/>
        </w:rPr>
        <w:t>“Siêng tu Gi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i, Đ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nh, Hu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, d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t di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t tham, sân, si”.</w:t>
      </w:r>
      <w:r w:rsidRPr="001F4137">
        <w:rPr>
          <w:rFonts w:ascii="Times New Roman" w:hAnsi="Times New Roman"/>
          <w:sz w:val="28"/>
          <w:szCs w:val="28"/>
        </w:rPr>
        <w:t xml:space="preserve"> Chúng ta dùng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câu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d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t tham, sân, si,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 là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u. Phàm thánh sai khác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thánh nhân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tham, sân, si, các Ngài có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. Phàm phu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có tham, sân, si. Tham, sân, si thì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luân h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 trong l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o.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li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sanh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, thoát tam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ghi nh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Tôn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chúng ta trì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i,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Trong kinh giáo, đã có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</w:t>
      </w:r>
      <w:r w:rsidRPr="001F4137">
        <w:rPr>
          <w:rFonts w:ascii="Times New Roman" w:hAnsi="Times New Roman"/>
          <w:sz w:val="28"/>
          <w:szCs w:val="28"/>
        </w:rPr>
        <w:t>: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hãy l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làm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y, l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làm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s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, chúng ta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n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n,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này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m vào đâu?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ng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n, hãy nên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.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kh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sanh lòng tham luy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này.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báo to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u đông đ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mong mu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lìa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lên tham tâm,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sanh phi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não.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thanh b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chút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hơn!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đã là T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Hoa coi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[T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t] âm l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ch. B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 cơm Giao Th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a,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bàn đ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 xml:space="preserve">y 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p mư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món ăn, tôi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có khi hai mươi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món! Chúng ta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sáu món, không còn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so đo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 xml:space="preserve">a! </w:t>
      </w:r>
      <w:r w:rsidRPr="001F4137">
        <w:rPr>
          <w:rFonts w:ascii="Times New Roman" w:hAnsi="Times New Roman"/>
          <w:i/>
          <w:sz w:val="28"/>
          <w:szCs w:val="28"/>
        </w:rPr>
        <w:t>“Tam đ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 l</w:t>
      </w:r>
      <w:r w:rsidRPr="001F4137">
        <w:rPr>
          <w:rFonts w:ascii="Times New Roman" w:hAnsi="Times New Roman"/>
          <w:i/>
          <w:sz w:val="28"/>
          <w:szCs w:val="28"/>
        </w:rPr>
        <w:t>ụ</w:t>
      </w:r>
      <w:r w:rsidRPr="001F4137">
        <w:rPr>
          <w:rFonts w:ascii="Times New Roman" w:hAnsi="Times New Roman"/>
          <w:i/>
          <w:sz w:val="28"/>
          <w:szCs w:val="28"/>
        </w:rPr>
        <w:t>c v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>, thông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ng, khi chúng ta dùng cơm, nói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ra, ba món cũng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đa thì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hơn sáu. Chúng ta cúng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cúng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t là </w:t>
      </w:r>
      <w:r w:rsidRPr="001F4137">
        <w:rPr>
          <w:rFonts w:ascii="Times New Roman" w:hAnsi="Times New Roman"/>
          <w:i/>
          <w:sz w:val="28"/>
          <w:szCs w:val="28"/>
        </w:rPr>
        <w:t>“ba đ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c, sáu v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”.</w:t>
      </w:r>
      <w:r w:rsidRPr="001F4137">
        <w:rPr>
          <w:rFonts w:ascii="Times New Roman" w:hAnsi="Times New Roman"/>
          <w:sz w:val="28"/>
          <w:szCs w:val="28"/>
        </w:rPr>
        <w:t xml:space="preserve"> Cúng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thi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là ba món ăn,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đa là sáu món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ăn. Chúng ta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theo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đ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theo phàm nhân.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trên qu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tôi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tham gia các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ngh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qu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 trong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ngh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qu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và qu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ba món đ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ăn. Tôi đã tham d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 Hy (George Bush),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 xml:space="preserve">i cũng là ba món ăn, </w:t>
      </w:r>
      <w:r w:rsidRPr="001F4137">
        <w:rPr>
          <w:rFonts w:ascii="Times New Roman" w:hAnsi="Times New Roman"/>
          <w:i/>
          <w:sz w:val="28"/>
          <w:szCs w:val="28"/>
        </w:rPr>
        <w:t>“ba đ</w:t>
      </w:r>
      <w:r w:rsidRPr="001F4137">
        <w:rPr>
          <w:rFonts w:ascii="Times New Roman" w:hAnsi="Times New Roman"/>
          <w:i/>
          <w:sz w:val="28"/>
          <w:szCs w:val="28"/>
        </w:rPr>
        <w:t>ứ</w:t>
      </w:r>
      <w:r w:rsidRPr="001F4137">
        <w:rPr>
          <w:rFonts w:ascii="Times New Roman" w:hAnsi="Times New Roman"/>
          <w:i/>
          <w:sz w:val="28"/>
          <w:szCs w:val="28"/>
        </w:rPr>
        <w:t>c, sáu v</w:t>
      </w:r>
      <w:r w:rsidRPr="001F4137">
        <w:rPr>
          <w:rFonts w:ascii="Times New Roman" w:hAnsi="Times New Roman"/>
          <w:i/>
          <w:sz w:val="28"/>
          <w:szCs w:val="28"/>
        </w:rPr>
        <w:t>ị</w:t>
      </w:r>
      <w:r w:rsidRPr="001F4137">
        <w:rPr>
          <w:rFonts w:ascii="Times New Roman" w:hAnsi="Times New Roman"/>
          <w:i/>
          <w:sz w:val="28"/>
          <w:szCs w:val="28"/>
        </w:rPr>
        <w:t>”.</w:t>
      </w:r>
      <w:r w:rsidRPr="001F4137">
        <w:rPr>
          <w:rFonts w:ascii="Times New Roman" w:hAnsi="Times New Roman"/>
          <w:sz w:val="28"/>
          <w:szCs w:val="28"/>
        </w:rPr>
        <w:t xml:space="preserve"> Nhưng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 tùng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Hoa có quá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món ăn, không ch</w:t>
      </w:r>
      <w:r w:rsidRPr="001F4137">
        <w:rPr>
          <w:rFonts w:ascii="Times New Roman" w:hAnsi="Times New Roman"/>
          <w:sz w:val="28"/>
          <w:szCs w:val="28"/>
        </w:rPr>
        <w:t>ỉ</w:t>
      </w:r>
      <w:r w:rsidRPr="001F4137">
        <w:rPr>
          <w:rFonts w:ascii="Times New Roman" w:hAnsi="Times New Roman"/>
          <w:sz w:val="28"/>
          <w:szCs w:val="28"/>
        </w:rPr>
        <w:t xml:space="preserve"> là ba món. G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như là tôi tham d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qu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chánh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Nhân Dân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ng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B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Kinh, tôi theo phái đoàn tôn giáo Nam Dương vi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ng thăm Trung Hoa, dư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như là có sáu</w:t>
      </w:r>
      <w:r w:rsidRPr="001F4137">
        <w:rPr>
          <w:rFonts w:ascii="Times New Roman" w:hAnsi="Times New Roman"/>
          <w:sz w:val="28"/>
          <w:szCs w:val="28"/>
        </w:rPr>
        <w:t>,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món ăn.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trong vi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k</w:t>
      </w:r>
      <w:r w:rsidRPr="001F4137">
        <w:rPr>
          <w:rFonts w:ascii="Times New Roman" w:hAnsi="Times New Roman"/>
          <w:sz w:val="28"/>
          <w:szCs w:val="28"/>
        </w:rPr>
        <w:t>ỹ</w:t>
      </w:r>
      <w:r w:rsidRPr="001F4137">
        <w:rPr>
          <w:rFonts w:ascii="Times New Roman" w:hAnsi="Times New Roman"/>
          <w:sz w:val="28"/>
          <w:szCs w:val="28"/>
        </w:rPr>
        <w:t xml:space="preserve">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, tài nguyên phong phú hơn xưa kia, nhưng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ăn 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chúng ta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ki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m, kiên trì ăn chay. Ăn chay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 có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cho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e,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gây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i. Khi tôi m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nhanh chóng ch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ăn chay. Tôi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n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a năm bèn ăn chay trư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 xml:space="preserve">ng. Khi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tôi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còn đi làm. C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trên,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bè,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tôi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qu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: “Sao mà ngươi mê tín quá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y?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thì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c, ăn chay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nên!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 xml:space="preserve"> dinh dư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>ng!” Tôi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kiên trì như cũ. Thu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tôi cũng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n, m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n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a</w:t>
      </w:r>
      <w:r w:rsidRPr="001F4137">
        <w:rPr>
          <w:rFonts w:ascii="Times New Roman" w:hAnsi="Times New Roman"/>
          <w:sz w:val="28"/>
          <w:szCs w:val="28"/>
        </w:rPr>
        <w:t xml:space="preserve"> năm đi khám s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e toàn thân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n. Ki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m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bình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ng, tôi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t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kiên trì.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khái là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gian ba năm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sau này tr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thành thói quen. Tôi ăn chay năm mươi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năm,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hình dáng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tôi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cũng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hoan h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>,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suy 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hơn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ăn th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t, ngư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còn kh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e hơn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.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hình tư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ng này đã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ít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i.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b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bè ngo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qu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nói: “Thưa pháp sư! Thân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khá l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m (h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nghe nói tôi đã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 tu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y), th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y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dư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>ng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nào?” </w:t>
      </w:r>
      <w:r w:rsidRPr="001F4137">
        <w:rPr>
          <w:rFonts w:ascii="Times New Roman" w:hAnsi="Times New Roman"/>
          <w:sz w:val="28"/>
          <w:szCs w:val="28"/>
        </w:rPr>
        <w:t>Tôi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o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: “Có hai phương pháp,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là ăn chay, hai là tâm thanh t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nh”. Tôi nói: “Ch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gì khác,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đơn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n, công vi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 cũng đơn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n,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ngày đ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kinh,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c. Tr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ra, tôi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quan tâm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gì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!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muôn duyên,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tâm ni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dư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>ng sanh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nhiên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ngay trong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y”.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cái tâm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Theo đu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 hay xu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gian, tu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mà mong thành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u,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Tam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Kinh đã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giáo hu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c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thánh tiên 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n: </w:t>
      </w:r>
      <w:r w:rsidRPr="001F4137">
        <w:rPr>
          <w:rFonts w:ascii="Times New Roman" w:hAnsi="Times New Roman"/>
          <w:i/>
          <w:sz w:val="28"/>
          <w:szCs w:val="28"/>
        </w:rPr>
        <w:t>“Giáo chi đ</w:t>
      </w:r>
      <w:r w:rsidRPr="001F4137">
        <w:rPr>
          <w:rFonts w:ascii="Times New Roman" w:hAnsi="Times New Roman"/>
          <w:i/>
          <w:sz w:val="28"/>
          <w:szCs w:val="28"/>
        </w:rPr>
        <w:t>ạ</w:t>
      </w:r>
      <w:r w:rsidRPr="001F4137">
        <w:rPr>
          <w:rFonts w:ascii="Times New Roman" w:hAnsi="Times New Roman"/>
          <w:i/>
          <w:sz w:val="28"/>
          <w:szCs w:val="28"/>
        </w:rPr>
        <w:t>o, quý dĩ chuyên”</w:t>
      </w:r>
      <w:r w:rsidRPr="001F4137">
        <w:rPr>
          <w:rFonts w:ascii="Times New Roman" w:hAnsi="Times New Roman"/>
          <w:sz w:val="28"/>
          <w:szCs w:val="28"/>
        </w:rPr>
        <w:t xml:space="preserve"> (Đ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d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, chú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nơi chuyên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t).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quá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u, không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c! Thâm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môn, huân tu lâu dài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m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là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nh.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khai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. Sau khi đã khai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xúc bèn thông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t. C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nói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 xml:space="preserve">ng sai: </w:t>
      </w:r>
      <w:r w:rsidRPr="001F4137">
        <w:rPr>
          <w:rFonts w:ascii="Times New Roman" w:hAnsi="Times New Roman"/>
          <w:i/>
          <w:sz w:val="28"/>
          <w:szCs w:val="28"/>
        </w:rPr>
        <w:t>“M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t kinh thông, h</w:t>
      </w:r>
      <w:r w:rsidRPr="001F4137">
        <w:rPr>
          <w:rFonts w:ascii="Times New Roman" w:hAnsi="Times New Roman"/>
          <w:i/>
          <w:sz w:val="28"/>
          <w:szCs w:val="28"/>
        </w:rPr>
        <w:t>ế</w:t>
      </w:r>
      <w:r w:rsidRPr="001F4137">
        <w:rPr>
          <w:rFonts w:ascii="Times New Roman" w:hAnsi="Times New Roman"/>
          <w:i/>
          <w:sz w:val="28"/>
          <w:szCs w:val="28"/>
        </w:rPr>
        <w:t>t th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y các kinh đ</w:t>
      </w:r>
      <w:r w:rsidRPr="001F4137">
        <w:rPr>
          <w:rFonts w:ascii="Times New Roman" w:hAnsi="Times New Roman"/>
          <w:i/>
          <w:sz w:val="28"/>
          <w:szCs w:val="28"/>
        </w:rPr>
        <w:t>ề</w:t>
      </w:r>
      <w:r w:rsidRPr="001F4137">
        <w:rPr>
          <w:rFonts w:ascii="Times New Roman" w:hAnsi="Times New Roman"/>
          <w:i/>
          <w:sz w:val="28"/>
          <w:szCs w:val="28"/>
        </w:rPr>
        <w:t>u thông”.</w:t>
      </w:r>
      <w:r w:rsidRPr="001F4137">
        <w:rPr>
          <w:rFonts w:ascii="Times New Roman" w:hAnsi="Times New Roman"/>
          <w:sz w:val="28"/>
          <w:szCs w:val="28"/>
        </w:rPr>
        <w:t xml:space="preserve"> Chúng ta tu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c, thông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t pháp môn, </w:t>
      </w:r>
      <w:r w:rsidRPr="001F4137">
        <w:rPr>
          <w:rFonts w:ascii="Times New Roman" w:hAnsi="Times New Roman"/>
          <w:sz w:val="28"/>
          <w:szCs w:val="28"/>
        </w:rPr>
        <w:t>t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các pháp môn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thông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t.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kinh đã thông, ngàn kinh muôn lu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thông.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pháp môn đã thông, tám v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ngàn pháp môn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thông, đó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i là </w:t>
      </w:r>
      <w:r w:rsidRPr="001F4137">
        <w:rPr>
          <w:rFonts w:ascii="Times New Roman" w:hAnsi="Times New Roman"/>
          <w:i/>
          <w:sz w:val="28"/>
          <w:szCs w:val="28"/>
        </w:rPr>
        <w:t>“ti</w:t>
      </w:r>
      <w:r w:rsidRPr="001F4137">
        <w:rPr>
          <w:rFonts w:ascii="Times New Roman" w:hAnsi="Times New Roman"/>
          <w:i/>
          <w:sz w:val="28"/>
          <w:szCs w:val="28"/>
        </w:rPr>
        <w:t>ệ</w:t>
      </w:r>
      <w:r w:rsidRPr="001F4137">
        <w:rPr>
          <w:rFonts w:ascii="Times New Roman" w:hAnsi="Times New Roman"/>
          <w:i/>
          <w:sz w:val="28"/>
          <w:szCs w:val="28"/>
        </w:rPr>
        <w:t>p kính”</w:t>
      </w:r>
      <w:r w:rsidRPr="001F4137">
        <w:rPr>
          <w:rFonts w:ascii="Times New Roman" w:hAnsi="Times New Roman"/>
          <w:sz w:val="28"/>
          <w:szCs w:val="28"/>
        </w:rPr>
        <w:t xml:space="preserve"> (</w:t>
      </w:r>
      <w:r w:rsidRPr="001F4137">
        <w:rPr>
          <w:rFonts w:ascii="Times New Roman" w:eastAsia="DFKai-SB" w:hAnsi="Times New Roman" w:hint="eastAsia"/>
          <w:sz w:val="28"/>
          <w:szCs w:val="28"/>
        </w:rPr>
        <w:t>捷徑</w:t>
      </w:r>
      <w:r w:rsidRPr="001F4137">
        <w:rPr>
          <w:rFonts w:ascii="Times New Roman" w:hAnsi="Times New Roman"/>
          <w:sz w:val="28"/>
          <w:szCs w:val="28"/>
        </w:rPr>
        <w:t>, đư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t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t). K</w:t>
      </w:r>
      <w:r w:rsidRPr="001F4137">
        <w:rPr>
          <w:rFonts w:ascii="Times New Roman" w:hAnsi="Times New Roman"/>
          <w:sz w:val="28"/>
          <w:szCs w:val="28"/>
        </w:rPr>
        <w:t>ỵ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là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cho l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m vào,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p,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khai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!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phong phú mà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khai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.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quy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vào trí hu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chân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chúng ta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không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này!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li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này rõ ràng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chính là c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thánh tiên 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n, chư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B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 xml:space="preserve"> Tát, các N</w:t>
      </w:r>
      <w:r w:rsidRPr="001F4137">
        <w:rPr>
          <w:rFonts w:ascii="Times New Roman" w:hAnsi="Times New Roman"/>
          <w:sz w:val="28"/>
          <w:szCs w:val="28"/>
        </w:rPr>
        <w:t>gài đã li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u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i.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cùng…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F4137">
        <w:rPr>
          <w:rFonts w:ascii="Times New Roman" w:hAnsi="Times New Roman"/>
          <w:b/>
          <w:i/>
          <w:sz w:val="28"/>
          <w:szCs w:val="28"/>
        </w:rPr>
        <w:t>(Kinh) X</w:t>
      </w:r>
      <w:r w:rsidRPr="001F4137">
        <w:rPr>
          <w:rFonts w:ascii="Times New Roman" w:hAnsi="Times New Roman"/>
          <w:b/>
          <w:i/>
          <w:sz w:val="28"/>
          <w:szCs w:val="28"/>
        </w:rPr>
        <w:t>ả</w:t>
      </w:r>
      <w:r w:rsidRPr="001F4137">
        <w:rPr>
          <w:rFonts w:ascii="Times New Roman" w:hAnsi="Times New Roman"/>
          <w:b/>
          <w:i/>
          <w:sz w:val="28"/>
          <w:szCs w:val="28"/>
        </w:rPr>
        <w:t xml:space="preserve"> Giác Ph</w:t>
      </w:r>
      <w:r w:rsidRPr="001F4137">
        <w:rPr>
          <w:rFonts w:ascii="Times New Roman" w:hAnsi="Times New Roman"/>
          <w:b/>
          <w:i/>
          <w:sz w:val="28"/>
          <w:szCs w:val="28"/>
        </w:rPr>
        <w:t>ầ</w:t>
      </w:r>
      <w:r w:rsidRPr="001F4137">
        <w:rPr>
          <w:rFonts w:ascii="Times New Roman" w:hAnsi="Times New Roman"/>
          <w:b/>
          <w:i/>
          <w:sz w:val="28"/>
          <w:szCs w:val="28"/>
        </w:rPr>
        <w:t>n.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32"/>
        </w:rPr>
      </w:pPr>
      <w:r w:rsidRPr="001F4137">
        <w:rPr>
          <w:rFonts w:ascii="Times New Roman" w:hAnsi="Times New Roman"/>
          <w:b/>
          <w:sz w:val="28"/>
          <w:szCs w:val="32"/>
        </w:rPr>
        <w:t>(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1F4137">
        <w:rPr>
          <w:rFonts w:ascii="Times New Roman" w:hAnsi="Times New Roman"/>
          <w:b/>
          <w:sz w:val="28"/>
          <w:szCs w:val="32"/>
        </w:rPr>
        <w:t>)</w:t>
      </w:r>
      <w:r w:rsidRPr="001F4137">
        <w:rPr>
          <w:rFonts w:ascii="Times New Roman" w:eastAsia="DFKai-SB" w:hAnsi="Times New Roman" w:hint="eastAsia"/>
          <w:b/>
          <w:sz w:val="28"/>
          <w:szCs w:val="32"/>
        </w:rPr>
        <w:t>捨覺分。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(</w:t>
      </w:r>
      <w:r w:rsidRPr="001F4137">
        <w:rPr>
          <w:rFonts w:ascii="Times New Roman" w:hAnsi="Times New Roman"/>
          <w:b/>
          <w:i/>
          <w:sz w:val="28"/>
          <w:szCs w:val="28"/>
        </w:rPr>
        <w:t>Kinh</w:t>
      </w:r>
      <w:r w:rsidRPr="001F4137">
        <w:rPr>
          <w:rFonts w:ascii="Times New Roman" w:hAnsi="Times New Roman"/>
          <w:i/>
          <w:sz w:val="28"/>
          <w:szCs w:val="28"/>
        </w:rPr>
        <w:t>: 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 xml:space="preserve"> Giác Ph</w:t>
      </w:r>
      <w:r w:rsidRPr="001F4137">
        <w:rPr>
          <w:rFonts w:ascii="Times New Roman" w:hAnsi="Times New Roman"/>
          <w:i/>
          <w:sz w:val="28"/>
          <w:szCs w:val="28"/>
        </w:rPr>
        <w:t>ầ</w:t>
      </w:r>
      <w:r w:rsidRPr="001F4137">
        <w:rPr>
          <w:rFonts w:ascii="Times New Roman" w:hAnsi="Times New Roman"/>
          <w:i/>
          <w:sz w:val="28"/>
          <w:szCs w:val="28"/>
        </w:rPr>
        <w:t>n).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i/>
          <w:sz w:val="28"/>
          <w:szCs w:val="28"/>
        </w:rPr>
        <w:t>“X</w:t>
      </w:r>
      <w:r w:rsidRPr="001F4137">
        <w:rPr>
          <w:rFonts w:ascii="Times New Roman" w:hAnsi="Times New Roman"/>
          <w:i/>
          <w:sz w:val="28"/>
          <w:szCs w:val="28"/>
        </w:rPr>
        <w:t>ả</w:t>
      </w:r>
      <w:r w:rsidRPr="001F4137">
        <w:rPr>
          <w:rFonts w:ascii="Times New Roman" w:hAnsi="Times New Roman"/>
          <w:i/>
          <w:sz w:val="28"/>
          <w:szCs w:val="28"/>
        </w:rPr>
        <w:t>”</w:t>
      </w:r>
      <w:r w:rsidRPr="001F4137">
        <w:rPr>
          <w:rFonts w:ascii="Times New Roman" w:hAnsi="Times New Roman"/>
          <w:sz w:val="28"/>
          <w:szCs w:val="28"/>
        </w:rPr>
        <w:t xml:space="preserve"> là khi b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duyên,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khéo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hay b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 xml:space="preserve">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hư ng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y, sau đó,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h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n.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là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ng,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trong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ằ</w:t>
      </w:r>
      <w:r w:rsidRPr="001F4137">
        <w:rPr>
          <w:rFonts w:ascii="Times New Roman" w:hAnsi="Times New Roman"/>
          <w:sz w:val="28"/>
          <w:szCs w:val="28"/>
        </w:rPr>
        <w:t>ng ngày,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s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duyên, nói thông thư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ng là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nhân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nh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là hư huy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 xml:space="preserve">y chính là như kinh Bát Nhã đã nói: </w:t>
      </w:r>
      <w:r w:rsidRPr="001F4137">
        <w:rPr>
          <w:rFonts w:ascii="Times New Roman" w:hAnsi="Times New Roman"/>
          <w:i/>
          <w:sz w:val="28"/>
          <w:szCs w:val="28"/>
        </w:rPr>
        <w:t>“Phàm nh</w:t>
      </w:r>
      <w:r w:rsidRPr="001F4137">
        <w:rPr>
          <w:rFonts w:ascii="Times New Roman" w:hAnsi="Times New Roman"/>
          <w:i/>
          <w:sz w:val="28"/>
          <w:szCs w:val="28"/>
        </w:rPr>
        <w:t>ữ</w:t>
      </w:r>
      <w:r w:rsidRPr="001F4137">
        <w:rPr>
          <w:rFonts w:ascii="Times New Roman" w:hAnsi="Times New Roman"/>
          <w:i/>
          <w:sz w:val="28"/>
          <w:szCs w:val="28"/>
        </w:rPr>
        <w:t>ng gì có hình tư</w:t>
      </w:r>
      <w:r w:rsidRPr="001F4137">
        <w:rPr>
          <w:rFonts w:ascii="Times New Roman" w:hAnsi="Times New Roman"/>
          <w:i/>
          <w:sz w:val="28"/>
          <w:szCs w:val="28"/>
        </w:rPr>
        <w:t>ớ</w:t>
      </w:r>
      <w:r w:rsidRPr="001F4137">
        <w:rPr>
          <w:rFonts w:ascii="Times New Roman" w:hAnsi="Times New Roman"/>
          <w:i/>
          <w:sz w:val="28"/>
          <w:szCs w:val="28"/>
        </w:rPr>
        <w:t>ng đ</w:t>
      </w:r>
      <w:r w:rsidRPr="001F4137">
        <w:rPr>
          <w:rFonts w:ascii="Times New Roman" w:hAnsi="Times New Roman"/>
          <w:i/>
          <w:sz w:val="28"/>
          <w:szCs w:val="28"/>
        </w:rPr>
        <w:t>ề</w:t>
      </w:r>
      <w:r w:rsidRPr="001F4137">
        <w:rPr>
          <w:rFonts w:ascii="Times New Roman" w:hAnsi="Times New Roman"/>
          <w:i/>
          <w:sz w:val="28"/>
          <w:szCs w:val="28"/>
        </w:rPr>
        <w:t>u là hư v</w:t>
      </w:r>
      <w:r w:rsidRPr="001F4137">
        <w:rPr>
          <w:rFonts w:ascii="Times New Roman" w:hAnsi="Times New Roman"/>
          <w:i/>
          <w:sz w:val="28"/>
          <w:szCs w:val="28"/>
        </w:rPr>
        <w:t>ọ</w:t>
      </w:r>
      <w:r w:rsidRPr="001F4137">
        <w:rPr>
          <w:rFonts w:ascii="Times New Roman" w:hAnsi="Times New Roman"/>
          <w:i/>
          <w:sz w:val="28"/>
          <w:szCs w:val="28"/>
        </w:rPr>
        <w:t>ng”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ng!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không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a. [N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là b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ch, không làm gì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], đã sai m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r</w:t>
      </w:r>
      <w:r w:rsidRPr="001F4137">
        <w:rPr>
          <w:rFonts w:ascii="Times New Roman" w:hAnsi="Times New Roman"/>
          <w:sz w:val="28"/>
          <w:szCs w:val="28"/>
        </w:rPr>
        <w:t>ồ</w:t>
      </w:r>
      <w:r w:rsidRPr="001F4137">
        <w:rPr>
          <w:rFonts w:ascii="Times New Roman" w:hAnsi="Times New Roman"/>
          <w:sz w:val="28"/>
          <w:szCs w:val="28"/>
        </w:rPr>
        <w:t>i! Có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</w:t>
      </w:r>
      <w:r w:rsidRPr="001F4137">
        <w:rPr>
          <w:rFonts w:ascii="Times New Roman" w:hAnsi="Times New Roman"/>
          <w:sz w:val="28"/>
          <w:szCs w:val="28"/>
        </w:rPr>
        <w:t>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nghe chúng tôi nói “buông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ng”, đã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tâm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ý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buông luôn công vi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c, thôi vi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làm vi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a, gia đình cũng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màng t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i! Sau hai ba tháng,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vi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thư cho tôi, k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: “Hi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thâu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p,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</w:t>
      </w:r>
      <w:r w:rsidRPr="001F4137">
        <w:rPr>
          <w:rFonts w:ascii="Times New Roman" w:hAnsi="Times New Roman"/>
          <w:sz w:val="28"/>
          <w:szCs w:val="28"/>
        </w:rPr>
        <w:t>ẩ</w:t>
      </w:r>
      <w:r w:rsidRPr="001F4137">
        <w:rPr>
          <w:rFonts w:ascii="Times New Roman" w:hAnsi="Times New Roman"/>
          <w:sz w:val="28"/>
          <w:szCs w:val="28"/>
        </w:rPr>
        <w:t>y sanh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, làm như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nào đây?” Trong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kinh nào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có nhà,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làm vi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c?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y!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d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y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, nghĩa là hãy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v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tư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ng, phân bi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p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trong cái tâm, [x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là b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]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buông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!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buông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m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thì Thích Ca Mâu Ni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th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thành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t,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Bát Ni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Bàn, vì sao Ngài còn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v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kinh, thuy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pháp, giáo hóa chúng sanh su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b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 mươi chín năm? Như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đa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hay sao? Do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h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 xml:space="preserve"> nói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h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buông xu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ng!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có gây tr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hay không?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gây tr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Lý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vô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i,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vô ng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i.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làm, trong tâm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vư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m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v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 tích nào; đó g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i là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n.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y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b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ch, v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t 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là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giác, v</w:t>
      </w:r>
      <w:r w:rsidRPr="001F4137">
        <w:rPr>
          <w:rFonts w:ascii="Times New Roman" w:hAnsi="Times New Roman"/>
          <w:sz w:val="28"/>
          <w:szCs w:val="28"/>
        </w:rPr>
        <w:t>ẫ</w:t>
      </w:r>
      <w:r w:rsidRPr="001F4137">
        <w:rPr>
          <w:rFonts w:ascii="Times New Roman" w:hAnsi="Times New Roman"/>
          <w:sz w:val="28"/>
          <w:szCs w:val="28"/>
        </w:rPr>
        <w:t>n mê.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thì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giác,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vì mê mà x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,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lý này!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là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gia, hãy khéo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Vì l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này, trong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năm qua, chúng tôi c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xư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 xml:space="preserve"> Quy,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xư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Thi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Nghi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p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o;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gì? Căn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làm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căn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tu hành.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căn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gi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như c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nhà mà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n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móng. Làm sao quý v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c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nhà thành công cho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c? Hơn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a, Ph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pháp là sư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o, nh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nh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hi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u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này: Sư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ki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trên cơ s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o. B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cha m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, làm sao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tôn sư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cho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c?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tôn sư tr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ai không 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th</w:t>
      </w:r>
      <w:r w:rsidRPr="001F4137">
        <w:rPr>
          <w:rFonts w:ascii="Times New Roman" w:hAnsi="Times New Roman"/>
          <w:sz w:val="28"/>
          <w:szCs w:val="28"/>
        </w:rPr>
        <w:t>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cha m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. Sư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làm cơ s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, dư</w:t>
      </w:r>
      <w:r w:rsidRPr="001F4137">
        <w:rPr>
          <w:rFonts w:ascii="Times New Roman" w:hAnsi="Times New Roman"/>
          <w:sz w:val="28"/>
          <w:szCs w:val="28"/>
        </w:rPr>
        <w:t>ỡ</w:t>
      </w:r>
      <w:r w:rsidRPr="001F4137">
        <w:rPr>
          <w:rFonts w:ascii="Times New Roman" w:hAnsi="Times New Roman"/>
          <w:sz w:val="28"/>
          <w:szCs w:val="28"/>
        </w:rPr>
        <w:t>ng thành 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là do gia giáo.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căn b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 c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a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là gia đình.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gia giáo,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lo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khác đ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căn c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i,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khó thành t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u!</w:t>
      </w:r>
    </w:p>
    <w:p w:rsidR="00345554" w:rsidRPr="001F4137" w:rsidRDefault="003455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hAnsi="Times New Roman"/>
          <w:sz w:val="28"/>
          <w:szCs w:val="28"/>
        </w:rPr>
        <w:t>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k</w:t>
      </w:r>
      <w:r w:rsidRPr="001F4137">
        <w:rPr>
          <w:rFonts w:ascii="Times New Roman" w:hAnsi="Times New Roman"/>
          <w:sz w:val="28"/>
          <w:szCs w:val="28"/>
        </w:rPr>
        <w:t>ỹ</w:t>
      </w:r>
      <w:r w:rsidRPr="001F4137">
        <w:rPr>
          <w:rFonts w:ascii="Times New Roman" w:hAnsi="Times New Roman"/>
          <w:sz w:val="28"/>
          <w:szCs w:val="28"/>
        </w:rPr>
        <w:t xml:space="preserve">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phát tri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n, do các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gia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gia giáo v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 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u, đ</w:t>
      </w:r>
      <w:r w:rsidRPr="001F4137">
        <w:rPr>
          <w:rFonts w:ascii="Times New Roman" w:hAnsi="Times New Roman"/>
          <w:sz w:val="28"/>
          <w:szCs w:val="28"/>
        </w:rPr>
        <w:t>ễ</w:t>
      </w:r>
      <w:r w:rsidRPr="001F4137">
        <w:rPr>
          <w:rFonts w:ascii="Times New Roman" w:hAnsi="Times New Roman"/>
          <w:sz w:val="28"/>
          <w:szCs w:val="28"/>
        </w:rPr>
        <w:t>, trung, tín,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đã phát minh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gây t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n h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cho con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i, đem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n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i kinh ho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ng cho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khác. Có m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t l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n,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ngh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 xml:space="preserve"> hòa bình qu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m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Cát Long Ba (Kuala Lumpur), có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hô hào, mong m</w:t>
      </w:r>
      <w:r w:rsidRPr="001F4137">
        <w:rPr>
          <w:rFonts w:ascii="Times New Roman" w:hAnsi="Times New Roman"/>
          <w:sz w:val="28"/>
          <w:szCs w:val="28"/>
        </w:rPr>
        <w:t>ỏ</w:t>
      </w:r>
      <w:r w:rsidRPr="001F4137">
        <w:rPr>
          <w:rFonts w:ascii="Times New Roman" w:hAnsi="Times New Roman"/>
          <w:sz w:val="28"/>
          <w:szCs w:val="28"/>
        </w:rPr>
        <w:t>i các nhà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nên phát minh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vũ khí có t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m sát thương r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ng l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n n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a, đ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>ng nên phát minh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mà hãy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ng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k</w:t>
      </w:r>
      <w:r w:rsidRPr="001F4137">
        <w:rPr>
          <w:rFonts w:ascii="Times New Roman" w:hAnsi="Times New Roman"/>
          <w:sz w:val="28"/>
          <w:szCs w:val="28"/>
        </w:rPr>
        <w:t>ỹ</w:t>
      </w:r>
      <w:r w:rsidRPr="001F4137">
        <w:rPr>
          <w:rFonts w:ascii="Times New Roman" w:hAnsi="Times New Roman"/>
          <w:sz w:val="28"/>
          <w:szCs w:val="28"/>
        </w:rPr>
        <w:t xml:space="preserve">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phư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l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i cho cu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c s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ng nhân dân nhi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 xml:space="preserve">u hơn. Như </w:t>
      </w:r>
      <w:r w:rsidRPr="001F4137">
        <w:rPr>
          <w:rFonts w:ascii="Times New Roman" w:hAnsi="Times New Roman"/>
          <w:sz w:val="28"/>
          <w:szCs w:val="28"/>
        </w:rPr>
        <w:t>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là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t,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vũ khí chi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n tranh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y.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 thì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xem các nhà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có th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đi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u này hay không?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các nhà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ừ</w:t>
      </w:r>
      <w:r w:rsidRPr="001F4137">
        <w:rPr>
          <w:rFonts w:ascii="Times New Roman" w:hAnsi="Times New Roman"/>
          <w:sz w:val="28"/>
          <w:szCs w:val="28"/>
        </w:rPr>
        <w:t xml:space="preserve"> bé đã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nh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s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 xml:space="preserve">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và luân lý hi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thân tôn sư,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c ch</w:t>
      </w:r>
      <w:r w:rsidRPr="001F4137">
        <w:rPr>
          <w:rFonts w:ascii="Times New Roman" w:hAnsi="Times New Roman"/>
          <w:sz w:val="28"/>
          <w:szCs w:val="28"/>
        </w:rPr>
        <w:t>ắ</w:t>
      </w:r>
      <w:r w:rsidRPr="001F4137">
        <w:rPr>
          <w:rFonts w:ascii="Times New Roman" w:hAnsi="Times New Roman"/>
          <w:sz w:val="28"/>
          <w:szCs w:val="28"/>
        </w:rPr>
        <w:t>n là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không dám! 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 xml:space="preserve"> Trung Hoa, đã có ti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l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. C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 xml:space="preserve"> thư Trung Hoa ghi chép vào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Hán có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nghiên c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u khoa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k</w:t>
      </w:r>
      <w:r w:rsidRPr="001F4137">
        <w:rPr>
          <w:rFonts w:ascii="Times New Roman" w:hAnsi="Times New Roman"/>
          <w:sz w:val="28"/>
          <w:szCs w:val="28"/>
        </w:rPr>
        <w:t>ỹ</w:t>
      </w:r>
      <w:r w:rsidRPr="001F4137">
        <w:rPr>
          <w:rFonts w:ascii="Times New Roman" w:hAnsi="Times New Roman"/>
          <w:sz w:val="28"/>
          <w:szCs w:val="28"/>
        </w:rPr>
        <w:t xml:space="preserve">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t. Vào th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Tam Qu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c, Gia Cát Lư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 xml:space="preserve">ng phát minh </w:t>
      </w:r>
      <w:r w:rsidRPr="001F4137">
        <w:rPr>
          <w:rFonts w:ascii="Times New Roman" w:hAnsi="Times New Roman"/>
          <w:i/>
          <w:sz w:val="28"/>
          <w:szCs w:val="28"/>
        </w:rPr>
        <w:t>“m</w:t>
      </w:r>
      <w:r w:rsidRPr="001F4137">
        <w:rPr>
          <w:rFonts w:ascii="Times New Roman" w:hAnsi="Times New Roman"/>
          <w:i/>
          <w:sz w:val="28"/>
          <w:szCs w:val="28"/>
        </w:rPr>
        <w:t>ộ</w:t>
      </w:r>
      <w:r w:rsidRPr="001F4137">
        <w:rPr>
          <w:rFonts w:ascii="Times New Roman" w:hAnsi="Times New Roman"/>
          <w:i/>
          <w:sz w:val="28"/>
          <w:szCs w:val="28"/>
        </w:rPr>
        <w:t>c ngưu, lưu mã”</w:t>
      </w:r>
      <w:r w:rsidRPr="001F4137">
        <w:rPr>
          <w:rFonts w:ascii="Times New Roman" w:hAnsi="Times New Roman"/>
          <w:sz w:val="28"/>
          <w:szCs w:val="28"/>
        </w:rPr>
        <w:t xml:space="preserve"> (trâu g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>, ng</w:t>
      </w:r>
      <w:r w:rsidRPr="001F4137">
        <w:rPr>
          <w:rFonts w:ascii="Times New Roman" w:hAnsi="Times New Roman"/>
          <w:sz w:val="28"/>
          <w:szCs w:val="28"/>
        </w:rPr>
        <w:t>ự</w:t>
      </w:r>
      <w:r w:rsidRPr="001F4137">
        <w:rPr>
          <w:rFonts w:ascii="Times New Roman" w:hAnsi="Times New Roman"/>
          <w:sz w:val="28"/>
          <w:szCs w:val="28"/>
        </w:rPr>
        <w:t>a máy), t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 là phương ti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n chuy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>n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cơ gi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hóa. Nhưng trư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c khi ch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t, ôn</w:t>
      </w:r>
      <w:r w:rsidRPr="001F4137">
        <w:rPr>
          <w:rFonts w:ascii="Times New Roman" w:hAnsi="Times New Roman"/>
          <w:sz w:val="28"/>
          <w:szCs w:val="28"/>
        </w:rPr>
        <w:t>g ta đã 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y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toàn b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 xml:space="preserve"> k</w:t>
      </w:r>
      <w:r w:rsidRPr="001F4137">
        <w:rPr>
          <w:rFonts w:ascii="Times New Roman" w:hAnsi="Times New Roman"/>
          <w:sz w:val="28"/>
          <w:szCs w:val="28"/>
        </w:rPr>
        <w:t>ỹ</w:t>
      </w:r>
      <w:r w:rsidRPr="001F4137">
        <w:rPr>
          <w:rFonts w:ascii="Times New Roman" w:hAnsi="Times New Roman"/>
          <w:sz w:val="28"/>
          <w:szCs w:val="28"/>
        </w:rPr>
        <w:t xml:space="preserve"> thu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 xml:space="preserve">t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đ</w:t>
      </w:r>
      <w:r w:rsidRPr="001F4137">
        <w:rPr>
          <w:rFonts w:ascii="Times New Roman" w:hAnsi="Times New Roman"/>
          <w:sz w:val="28"/>
          <w:szCs w:val="28"/>
        </w:rPr>
        <w:t>ể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cho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sau. Có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c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m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ích k</w:t>
      </w:r>
      <w:r w:rsidRPr="001F4137">
        <w:rPr>
          <w:rFonts w:ascii="Times New Roman" w:hAnsi="Times New Roman"/>
          <w:sz w:val="28"/>
          <w:szCs w:val="28"/>
        </w:rPr>
        <w:t>ỷ</w:t>
      </w:r>
      <w:r w:rsidRPr="001F4137">
        <w:rPr>
          <w:rFonts w:ascii="Times New Roman" w:hAnsi="Times New Roman"/>
          <w:sz w:val="28"/>
          <w:szCs w:val="28"/>
        </w:rPr>
        <w:t>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truy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p cho ngư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khác!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y,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 xml:space="preserve">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r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xa! N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u nh</w:t>
      </w:r>
      <w:r w:rsidRPr="001F4137">
        <w:rPr>
          <w:rFonts w:ascii="Times New Roman" w:hAnsi="Times New Roman"/>
          <w:sz w:val="28"/>
          <w:szCs w:val="28"/>
        </w:rPr>
        <w:t>ữ</w:t>
      </w:r>
      <w:r w:rsidRPr="001F4137">
        <w:rPr>
          <w:rFonts w:ascii="Times New Roman" w:hAnsi="Times New Roman"/>
          <w:sz w:val="28"/>
          <w:szCs w:val="28"/>
        </w:rPr>
        <w:t>ng th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 xml:space="preserve"> 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t vào tay k</w:t>
      </w:r>
      <w:r w:rsidRPr="001F4137">
        <w:rPr>
          <w:rFonts w:ascii="Times New Roman" w:hAnsi="Times New Roman"/>
          <w:sz w:val="28"/>
          <w:szCs w:val="28"/>
        </w:rPr>
        <w:t>ẻ</w:t>
      </w:r>
      <w:r w:rsidRPr="001F4137">
        <w:rPr>
          <w:rFonts w:ascii="Times New Roman" w:hAnsi="Times New Roman"/>
          <w:sz w:val="28"/>
          <w:szCs w:val="28"/>
        </w:rPr>
        <w:t xml:space="preserve">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có luân lý,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c,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đem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tai n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n cho xã h</w:t>
      </w:r>
      <w:r w:rsidRPr="001F4137">
        <w:rPr>
          <w:rFonts w:ascii="Times New Roman" w:hAnsi="Times New Roman"/>
          <w:sz w:val="28"/>
          <w:szCs w:val="28"/>
        </w:rPr>
        <w:t>ộ</w:t>
      </w:r>
      <w:r w:rsidRPr="001F4137">
        <w:rPr>
          <w:rFonts w:ascii="Times New Roman" w:hAnsi="Times New Roman"/>
          <w:sz w:val="28"/>
          <w:szCs w:val="28"/>
        </w:rPr>
        <w:t>i và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 xml:space="preserve"> gian,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ph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>i là chuy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n t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t đ</w:t>
      </w:r>
      <w:r w:rsidRPr="001F4137">
        <w:rPr>
          <w:rFonts w:ascii="Times New Roman" w:hAnsi="Times New Roman"/>
          <w:sz w:val="28"/>
          <w:szCs w:val="28"/>
        </w:rPr>
        <w:t>ẹ</w:t>
      </w:r>
      <w:r w:rsidRPr="001F4137">
        <w:rPr>
          <w:rFonts w:ascii="Times New Roman" w:hAnsi="Times New Roman"/>
          <w:sz w:val="28"/>
          <w:szCs w:val="28"/>
        </w:rPr>
        <w:t>p. Vì th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, thà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h</w:t>
      </w:r>
      <w:r w:rsidRPr="001F4137">
        <w:rPr>
          <w:rFonts w:ascii="Times New Roman" w:hAnsi="Times New Roman"/>
          <w:sz w:val="28"/>
          <w:szCs w:val="28"/>
        </w:rPr>
        <w:t>ủ</w:t>
      </w:r>
      <w:r w:rsidRPr="001F4137">
        <w:rPr>
          <w:rFonts w:ascii="Times New Roman" w:hAnsi="Times New Roman"/>
          <w:sz w:val="28"/>
          <w:szCs w:val="28"/>
        </w:rPr>
        <w:t>y di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t chúng, ch</w:t>
      </w:r>
      <w:r w:rsidRPr="001F4137">
        <w:rPr>
          <w:rFonts w:ascii="Times New Roman" w:hAnsi="Times New Roman"/>
          <w:sz w:val="28"/>
          <w:szCs w:val="28"/>
        </w:rPr>
        <w:t>ẳ</w:t>
      </w:r>
      <w:r w:rsidRPr="001F4137">
        <w:rPr>
          <w:rFonts w:ascii="Times New Roman" w:hAnsi="Times New Roman"/>
          <w:sz w:val="28"/>
          <w:szCs w:val="28"/>
        </w:rPr>
        <w:t>ng truy</w:t>
      </w:r>
      <w:r w:rsidRPr="001F4137">
        <w:rPr>
          <w:rFonts w:ascii="Times New Roman" w:hAnsi="Times New Roman"/>
          <w:sz w:val="28"/>
          <w:szCs w:val="28"/>
        </w:rPr>
        <w:t>ề</w:t>
      </w:r>
      <w:r w:rsidRPr="001F4137">
        <w:rPr>
          <w:rFonts w:ascii="Times New Roman" w:hAnsi="Times New Roman"/>
          <w:sz w:val="28"/>
          <w:szCs w:val="28"/>
        </w:rPr>
        <w:t>n cho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sau.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ch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u trách nhi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m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l</w:t>
      </w:r>
      <w:r w:rsidRPr="001F4137">
        <w:rPr>
          <w:rFonts w:ascii="Times New Roman" w:hAnsi="Times New Roman"/>
          <w:sz w:val="28"/>
          <w:szCs w:val="28"/>
        </w:rPr>
        <w:t>ị</w:t>
      </w:r>
      <w:r w:rsidRPr="001F4137">
        <w:rPr>
          <w:rFonts w:ascii="Times New Roman" w:hAnsi="Times New Roman"/>
          <w:sz w:val="28"/>
          <w:szCs w:val="28"/>
        </w:rPr>
        <w:t>ch s</w:t>
      </w:r>
      <w:r w:rsidRPr="001F4137">
        <w:rPr>
          <w:rFonts w:ascii="Times New Roman" w:hAnsi="Times New Roman"/>
          <w:sz w:val="28"/>
          <w:szCs w:val="28"/>
        </w:rPr>
        <w:t>ử</w:t>
      </w:r>
      <w:r w:rsidRPr="001F4137">
        <w:rPr>
          <w:rFonts w:ascii="Times New Roman" w:hAnsi="Times New Roman"/>
          <w:sz w:val="28"/>
          <w:szCs w:val="28"/>
        </w:rPr>
        <w:t>, đ</w:t>
      </w:r>
      <w:r w:rsidRPr="001F4137">
        <w:rPr>
          <w:rFonts w:ascii="Times New Roman" w:hAnsi="Times New Roman"/>
          <w:sz w:val="28"/>
          <w:szCs w:val="28"/>
        </w:rPr>
        <w:t>ố</w:t>
      </w:r>
      <w:r w:rsidRPr="001F4137">
        <w:rPr>
          <w:rFonts w:ascii="Times New Roman" w:hAnsi="Times New Roman"/>
          <w:sz w:val="28"/>
          <w:szCs w:val="28"/>
        </w:rPr>
        <w:t>i v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>i đ</w:t>
      </w:r>
      <w:r w:rsidRPr="001F4137">
        <w:rPr>
          <w:rFonts w:ascii="Times New Roman" w:hAnsi="Times New Roman"/>
          <w:sz w:val="28"/>
          <w:szCs w:val="28"/>
        </w:rPr>
        <w:t>ờ</w:t>
      </w:r>
      <w:r w:rsidRPr="001F4137">
        <w:rPr>
          <w:rFonts w:ascii="Times New Roman" w:hAnsi="Times New Roman"/>
          <w:sz w:val="28"/>
          <w:szCs w:val="28"/>
        </w:rPr>
        <w:t>i sau, đ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y là hi</w:t>
      </w:r>
      <w:r w:rsidRPr="001F4137">
        <w:rPr>
          <w:rFonts w:ascii="Times New Roman" w:hAnsi="Times New Roman"/>
          <w:sz w:val="28"/>
          <w:szCs w:val="28"/>
        </w:rPr>
        <w:t>ệ</w:t>
      </w:r>
      <w:r w:rsidRPr="001F4137">
        <w:rPr>
          <w:rFonts w:ascii="Times New Roman" w:hAnsi="Times New Roman"/>
          <w:sz w:val="28"/>
          <w:szCs w:val="28"/>
        </w:rPr>
        <w:t>u qu</w:t>
      </w:r>
      <w:r w:rsidRPr="001F4137">
        <w:rPr>
          <w:rFonts w:ascii="Times New Roman" w:hAnsi="Times New Roman"/>
          <w:sz w:val="28"/>
          <w:szCs w:val="28"/>
        </w:rPr>
        <w:t>ả</w:t>
      </w:r>
      <w:r w:rsidRPr="001F4137">
        <w:rPr>
          <w:rFonts w:ascii="Times New Roman" w:hAnsi="Times New Roman"/>
          <w:sz w:val="28"/>
          <w:szCs w:val="28"/>
        </w:rPr>
        <w:t xml:space="preserve"> đư</w:t>
      </w:r>
      <w:r w:rsidRPr="001F4137">
        <w:rPr>
          <w:rFonts w:ascii="Times New Roman" w:hAnsi="Times New Roman"/>
          <w:sz w:val="28"/>
          <w:szCs w:val="28"/>
        </w:rPr>
        <w:t>ợ</w:t>
      </w:r>
      <w:r w:rsidRPr="001F4137">
        <w:rPr>
          <w:rFonts w:ascii="Times New Roman" w:hAnsi="Times New Roman"/>
          <w:sz w:val="28"/>
          <w:szCs w:val="28"/>
        </w:rPr>
        <w:t>c sanh b</w:t>
      </w:r>
      <w:r w:rsidRPr="001F4137">
        <w:rPr>
          <w:rFonts w:ascii="Times New Roman" w:hAnsi="Times New Roman"/>
          <w:sz w:val="28"/>
          <w:szCs w:val="28"/>
        </w:rPr>
        <w:t>ở</w:t>
      </w:r>
      <w:r w:rsidRPr="001F4137">
        <w:rPr>
          <w:rFonts w:ascii="Times New Roman" w:hAnsi="Times New Roman"/>
          <w:sz w:val="28"/>
          <w:szCs w:val="28"/>
        </w:rPr>
        <w:t>i giáo d</w:t>
      </w:r>
      <w:r w:rsidRPr="001F4137">
        <w:rPr>
          <w:rFonts w:ascii="Times New Roman" w:hAnsi="Times New Roman"/>
          <w:sz w:val="28"/>
          <w:szCs w:val="28"/>
        </w:rPr>
        <w:t>ụ</w:t>
      </w:r>
      <w:r w:rsidRPr="001F4137">
        <w:rPr>
          <w:rFonts w:ascii="Times New Roman" w:hAnsi="Times New Roman"/>
          <w:sz w:val="28"/>
          <w:szCs w:val="28"/>
        </w:rPr>
        <w:t>c luân lý, đ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o đ</w:t>
      </w:r>
      <w:r w:rsidRPr="001F4137">
        <w:rPr>
          <w:rFonts w:ascii="Times New Roman" w:hAnsi="Times New Roman"/>
          <w:sz w:val="28"/>
          <w:szCs w:val="28"/>
        </w:rPr>
        <w:t>ứ</w:t>
      </w:r>
      <w:r w:rsidRPr="001F4137">
        <w:rPr>
          <w:rFonts w:ascii="Times New Roman" w:hAnsi="Times New Roman"/>
          <w:sz w:val="28"/>
          <w:szCs w:val="28"/>
        </w:rPr>
        <w:t>c, chúng ta ch</w:t>
      </w:r>
      <w:r w:rsidRPr="001F4137">
        <w:rPr>
          <w:rFonts w:ascii="Times New Roman" w:hAnsi="Times New Roman"/>
          <w:sz w:val="28"/>
          <w:szCs w:val="28"/>
        </w:rPr>
        <w:t>ớ</w:t>
      </w:r>
      <w:r w:rsidRPr="001F4137">
        <w:rPr>
          <w:rFonts w:ascii="Times New Roman" w:hAnsi="Times New Roman"/>
          <w:sz w:val="28"/>
          <w:szCs w:val="28"/>
        </w:rPr>
        <w:t xml:space="preserve"> nên kh</w:t>
      </w:r>
      <w:r w:rsidRPr="001F4137">
        <w:rPr>
          <w:rFonts w:ascii="Times New Roman" w:hAnsi="Times New Roman"/>
          <w:sz w:val="28"/>
          <w:szCs w:val="28"/>
        </w:rPr>
        <w:t>ông bi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t. Hôm nay, chúng ta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Th</w:t>
      </w:r>
      <w:r w:rsidRPr="001F4137">
        <w:rPr>
          <w:rFonts w:ascii="Times New Roman" w:hAnsi="Times New Roman"/>
          <w:sz w:val="28"/>
          <w:szCs w:val="28"/>
        </w:rPr>
        <w:t>ấ</w:t>
      </w:r>
      <w:r w:rsidRPr="001F4137">
        <w:rPr>
          <w:rFonts w:ascii="Times New Roman" w:hAnsi="Times New Roman"/>
          <w:sz w:val="28"/>
          <w:szCs w:val="28"/>
        </w:rPr>
        <w:t>t Giác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đ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n ch</w:t>
      </w:r>
      <w:r w:rsidRPr="001F4137">
        <w:rPr>
          <w:rFonts w:ascii="Times New Roman" w:hAnsi="Times New Roman"/>
          <w:sz w:val="28"/>
          <w:szCs w:val="28"/>
        </w:rPr>
        <w:t>ỗ</w:t>
      </w:r>
      <w:r w:rsidRPr="001F4137">
        <w:rPr>
          <w:rFonts w:ascii="Times New Roman" w:hAnsi="Times New Roman"/>
          <w:sz w:val="28"/>
          <w:szCs w:val="28"/>
        </w:rPr>
        <w:t xml:space="preserve"> này. Ph</w:t>
      </w:r>
      <w:r w:rsidRPr="001F4137">
        <w:rPr>
          <w:rFonts w:ascii="Times New Roman" w:hAnsi="Times New Roman"/>
          <w:sz w:val="28"/>
          <w:szCs w:val="28"/>
        </w:rPr>
        <w:t>ầ</w:t>
      </w:r>
      <w:r w:rsidRPr="001F4137">
        <w:rPr>
          <w:rFonts w:ascii="Times New Roman" w:hAnsi="Times New Roman"/>
          <w:sz w:val="28"/>
          <w:szCs w:val="28"/>
        </w:rPr>
        <w:t>n sau còn có Tam Không, chúng ta s</w:t>
      </w:r>
      <w:r w:rsidRPr="001F4137">
        <w:rPr>
          <w:rFonts w:ascii="Times New Roman" w:hAnsi="Times New Roman"/>
          <w:sz w:val="28"/>
          <w:szCs w:val="28"/>
        </w:rPr>
        <w:t>ẽ</w:t>
      </w:r>
      <w:r w:rsidRPr="001F4137">
        <w:rPr>
          <w:rFonts w:ascii="Times New Roman" w:hAnsi="Times New Roman"/>
          <w:sz w:val="28"/>
          <w:szCs w:val="28"/>
        </w:rPr>
        <w:t xml:space="preserve"> l</w:t>
      </w:r>
      <w:r w:rsidRPr="001F4137">
        <w:rPr>
          <w:rFonts w:ascii="Times New Roman" w:hAnsi="Times New Roman"/>
          <w:sz w:val="28"/>
          <w:szCs w:val="28"/>
        </w:rPr>
        <w:t>ạ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t</w:t>
      </w:r>
      <w:r w:rsidRPr="001F4137">
        <w:rPr>
          <w:rFonts w:ascii="Times New Roman" w:hAnsi="Times New Roman"/>
          <w:sz w:val="28"/>
          <w:szCs w:val="28"/>
        </w:rPr>
        <w:t>ậ</w:t>
      </w:r>
      <w:r w:rsidRPr="001F4137">
        <w:rPr>
          <w:rFonts w:ascii="Times New Roman" w:hAnsi="Times New Roman"/>
          <w:sz w:val="28"/>
          <w:szCs w:val="28"/>
        </w:rPr>
        <w:t>p ti</w:t>
      </w:r>
      <w:r w:rsidRPr="001F4137">
        <w:rPr>
          <w:rFonts w:ascii="Times New Roman" w:hAnsi="Times New Roman"/>
          <w:sz w:val="28"/>
          <w:szCs w:val="28"/>
        </w:rPr>
        <w:t>ế</w:t>
      </w:r>
      <w:r w:rsidRPr="001F4137">
        <w:rPr>
          <w:rFonts w:ascii="Times New Roman" w:hAnsi="Times New Roman"/>
          <w:sz w:val="28"/>
          <w:szCs w:val="28"/>
        </w:rPr>
        <w:t>p trong bu</w:t>
      </w:r>
      <w:r w:rsidRPr="001F4137">
        <w:rPr>
          <w:rFonts w:ascii="Times New Roman" w:hAnsi="Times New Roman"/>
          <w:sz w:val="28"/>
          <w:szCs w:val="28"/>
        </w:rPr>
        <w:t>ổ</w:t>
      </w:r>
      <w:r w:rsidRPr="001F4137">
        <w:rPr>
          <w:rFonts w:ascii="Times New Roman" w:hAnsi="Times New Roman"/>
          <w:sz w:val="28"/>
          <w:szCs w:val="28"/>
        </w:rPr>
        <w:t>i h</w:t>
      </w:r>
      <w:r w:rsidRPr="001F4137">
        <w:rPr>
          <w:rFonts w:ascii="Times New Roman" w:hAnsi="Times New Roman"/>
          <w:sz w:val="28"/>
          <w:szCs w:val="28"/>
        </w:rPr>
        <w:t>ọ</w:t>
      </w:r>
      <w:r w:rsidRPr="001F4137">
        <w:rPr>
          <w:rFonts w:ascii="Times New Roman" w:hAnsi="Times New Roman"/>
          <w:sz w:val="28"/>
          <w:szCs w:val="28"/>
        </w:rPr>
        <w:t>c sau.</w:t>
      </w:r>
    </w:p>
    <w:p w:rsidR="00345554" w:rsidRPr="001F4137" w:rsidRDefault="00345554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F4137">
        <w:rPr>
          <w:rFonts w:ascii="Times New Roman" w:eastAsia="Arial Unicode MS" w:hAnsi="Times New Roman"/>
          <w:b/>
          <w:sz w:val="28"/>
          <w:szCs w:val="28"/>
        </w:rPr>
        <w:t>Đ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ạ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i Phương Qu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ả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ng Ph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ậ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t Hoa Nghiêm Kinh</w:t>
      </w:r>
    </w:p>
    <w:p w:rsidR="00345554" w:rsidRPr="001F4137" w:rsidRDefault="00345554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F4137">
        <w:rPr>
          <w:rFonts w:ascii="Times New Roman" w:eastAsia="Arial Unicode MS" w:hAnsi="Times New Roman"/>
          <w:b/>
          <w:sz w:val="28"/>
          <w:szCs w:val="28"/>
        </w:rPr>
        <w:t>Ph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ẩ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m th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ứ</w:t>
      </w:r>
      <w:r w:rsidRPr="001F4137">
        <w:rPr>
          <w:rFonts w:ascii="Times New Roman" w:eastAsia="Arial Unicode MS" w:hAnsi="Times New Roman"/>
          <w:b/>
          <w:sz w:val="28"/>
          <w:szCs w:val="28"/>
        </w:rPr>
        <w:t xml:space="preserve"> mư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ờ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i m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ộ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t, T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ị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nh H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ạ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nh Ph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ẩ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m</w:t>
      </w:r>
    </w:p>
    <w:p w:rsidR="00345554" w:rsidRPr="001F4137" w:rsidRDefault="00345554" w:rsidP="0088588C">
      <w:pPr>
        <w:jc w:val="center"/>
        <w:rPr>
          <w:rFonts w:ascii="Times New Roman" w:hAnsi="Times New Roman"/>
          <w:sz w:val="28"/>
          <w:szCs w:val="28"/>
        </w:rPr>
      </w:pPr>
      <w:r w:rsidRPr="001F4137">
        <w:rPr>
          <w:rFonts w:ascii="Times New Roman" w:eastAsia="Arial Unicode MS" w:hAnsi="Times New Roman"/>
          <w:b/>
          <w:sz w:val="28"/>
          <w:szCs w:val="28"/>
        </w:rPr>
        <w:t>Ph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ầ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n 11 h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ế</w:t>
      </w:r>
      <w:r w:rsidRPr="001F4137">
        <w:rPr>
          <w:rFonts w:ascii="Times New Roman" w:eastAsia="Arial Unicode MS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6C5EC6" w:rsidRPr="001F4137" w:rsidSect="00AE5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45554" w:rsidRDefault="00345554">
      <w:r>
        <w:separator/>
      </w:r>
    </w:p>
  </w:endnote>
  <w:endnote w:type="continuationSeparator" w:id="0">
    <w:p w:rsidR="00345554" w:rsidRDefault="0034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45554" w:rsidRDefault="00345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45554" w:rsidRPr="00335D12" w:rsidRDefault="00345554" w:rsidP="006C5EC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45554" w:rsidRPr="00335D12" w:rsidRDefault="00345554" w:rsidP="006C5EC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45554" w:rsidRDefault="00345554">
      <w:r>
        <w:separator/>
      </w:r>
    </w:p>
  </w:footnote>
  <w:footnote w:type="continuationSeparator" w:id="0">
    <w:p w:rsidR="00345554" w:rsidRDefault="00345554">
      <w:r>
        <w:continuationSeparator/>
      </w:r>
    </w:p>
  </w:footnote>
  <w:footnote w:id="1">
    <w:p w:rsidR="00345554" w:rsidRDefault="00345554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Ngũ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ng: Tim, gan, lá lách, ph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và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n.</w:t>
      </w:r>
    </w:p>
  </w:footnote>
  <w:footnote w:id="2">
    <w:p w:rsidR="00345554" w:rsidRDefault="00345554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ph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: Sáu khí quan bên trong thân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con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i,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ru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già, ru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non, bao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, bàng quang, tam tiêu, và m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t.</w:t>
      </w:r>
    </w:p>
  </w:footnote>
  <w:footnote w:id="3">
    <w:p w:rsidR="00345554" w:rsidRDefault="00345554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là như trong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đã nói:</w:t>
      </w:r>
    </w:p>
    <w:p w:rsidR="00345554" w:rsidRDefault="00345554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x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o,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x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o, X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x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o, Duyên Kh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i 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x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là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lưu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n.</w:t>
      </w:r>
    </w:p>
    <w:p w:rsidR="00345554" w:rsidRDefault="00345554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Tam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x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là nơi ch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lưu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n.</w:t>
      </w:r>
    </w:p>
    <w:p w:rsidR="00345554" w:rsidRDefault="00345554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Tam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x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là th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gian lưu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n.</w:t>
      </w:r>
    </w:p>
  </w:footnote>
  <w:footnote w:id="4">
    <w:p w:rsidR="00345554" w:rsidRDefault="00345554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Đây là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Kinh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hành trong niên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Chánh (niên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thiên hoàng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Chánh (Taish</w:t>
      </w:r>
      <w:r>
        <w:rPr>
          <w:rFonts w:ascii="Times New Roman" w:hAnsi="Times New Roman"/>
          <w:bCs/>
          <w:sz w:val="24"/>
          <w:szCs w:val="24"/>
          <w:lang w:val="en"/>
        </w:rPr>
        <w:t>ō), con trai c</w:t>
      </w:r>
      <w:r>
        <w:rPr>
          <w:rFonts w:ascii="Times New Roman" w:hAnsi="Times New Roman"/>
          <w:bCs/>
          <w:sz w:val="24"/>
          <w:szCs w:val="24"/>
          <w:lang w:val="en"/>
        </w:rPr>
        <w:t>ủ</w:t>
      </w:r>
      <w:r>
        <w:rPr>
          <w:rFonts w:ascii="Times New Roman" w:hAnsi="Times New Roman"/>
          <w:bCs/>
          <w:sz w:val="24"/>
          <w:szCs w:val="24"/>
          <w:lang w:val="en"/>
        </w:rPr>
        <w:t>a thiên hoàng Minh Tr</w:t>
      </w:r>
      <w:r>
        <w:rPr>
          <w:rFonts w:ascii="Times New Roman" w:hAnsi="Times New Roman"/>
          <w:bCs/>
          <w:sz w:val="24"/>
          <w:szCs w:val="24"/>
          <w:lang w:val="en"/>
        </w:rPr>
        <w:t>ị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(Meiji), tên th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t là Gia Nhân (Yoshihito), làm vua nư</w:t>
      </w:r>
      <w:r>
        <w:rPr>
          <w:rFonts w:ascii="Times New Roman" w:hAnsi="Times New Roman"/>
          <w:bCs/>
          <w:sz w:val="24"/>
          <w:szCs w:val="24"/>
          <w:lang w:val="en"/>
        </w:rPr>
        <w:t>ớ</w:t>
      </w:r>
      <w:r>
        <w:rPr>
          <w:rFonts w:ascii="Times New Roman" w:hAnsi="Times New Roman"/>
          <w:bCs/>
          <w:sz w:val="24"/>
          <w:szCs w:val="24"/>
          <w:lang w:val="en"/>
        </w:rPr>
        <w:t>c Nh</w:t>
      </w:r>
      <w:r>
        <w:rPr>
          <w:rFonts w:ascii="Times New Roman" w:hAnsi="Times New Roman"/>
          <w:bCs/>
          <w:sz w:val="24"/>
          <w:szCs w:val="24"/>
          <w:lang w:val="en"/>
        </w:rPr>
        <w:t>ậ</w:t>
      </w:r>
      <w:r>
        <w:rPr>
          <w:rFonts w:ascii="Times New Roman" w:hAnsi="Times New Roman"/>
          <w:bCs/>
          <w:sz w:val="24"/>
          <w:szCs w:val="24"/>
          <w:lang w:val="en"/>
        </w:rPr>
        <w:t>t t</w:t>
      </w:r>
      <w:r>
        <w:rPr>
          <w:rFonts w:ascii="Times New Roman" w:hAnsi="Times New Roman"/>
          <w:bCs/>
          <w:sz w:val="24"/>
          <w:szCs w:val="24"/>
          <w:lang w:val="en"/>
        </w:rPr>
        <w:t>ừ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năm 1912 đ</w:t>
      </w:r>
      <w:r>
        <w:rPr>
          <w:rFonts w:ascii="Times New Roman" w:hAnsi="Times New Roman"/>
          <w:bCs/>
          <w:sz w:val="24"/>
          <w:szCs w:val="24"/>
          <w:lang w:val="en"/>
        </w:rPr>
        <w:t>ế</w:t>
      </w:r>
      <w:r>
        <w:rPr>
          <w:rFonts w:ascii="Times New Roman" w:hAnsi="Times New Roman"/>
          <w:bCs/>
          <w:sz w:val="24"/>
          <w:szCs w:val="24"/>
          <w:lang w:val="en"/>
        </w:rPr>
        <w:t>n năm 1926</w:t>
      </w:r>
      <w:r>
        <w:rPr>
          <w:rFonts w:ascii="Times New Roman" w:hAnsi="Times New Roman"/>
          <w:sz w:val="24"/>
          <w:szCs w:val="24"/>
        </w:rPr>
        <w:t>), cho nên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kinh này có danh xưng đ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y đ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là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Chánh Tân Tu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Kinh (</w:t>
      </w:r>
      <w:r>
        <w:rPr>
          <w:rFonts w:ascii="Times New Roman" w:hAnsi="Times New Roman"/>
          <w:iCs/>
          <w:sz w:val="24"/>
          <w:szCs w:val="24"/>
          <w:lang w:val="en"/>
        </w:rPr>
        <w:t xml:space="preserve">Taishō Shinshū Daizōkyō) </w:t>
      </w:r>
      <w:r>
        <w:rPr>
          <w:rFonts w:ascii="Times New Roman" w:hAnsi="Times New Roman"/>
          <w:sz w:val="24"/>
          <w:szCs w:val="24"/>
        </w:rPr>
        <w:t>do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Chánh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Kinh San Hành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hành su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 mư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năm m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xong.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kinh này d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a theo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Kinh Trung Hoa,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trăm t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p, có thêm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tác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lu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sư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n,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là có các tác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Liên Tông (nh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tác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Liên Tông không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giáo Trung Hoa tán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vì mang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tư tư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quá khích, thiên 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n). Công trình này do các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như Takakusu Junjiro (Cao Nam Thu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Lang), Watanabe Umiakira (Đ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Biên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ả</w:t>
      </w:r>
      <w:r>
        <w:rPr>
          <w:rFonts w:ascii="Times New Roman" w:hAnsi="Times New Roman"/>
          <w:color w:val="000000"/>
          <w:sz w:val="24"/>
          <w:szCs w:val="24"/>
        </w:rPr>
        <w:t>i Húc)… ch</w:t>
      </w:r>
      <w:r>
        <w:rPr>
          <w:rFonts w:ascii="Times New Roman" w:hAnsi="Times New Roman"/>
          <w:color w:val="000000"/>
          <w:sz w:val="24"/>
          <w:szCs w:val="24"/>
        </w:rPr>
        <w:t>ủ</w:t>
      </w:r>
      <w:r>
        <w:rPr>
          <w:rFonts w:ascii="Times New Roman" w:hAnsi="Times New Roman"/>
          <w:color w:val="000000"/>
          <w:sz w:val="24"/>
          <w:szCs w:val="24"/>
        </w:rPr>
        <w:t xml:space="preserve"> trì. Thông thư</w:t>
      </w:r>
      <w:r>
        <w:rPr>
          <w:rFonts w:ascii="Times New Roman" w:hAnsi="Times New Roman"/>
          <w:color w:val="000000"/>
          <w:sz w:val="24"/>
          <w:szCs w:val="24"/>
        </w:rPr>
        <w:t>ờ</w:t>
      </w:r>
      <w:r>
        <w:rPr>
          <w:rFonts w:ascii="Times New Roman" w:hAnsi="Times New Roman"/>
          <w:color w:val="000000"/>
          <w:sz w:val="24"/>
          <w:szCs w:val="24"/>
        </w:rPr>
        <w:t>ng, 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ng Đ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i Chánh đư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c coi là tiêu chu</w:t>
      </w:r>
      <w:r>
        <w:rPr>
          <w:rFonts w:ascii="Times New Roman" w:hAnsi="Times New Roman"/>
          <w:color w:val="000000"/>
          <w:sz w:val="24"/>
          <w:szCs w:val="24"/>
        </w:rPr>
        <w:t>ẩ</w:t>
      </w:r>
      <w:r>
        <w:rPr>
          <w:rFonts w:ascii="Times New Roman" w:hAnsi="Times New Roman"/>
          <w:color w:val="000000"/>
          <w:sz w:val="24"/>
          <w:szCs w:val="24"/>
        </w:rPr>
        <w:t>n nh</w:t>
      </w:r>
      <w:r>
        <w:rPr>
          <w:rFonts w:ascii="Times New Roman" w:hAnsi="Times New Roman"/>
          <w:color w:val="000000"/>
          <w:sz w:val="24"/>
          <w:szCs w:val="24"/>
        </w:rPr>
        <w:t>ấ</w:t>
      </w:r>
      <w:r>
        <w:rPr>
          <w:rFonts w:ascii="Times New Roman" w:hAnsi="Times New Roman"/>
          <w:color w:val="000000"/>
          <w:sz w:val="24"/>
          <w:szCs w:val="24"/>
        </w:rPr>
        <w:t>t vì đã t</w:t>
      </w:r>
      <w:r>
        <w:rPr>
          <w:rFonts w:ascii="Times New Roman" w:hAnsi="Times New Roman"/>
          <w:color w:val="000000"/>
          <w:sz w:val="24"/>
          <w:szCs w:val="24"/>
        </w:rPr>
        <w:t>ổ</w:t>
      </w:r>
      <w:r>
        <w:rPr>
          <w:rFonts w:ascii="Times New Roman" w:hAnsi="Times New Roman"/>
          <w:color w:val="000000"/>
          <w:sz w:val="24"/>
          <w:szCs w:val="24"/>
        </w:rPr>
        <w:t>ng h</w:t>
      </w:r>
      <w:r>
        <w:rPr>
          <w:rFonts w:ascii="Times New Roman" w:hAnsi="Times New Roman"/>
          <w:color w:val="000000"/>
          <w:sz w:val="24"/>
          <w:szCs w:val="24"/>
        </w:rPr>
        <w:t>ợ</w:t>
      </w:r>
      <w:r>
        <w:rPr>
          <w:rFonts w:ascii="Times New Roman" w:hAnsi="Times New Roman"/>
          <w:color w:val="000000"/>
          <w:sz w:val="24"/>
          <w:szCs w:val="24"/>
        </w:rPr>
        <w:t>p các t</w:t>
      </w:r>
      <w:r>
        <w:rPr>
          <w:rFonts w:ascii="Times New Roman" w:hAnsi="Times New Roman"/>
          <w:color w:val="000000"/>
          <w:sz w:val="24"/>
          <w:szCs w:val="24"/>
        </w:rPr>
        <w:t>ạ</w:t>
      </w:r>
      <w:r>
        <w:rPr>
          <w:rFonts w:ascii="Times New Roman" w:hAnsi="Times New Roman"/>
          <w:color w:val="000000"/>
          <w:sz w:val="24"/>
          <w:szCs w:val="24"/>
        </w:rPr>
        <w:t>ng kinh có trư</w:t>
      </w:r>
      <w:r>
        <w:rPr>
          <w:rFonts w:ascii="Times New Roman" w:hAnsi="Times New Roman"/>
          <w:color w:val="000000"/>
          <w:sz w:val="24"/>
          <w:szCs w:val="24"/>
        </w:rPr>
        <w:t>ớ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đó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ng, Tích Sa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(đ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ng), Liêu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ng, Kim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ng, Ho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Pháp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(đ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Nguyên),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(đ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Mi</w:t>
      </w:r>
      <w:r>
        <w:rPr>
          <w:rFonts w:ascii="Times New Roman" w:hAnsi="Times New Roman"/>
          <w:sz w:val="24"/>
          <w:szCs w:val="24"/>
        </w:rPr>
        <w:t>nh), Kính Sơn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(đ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Minh) v.v… và có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o chánh, đ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chi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âm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Ph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n.</w:t>
      </w:r>
    </w:p>
  </w:footnote>
  <w:footnote w:id="5">
    <w:p w:rsidR="00345554" w:rsidRDefault="00345554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“Chánh s</w:t>
      </w:r>
      <w:r>
        <w:rPr>
          <w:rFonts w:ascii="Times New Roman" w:hAnsi="Times New Roman"/>
          <w:i/>
          <w:sz w:val="24"/>
          <w:szCs w:val="24"/>
        </w:rPr>
        <w:t>ự</w:t>
      </w:r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là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k</w:t>
      </w:r>
      <w:r>
        <w:rPr>
          <w:rFonts w:ascii="Times New Roman" w:hAnsi="Times New Roman"/>
          <w:sz w:val="24"/>
          <w:szCs w:val="24"/>
        </w:rPr>
        <w:t>ỹ</w:t>
      </w:r>
      <w:r>
        <w:rPr>
          <w:rFonts w:ascii="Times New Roman" w:hAnsi="Times New Roman"/>
          <w:sz w:val="24"/>
          <w:szCs w:val="24"/>
        </w:rPr>
        <w:t xml:space="preserve"> năng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sinh t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 trong xã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i,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k</w:t>
      </w:r>
      <w:r>
        <w:rPr>
          <w:rFonts w:ascii="Times New Roman" w:hAnsi="Times New Roman"/>
          <w:sz w:val="24"/>
          <w:szCs w:val="24"/>
        </w:rPr>
        <w:t>ỹ</w:t>
      </w:r>
      <w:r>
        <w:rPr>
          <w:rFonts w:ascii="Times New Roman" w:hAnsi="Times New Roman"/>
          <w:sz w:val="24"/>
          <w:szCs w:val="24"/>
        </w:rPr>
        <w:t xml:space="preserve"> năng ngh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nghi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p v.v… Hay nói r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hơn là hu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luy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năng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m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ngh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6">
    <w:p w:rsidR="00345554" w:rsidRDefault="00345554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Đây không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là l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typo.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 nói g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p nhi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khái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nhau, tám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“trung, hi</w:t>
      </w:r>
      <w:r>
        <w:rPr>
          <w:rFonts w:ascii="Times New Roman" w:hAnsi="Times New Roman"/>
          <w:i/>
          <w:sz w:val="24"/>
          <w:szCs w:val="24"/>
        </w:rPr>
        <w:t>ế</w:t>
      </w:r>
      <w:r>
        <w:rPr>
          <w:rFonts w:ascii="Times New Roman" w:hAnsi="Times New Roman"/>
          <w:i/>
          <w:sz w:val="24"/>
          <w:szCs w:val="24"/>
        </w:rPr>
        <w:t>u, nhân, nghĩa, tín, nghĩa, hòa, bình”</w:t>
      </w:r>
      <w:r>
        <w:rPr>
          <w:rFonts w:ascii="Times New Roman" w:hAnsi="Times New Roman"/>
          <w:sz w:val="24"/>
          <w:szCs w:val="24"/>
        </w:rPr>
        <w:t xml:space="preserve">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i là bát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c.</w:t>
      </w:r>
    </w:p>
  </w:footnote>
  <w:footnote w:id="7">
    <w:p w:rsidR="00345554" w:rsidRDefault="00345554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(</w:t>
      </w:r>
      <w:r>
        <w:rPr>
          <w:rFonts w:ascii="Times New Roman" w:eastAsia="DFKai-SB" w:hAnsi="Times New Roman" w:hint="eastAsia"/>
          <w:sz w:val="24"/>
          <w:szCs w:val="24"/>
        </w:rPr>
        <w:t>變相</w:t>
      </w:r>
      <w:r>
        <w:rPr>
          <w:rFonts w:ascii="Times New Roman" w:hAnsi="Times New Roman"/>
          <w:sz w:val="24"/>
          <w:szCs w:val="24"/>
        </w:rPr>
        <w:t>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nghĩa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Ph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Parinama, có nghĩa là “chuy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n, chuy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n”, hàm nghĩa: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câu chuy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n, thí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, luân lý,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trong Ph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giáo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hình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c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như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phương ti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giáo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tr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quan.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h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a, điêu kh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hay ki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trúc.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là hình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tác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tranh v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>. Trong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ch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nào đó, các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Đà La cũng 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coi như là Bi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ng Đ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45554" w:rsidRDefault="00345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45554" w:rsidRDefault="00345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45554" w:rsidRDefault="00345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57"/>
    <w:rsid w:val="0034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50C72-0A53-46DD-A1A9-D7C78C58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Normal"/>
    <w:uiPriority w:val="20"/>
    <w:qFormat/>
    <w:rPr>
      <w:b/>
      <w:bCs/>
      <w:i w:val="0"/>
      <w:iCs w:val="0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 w:hint="default"/>
      <w:b/>
      <w:bCs/>
      <w:kern w:val="32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watch-title">
    <w:name w:val="watch-titl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15890</Words>
  <Characters>90575</Characters>
  <Application>Microsoft Office Word</Application>
  <DocSecurity>0</DocSecurity>
  <Lines>754</Lines>
  <Paragraphs>212</Paragraphs>
  <ScaleCrop>false</ScaleCrop>
  <Company/>
  <LinksUpToDate>false</LinksUpToDate>
  <CharactersWithSpaces>106253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